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9"/>
        <w:gridCol w:w="40"/>
        <w:gridCol w:w="2317"/>
        <w:gridCol w:w="293"/>
        <w:gridCol w:w="2064"/>
        <w:gridCol w:w="55"/>
        <w:gridCol w:w="2500"/>
      </w:tblGrid>
      <w:tr w:rsidR="00675024" w:rsidRPr="003234AB">
        <w:trPr>
          <w:cantSplit/>
          <w:trHeight w:hRule="exact" w:val="567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675024" w:rsidRPr="003234AB" w:rsidRDefault="00125544" w:rsidP="001159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  <w:r w:rsidRPr="003234AB">
              <w:rPr>
                <w:rFonts w:ascii="Arial Narrow" w:hAnsi="Arial Narrow" w:cs="Arial"/>
                <w:b/>
              </w:rPr>
              <w:t xml:space="preserve"> </w:t>
            </w:r>
            <w:r w:rsidR="003A56AA" w:rsidRPr="003234AB">
              <w:rPr>
                <w:rFonts w:ascii="Arial Narrow" w:hAnsi="Arial Narrow" w:cs="Arial"/>
                <w:b/>
              </w:rPr>
              <w:t xml:space="preserve">VENDIMI I APROVIMIT TË TEMËS </w:t>
            </w:r>
            <w:r w:rsidR="003234AB" w:rsidRPr="003234AB">
              <w:rPr>
                <w:rFonts w:ascii="Arial Narrow" w:hAnsi="Arial Narrow" w:cs="Arial"/>
                <w:b/>
              </w:rPr>
              <w:t>S</w:t>
            </w:r>
            <w:r w:rsidR="003A56AA" w:rsidRPr="003234AB">
              <w:rPr>
                <w:rFonts w:ascii="Arial Narrow" w:hAnsi="Arial Narrow" w:cs="Arial"/>
                <w:b/>
              </w:rPr>
              <w:t>Ë PUNIMIT TË DOKTORATËS</w:t>
            </w:r>
          </w:p>
        </w:tc>
      </w:tr>
      <w:tr w:rsidR="001B7825" w:rsidRPr="003234AB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1B7825" w:rsidRPr="003234AB" w:rsidRDefault="001B7825" w:rsidP="00B2639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125544" w:rsidRPr="003234AB">
        <w:trPr>
          <w:cantSplit/>
          <w:trHeight w:hRule="exact" w:val="431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125544" w:rsidRPr="003234AB" w:rsidRDefault="002337BC" w:rsidP="00B859B3">
            <w:pPr>
              <w:jc w:val="center"/>
              <w:rPr>
                <w:rFonts w:ascii="Arial Narrow" w:hAnsi="Arial Narrow" w:cs="Arial"/>
                <w:b/>
              </w:rPr>
            </w:pPr>
            <w:r w:rsidRPr="003234AB">
              <w:rPr>
                <w:rFonts w:ascii="Arial Narrow" w:hAnsi="Arial Narrow" w:cs="Arial"/>
                <w:b/>
              </w:rPr>
              <w:t>T</w:t>
            </w:r>
            <w:r w:rsidR="00EB4451" w:rsidRPr="003234AB">
              <w:rPr>
                <w:rFonts w:ascii="Arial Narrow" w:hAnsi="Arial Narrow" w:cs="Arial"/>
                <w:b/>
              </w:rPr>
              <w:t>Ë</w:t>
            </w:r>
            <w:r w:rsidRPr="003234AB">
              <w:rPr>
                <w:rFonts w:ascii="Arial Narrow" w:hAnsi="Arial Narrow" w:cs="Arial"/>
                <w:b/>
              </w:rPr>
              <w:t xml:space="preserve"> DH</w:t>
            </w:r>
            <w:r w:rsidR="00EB4451" w:rsidRPr="003234AB">
              <w:rPr>
                <w:rFonts w:ascii="Arial Narrow" w:hAnsi="Arial Narrow" w:cs="Arial"/>
                <w:b/>
              </w:rPr>
              <w:t>Ë</w:t>
            </w:r>
            <w:r w:rsidRPr="003234AB">
              <w:rPr>
                <w:rFonts w:ascii="Arial Narrow" w:hAnsi="Arial Narrow" w:cs="Arial"/>
                <w:b/>
              </w:rPr>
              <w:t>NAT E P</w:t>
            </w:r>
            <w:r w:rsidR="00EB4451" w:rsidRPr="003234AB">
              <w:rPr>
                <w:rFonts w:ascii="Arial Narrow" w:hAnsi="Arial Narrow" w:cs="Arial"/>
                <w:b/>
              </w:rPr>
              <w:t>ËR</w:t>
            </w:r>
            <w:r w:rsidRPr="003234AB">
              <w:rPr>
                <w:rFonts w:ascii="Arial Narrow" w:hAnsi="Arial Narrow" w:cs="Arial"/>
                <w:b/>
              </w:rPr>
              <w:t>GJITHSHME DHE KONTAKTI I DOKTORAN</w:t>
            </w:r>
            <w:r w:rsidR="004B24CD" w:rsidRPr="003234AB">
              <w:rPr>
                <w:rFonts w:ascii="Arial Narrow" w:hAnsi="Arial Narrow" w:cs="Arial"/>
                <w:b/>
              </w:rPr>
              <w:t>T</w:t>
            </w:r>
            <w:r w:rsidRPr="003234AB">
              <w:rPr>
                <w:rFonts w:ascii="Arial Narrow" w:hAnsi="Arial Narrow" w:cs="Arial"/>
                <w:b/>
              </w:rPr>
              <w:t>IT</w:t>
            </w:r>
          </w:p>
        </w:tc>
      </w:tr>
      <w:tr w:rsidR="004E2E2C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F6093A" w:rsidRPr="003234AB" w:rsidRDefault="002337BC" w:rsidP="00B859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 e mbiemri i doktoran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D107B7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A87B29" w:rsidRPr="003234AB" w:rsidRDefault="00A87B29" w:rsidP="00B263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05E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85405E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85405E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A87B29" w:rsidRPr="003234AB" w:rsidRDefault="00A87B29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5443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A87B29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Titulli</w:t>
            </w:r>
            <w:r w:rsidR="00CB5443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 studimit</w:t>
            </w:r>
            <w:r w:rsidR="00CB5443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A87B29" w:rsidRPr="003234AB" w:rsidRDefault="00A87B29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52DC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3E52DC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Numri 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identifikues i doktorantit</w:t>
            </w:r>
            <w:r w:rsidR="003E52DC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3E52DC" w:rsidRPr="003234AB" w:rsidRDefault="003E52DC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E52DC" w:rsidRPr="003234AB">
        <w:trPr>
          <w:cantSplit/>
          <w:trHeight w:hRule="exact"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FB13A9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Aprovimi i temës</w:t>
            </w:r>
            <w:r w:rsidR="003E52DC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3E52DC" w:rsidRPr="003234AB" w:rsidRDefault="003E52D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të sh</w:t>
            </w:r>
            <w:r w:rsidR="003234AB">
              <w:rPr>
                <w:rFonts w:ascii="Arial Narrow" w:hAnsi="Arial Narrow" w:cs="Arial"/>
                <w:i/>
                <w:sz w:val="20"/>
                <w:szCs w:val="20"/>
              </w:rPr>
              <w:t>ë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njohet katrori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E400EB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2317" w:type="dxa"/>
            <w:vAlign w:val="center"/>
          </w:tcPr>
          <w:p w:rsidR="003E52DC" w:rsidRPr="003234AB" w:rsidRDefault="003E52DC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050EC8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 xml:space="preserve">studimi i doktoratës </w:t>
            </w:r>
          </w:p>
        </w:tc>
        <w:tc>
          <w:tcPr>
            <w:tcW w:w="2357" w:type="dxa"/>
            <w:gridSpan w:val="2"/>
            <w:vAlign w:val="center"/>
          </w:tcPr>
          <w:p w:rsidR="003E52DC" w:rsidRPr="003234AB" w:rsidRDefault="003E52DC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jashtë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studimit të doktoratës</w:t>
            </w:r>
          </w:p>
        </w:tc>
        <w:tc>
          <w:tcPr>
            <w:tcW w:w="2555" w:type="dxa"/>
            <w:gridSpan w:val="2"/>
            <w:vAlign w:val="center"/>
          </w:tcPr>
          <w:p w:rsidR="003E52DC" w:rsidRPr="003234AB" w:rsidRDefault="003E52DC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□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në bazë të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234AB">
              <w:rPr>
                <w:rFonts w:ascii="Arial Narrow" w:hAnsi="Arial Narrow" w:cs="Arial"/>
                <w:sz w:val="20"/>
                <w:szCs w:val="20"/>
              </w:rPr>
              <w:t xml:space="preserve">të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arriturave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337BC" w:rsidRPr="003234AB">
              <w:rPr>
                <w:rFonts w:ascii="Arial Narrow" w:hAnsi="Arial Narrow" w:cs="Arial"/>
                <w:sz w:val="20"/>
                <w:szCs w:val="20"/>
              </w:rPr>
              <w:t>shkencore</w:t>
            </w:r>
          </w:p>
        </w:tc>
      </w:tr>
      <w:tr w:rsidR="009859B0" w:rsidRPr="003234AB">
        <w:trPr>
          <w:cantSplit/>
          <w:trHeight w:val="567"/>
          <w:jc w:val="center"/>
        </w:trPr>
        <w:tc>
          <w:tcPr>
            <w:tcW w:w="1416" w:type="dxa"/>
            <w:vMerge w:val="restart"/>
            <w:shd w:val="clear" w:color="auto" w:fill="BFBFBF"/>
            <w:vAlign w:val="center"/>
          </w:tcPr>
          <w:p w:rsidR="009859B0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Titulli i temës së propozuar</w:t>
            </w: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9859B0" w:rsidRPr="003234AB" w:rsidRDefault="002337BC" w:rsidP="00B2639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Gjuha e punimit</w:t>
            </w:r>
            <w:r w:rsidR="00560447" w:rsidRPr="003234A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2C02A5" w:rsidRPr="003234AB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9859B0" w:rsidRPr="003234AB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59B0" w:rsidRPr="003234AB">
        <w:trPr>
          <w:cantSplit/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:rsidR="009859B0" w:rsidRPr="003234AB" w:rsidRDefault="009859B0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9859B0" w:rsidRPr="003234AB" w:rsidRDefault="002337BC" w:rsidP="00B2639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  <w:r w:rsidR="002C02A5" w:rsidRPr="003234AB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9859B0" w:rsidRPr="003234AB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59B0" w:rsidRPr="003234AB">
        <w:trPr>
          <w:cantSplit/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:rsidR="009859B0" w:rsidRPr="003234AB" w:rsidRDefault="009859B0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9859B0" w:rsidRPr="003234AB" w:rsidRDefault="002337BC" w:rsidP="00B2639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Anglish</w:t>
            </w:r>
            <w:r w:rsidR="003234AB">
              <w:rPr>
                <w:rFonts w:ascii="Arial Narrow" w:hAnsi="Arial Narrow" w:cs="Arial"/>
                <w:i/>
                <w:sz w:val="20"/>
                <w:szCs w:val="20"/>
              </w:rPr>
              <w:t>t</w:t>
            </w:r>
            <w:r w:rsidR="002C02A5" w:rsidRPr="003234AB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9859B0" w:rsidRPr="003234AB" w:rsidRDefault="009859B0" w:rsidP="00B263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9859B0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E7160" w:rsidRPr="003234AB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fusha</w:t>
            </w:r>
            <w:r w:rsidR="00C640AE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:rsidR="00C640AE" w:rsidRPr="003234AB" w:rsidRDefault="00C640AE" w:rsidP="00B263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42E" w:rsidRPr="003234AB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9859B0" w:rsidRPr="003234AB" w:rsidRDefault="0054242E" w:rsidP="00B2639D">
            <w:pPr>
              <w:jc w:val="center"/>
              <w:rPr>
                <w:rFonts w:ascii="Arial Narrow" w:hAnsi="Arial Narrow" w:cs="Arial"/>
                <w:b/>
              </w:rPr>
            </w:pPr>
            <w:r w:rsidRPr="003234AB">
              <w:rPr>
                <w:rFonts w:ascii="Arial Narrow" w:hAnsi="Arial Narrow" w:cs="Arial"/>
                <w:b/>
              </w:rPr>
              <w:t>MENTOR</w:t>
            </w:r>
            <w:r w:rsidR="003234AB">
              <w:rPr>
                <w:rFonts w:ascii="Arial Narrow" w:hAnsi="Arial Narrow" w:cs="Arial"/>
                <w:b/>
              </w:rPr>
              <w:t xml:space="preserve">I </w:t>
            </w:r>
            <w:r w:rsidRPr="003234AB">
              <w:rPr>
                <w:rFonts w:ascii="Arial Narrow" w:hAnsi="Arial Narrow" w:cs="Arial"/>
                <w:b/>
              </w:rPr>
              <w:t>(</w:t>
            </w:r>
            <w:r w:rsidR="00855F6A" w:rsidRPr="003234AB">
              <w:rPr>
                <w:rFonts w:ascii="Arial Narrow" w:hAnsi="Arial Narrow" w:cs="Arial"/>
                <w:b/>
              </w:rPr>
              <w:t>BASHK</w:t>
            </w:r>
            <w:r w:rsidR="003234AB">
              <w:rPr>
                <w:rFonts w:ascii="Arial Narrow" w:hAnsi="Arial Narrow" w:cs="Arial"/>
                <w:b/>
              </w:rPr>
              <w:t>Ë</w:t>
            </w:r>
            <w:r w:rsidR="00855F6A" w:rsidRPr="003234AB">
              <w:rPr>
                <w:rFonts w:ascii="Arial Narrow" w:hAnsi="Arial Narrow" w:cs="Arial"/>
                <w:b/>
              </w:rPr>
              <w:t>MENTOR</w:t>
            </w:r>
            <w:r w:rsidR="002337BC" w:rsidRPr="003234AB">
              <w:rPr>
                <w:rFonts w:ascii="Arial Narrow" w:hAnsi="Arial Narrow" w:cs="Arial"/>
                <w:b/>
              </w:rPr>
              <w:t>ËT</w:t>
            </w:r>
            <w:r w:rsidRPr="003234AB">
              <w:rPr>
                <w:rFonts w:ascii="Arial Narrow" w:hAnsi="Arial Narrow" w:cs="Arial"/>
                <w:b/>
              </w:rPr>
              <w:t>)</w:t>
            </w:r>
          </w:p>
        </w:tc>
      </w:tr>
      <w:tr w:rsidR="002C02A5" w:rsidRPr="003234AB">
        <w:trPr>
          <w:cantSplit/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2C02A5" w:rsidRPr="003234AB" w:rsidRDefault="004B24C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337BC" w:rsidRPr="003234AB">
              <w:rPr>
                <w:rFonts w:ascii="Arial Narrow" w:hAnsi="Arial Narrow" w:cs="Arial"/>
                <w:b/>
                <w:sz w:val="20"/>
                <w:szCs w:val="20"/>
              </w:rPr>
              <w:t>entori i parë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Ti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</w:t>
            </w:r>
            <w:r w:rsidR="00461A03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 mbiemri</w:t>
            </w:r>
            <w:r w:rsidR="00461A03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E9244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500" w:type="dxa"/>
            <w:vAlign w:val="center"/>
          </w:tcPr>
          <w:p w:rsidR="002C02A5" w:rsidRPr="003234AB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560447" w:rsidRPr="003234AB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2C02A5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2C02A5" w:rsidRPr="003234AB" w:rsidRDefault="002C02A5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02A5" w:rsidRPr="003234AB">
        <w:trPr>
          <w:cantSplit/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2C02A5" w:rsidRPr="003234AB" w:rsidRDefault="004B24C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Bashk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2337BC" w:rsidRPr="003234AB">
              <w:rPr>
                <w:rFonts w:ascii="Arial Narrow" w:hAnsi="Arial Narrow" w:cs="Arial"/>
                <w:b/>
                <w:sz w:val="20"/>
                <w:szCs w:val="20"/>
              </w:rPr>
              <w:t>entori i dytë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  <w:r w:rsidR="00461A03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E9244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500" w:type="dxa"/>
            <w:vAlign w:val="center"/>
          </w:tcPr>
          <w:p w:rsidR="002C02A5" w:rsidRPr="003234AB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560447" w:rsidRPr="003234AB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r w:rsidR="002C02A5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2C02A5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2C02A5" w:rsidRPr="003234AB" w:rsidRDefault="002C02A5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2C02A5" w:rsidRPr="003234AB" w:rsidRDefault="002C02A5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618D" w:rsidRPr="003234AB">
        <w:trPr>
          <w:cantSplit/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:rsidR="00CE618D" w:rsidRPr="003234AB" w:rsidRDefault="002337BC" w:rsidP="00855F6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Komisioni i zgjedhur për vlerësimin e temës</w:t>
            </w:r>
            <w:r w:rsidR="00661DE4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dhe 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për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propozimin e mentorit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855F6A" w:rsidRPr="003234AB">
              <w:rPr>
                <w:rFonts w:ascii="Arial Narrow" w:hAnsi="Arial Narrow" w:cs="Arial"/>
                <w:b/>
                <w:sz w:val="20"/>
                <w:szCs w:val="20"/>
              </w:rPr>
              <w:t>apo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të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bashk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mentorit</w:t>
            </w:r>
            <w:r w:rsidR="00C276A6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4B24CD" w:rsidRPr="003234AB">
              <w:rPr>
                <w:rFonts w:ascii="Arial Narrow" w:hAnsi="Arial Narrow" w:cs="Arial"/>
                <w:b/>
                <w:sz w:val="20"/>
                <w:szCs w:val="20"/>
              </w:rPr>
              <w:t>ve</w:t>
            </w:r>
            <w:r w:rsidR="00C276A6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661DE4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AB2E84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, emri e mbiemri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2337BC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Institucioni, shteti</w:t>
            </w:r>
            <w:r w:rsidR="00E9244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E400EB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CE618D" w:rsidRPr="003234AB"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  <w:r w:rsidR="00560447" w:rsidRPr="003234AB">
              <w:rPr>
                <w:rFonts w:ascii="Arial Narrow" w:hAnsi="Arial Narrow" w:cs="Arial"/>
                <w:b/>
                <w:sz w:val="20"/>
                <w:szCs w:val="20"/>
              </w:rPr>
              <w:t>mail</w:t>
            </w:r>
            <w:r w:rsidR="00CE618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CE618D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CE618D" w:rsidRPr="003234AB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618D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CE618D" w:rsidRPr="003234AB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E618D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:rsidR="00CE618D" w:rsidRPr="003234AB" w:rsidRDefault="00CE618D" w:rsidP="00B263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CE618D" w:rsidRPr="003234AB" w:rsidRDefault="00CE618D" w:rsidP="001655A3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600FA4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600FA4" w:rsidRPr="003234AB" w:rsidRDefault="002337BC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Data e mbrojtjes publike të temës</w:t>
            </w:r>
            <w:r w:rsidR="00600FA4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9859B0" w:rsidRPr="003234AB" w:rsidRDefault="00600FA4" w:rsidP="0056044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dita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muaji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/</w:t>
            </w:r>
            <w:r w:rsidR="002337BC" w:rsidRPr="003234AB">
              <w:rPr>
                <w:rFonts w:ascii="Arial Narrow" w:hAnsi="Arial Narrow" w:cs="Arial"/>
                <w:i/>
                <w:sz w:val="20"/>
                <w:szCs w:val="20"/>
              </w:rPr>
              <w:t>viti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0FA4" w:rsidRPr="003234AB">
        <w:trPr>
          <w:cantSplit/>
          <w:trHeight w:val="567"/>
          <w:jc w:val="center"/>
        </w:trPr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00FA4" w:rsidRPr="003234AB" w:rsidRDefault="000D424F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Data e regjis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>trimi të studimeve të doktoratës</w:t>
            </w:r>
            <w:r w:rsidR="00600FA4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0D424F" w:rsidRPr="003234AB">
              <w:rPr>
                <w:rFonts w:ascii="Arial Narrow" w:hAnsi="Arial Narrow" w:cs="Arial"/>
                <w:i/>
                <w:sz w:val="20"/>
                <w:szCs w:val="20"/>
              </w:rPr>
              <w:t>dita/muaji/viti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766EDA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0FA4" w:rsidRPr="003234AB">
        <w:trPr>
          <w:cantSplit/>
          <w:trHeight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600FA4" w:rsidRPr="003234AB" w:rsidRDefault="000D424F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Planifikimi i </w:t>
            </w:r>
            <w:r w:rsidR="00B24D87" w:rsidRPr="003234AB">
              <w:rPr>
                <w:rFonts w:ascii="Arial Narrow" w:hAnsi="Arial Narrow" w:cs="Arial"/>
                <w:b/>
                <w:sz w:val="20"/>
                <w:szCs w:val="20"/>
              </w:rPr>
              <w:t>finalizimit t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="00B24D87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punimit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24D87" w:rsidRPr="003234AB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temës së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doktoratës</w:t>
            </w:r>
          </w:p>
          <w:p w:rsidR="00600FA4" w:rsidRPr="003234AB" w:rsidRDefault="00600FA4" w:rsidP="0056044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="000D424F" w:rsidRPr="003234AB">
              <w:rPr>
                <w:rFonts w:ascii="Arial Narrow" w:hAnsi="Arial Narrow" w:cs="Arial"/>
                <w:i/>
                <w:sz w:val="20"/>
                <w:szCs w:val="20"/>
              </w:rPr>
              <w:t>të shkruhet viti e</w:t>
            </w:r>
            <w:r w:rsidR="00EB4451" w:rsidRPr="003234A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0D424F" w:rsidRPr="003234AB">
              <w:rPr>
                <w:rFonts w:ascii="Arial Narrow" w:hAnsi="Arial Narrow" w:cs="Arial"/>
                <w:i/>
                <w:sz w:val="20"/>
                <w:szCs w:val="20"/>
              </w:rPr>
              <w:t>semestri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766EDA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600FA4" w:rsidRPr="003234AB" w:rsidRDefault="00600FA4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639D" w:rsidRPr="003234AB">
        <w:trPr>
          <w:cantSplit/>
          <w:trHeight w:val="1134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:rsidR="00B2639D" w:rsidRPr="003234AB" w:rsidRDefault="000D424F" w:rsidP="00EA5FF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Seanca e trupit gjegjës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dhe pika e rendit t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ditës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në kuadër të së cilës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është marrë vendimi për aprovimin e  temës</w:t>
            </w:r>
            <w:r w:rsidR="00B2639D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B2639D" w:rsidRPr="003234AB" w:rsidRDefault="00B2639D" w:rsidP="0056044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7F42" w:rsidRPr="003234AB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9F7F42" w:rsidRPr="003234AB" w:rsidRDefault="000D424F" w:rsidP="005604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BC3725" w:rsidRPr="003234AB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3234AB">
              <w:rPr>
                <w:rFonts w:ascii="Arial Narrow" w:hAnsi="Arial Narrow"/>
                <w:b/>
                <w:sz w:val="20"/>
                <w:szCs w:val="20"/>
              </w:rPr>
              <w:t>rejtje</w:t>
            </w:r>
            <w:r w:rsidR="009F7F42" w:rsidRPr="003234A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F7F42" w:rsidRPr="003234AB">
              <w:rPr>
                <w:rFonts w:ascii="Arial Narrow" w:hAnsi="Arial Narrow"/>
                <w:sz w:val="20"/>
                <w:szCs w:val="20"/>
              </w:rPr>
              <w:t>(</w:t>
            </w:r>
            <w:r w:rsidRPr="003234AB">
              <w:rPr>
                <w:rFonts w:ascii="Arial Narrow" w:hAnsi="Arial Narrow"/>
                <w:sz w:val="20"/>
                <w:szCs w:val="20"/>
              </w:rPr>
              <w:t>sipas nevojës</w:t>
            </w:r>
            <w:r w:rsidR="009F7F42" w:rsidRPr="003234AB">
              <w:rPr>
                <w:rFonts w:ascii="Arial Narrow" w:hAnsi="Arial Narrow"/>
                <w:sz w:val="20"/>
                <w:szCs w:val="20"/>
              </w:rPr>
              <w:t>):</w:t>
            </w:r>
          </w:p>
        </w:tc>
      </w:tr>
      <w:tr w:rsidR="009F7F42" w:rsidRPr="003234AB">
        <w:trPr>
          <w:cantSplit/>
          <w:trHeight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9F7F42" w:rsidRPr="003234AB" w:rsidRDefault="009F7F42" w:rsidP="00560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7F42" w:rsidRPr="003234AB">
        <w:trPr>
          <w:cantSplit/>
          <w:trHeight w:val="962"/>
          <w:jc w:val="center"/>
        </w:trPr>
        <w:tc>
          <w:tcPr>
            <w:tcW w:w="2655" w:type="dxa"/>
            <w:gridSpan w:val="2"/>
            <w:shd w:val="clear" w:color="auto" w:fill="FFFFFF"/>
            <w:vAlign w:val="center"/>
          </w:tcPr>
          <w:p w:rsidR="009F7F42" w:rsidRPr="003234AB" w:rsidRDefault="000D424F" w:rsidP="005604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LISTA E SHTOJCAVE</w:t>
            </w:r>
            <w:r w:rsidR="009F7F42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      </w:t>
            </w:r>
            <w:r w:rsidR="009F7F42" w:rsidRPr="003234A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jashtë</w:t>
            </w:r>
            <w:r w:rsidR="009F7F42" w:rsidRPr="003234AB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="00EB4451" w:rsidRPr="003234AB">
              <w:rPr>
                <w:rFonts w:ascii="Arial Narrow" w:hAnsi="Arial Narrow" w:cs="Arial"/>
                <w:i/>
                <w:sz w:val="20"/>
                <w:szCs w:val="20"/>
              </w:rPr>
              <w:t>f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 w:rsidR="00EB4451" w:rsidRPr="003234AB">
              <w:rPr>
                <w:rFonts w:ascii="Arial Narrow" w:hAnsi="Arial Narrow" w:cs="Arial"/>
                <w:i/>
                <w:sz w:val="20"/>
                <w:szCs w:val="20"/>
              </w:rPr>
              <w:t>r</w:t>
            </w:r>
            <w:r w:rsidRPr="003234AB">
              <w:rPr>
                <w:rFonts w:ascii="Arial Narrow" w:hAnsi="Arial Narrow" w:cs="Arial"/>
                <w:i/>
                <w:sz w:val="20"/>
                <w:szCs w:val="20"/>
              </w:rPr>
              <w:t>mularit</w:t>
            </w:r>
            <w:r w:rsidR="009F7F42" w:rsidRPr="003234AB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6"/>
            <w:shd w:val="clear" w:color="auto" w:fill="FFFFFF"/>
            <w:vAlign w:val="center"/>
          </w:tcPr>
          <w:p w:rsidR="009F7F42" w:rsidRPr="003234AB" w:rsidRDefault="000D424F" w:rsidP="009F7F42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Formulari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55F6A" w:rsidRPr="003234AB">
              <w:rPr>
                <w:rFonts w:ascii="Arial Narrow" w:hAnsi="Arial Narrow" w:cs="Arial"/>
                <w:sz w:val="20"/>
                <w:szCs w:val="20"/>
              </w:rPr>
              <w:t>F1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Paraqitja e temës</w:t>
            </w:r>
          </w:p>
          <w:p w:rsidR="009F7F42" w:rsidRPr="003234AB" w:rsidRDefault="000D424F" w:rsidP="009F7F42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Formulari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55F6A" w:rsidRPr="003234AB">
              <w:rPr>
                <w:rFonts w:ascii="Arial Narrow" w:hAnsi="Arial Narrow" w:cs="Arial"/>
                <w:sz w:val="20"/>
                <w:szCs w:val="20"/>
              </w:rPr>
              <w:t>F2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Vlerësimi i temës</w:t>
            </w:r>
          </w:p>
          <w:p w:rsidR="009F7F42" w:rsidRPr="003234AB" w:rsidRDefault="000D424F" w:rsidP="009F7F42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sz w:val="20"/>
                <w:szCs w:val="20"/>
              </w:rPr>
              <w:t>Mendimi i Komis</w:t>
            </w:r>
            <w:r w:rsidR="003234AB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onit etik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3234AB">
              <w:rPr>
                <w:rFonts w:ascii="Arial Narrow" w:hAnsi="Arial Narrow" w:cs="Arial"/>
                <w:sz w:val="20"/>
                <w:szCs w:val="20"/>
              </w:rPr>
              <w:t>për tema për të cilat është obliguese</w:t>
            </w:r>
            <w:r w:rsidR="009F7F42" w:rsidRPr="003234AB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B73CD8" w:rsidRPr="003234AB">
        <w:trPr>
          <w:cantSplit/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:rsidR="00B73CD8" w:rsidRPr="003234AB" w:rsidRDefault="000D424F" w:rsidP="005604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Data dhe verifikimi</w:t>
            </w:r>
            <w:r w:rsidR="00B73CD8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–</w:t>
            </w:r>
            <w:r w:rsid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vula</w:t>
            </w:r>
            <w:r w:rsidR="00B73CD8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234AB">
              <w:rPr>
                <w:rFonts w:ascii="Arial Narrow" w:hAnsi="Arial Narrow" w:cs="Arial"/>
                <w:b/>
                <w:sz w:val="20"/>
                <w:szCs w:val="20"/>
              </w:rPr>
              <w:t>dhe nënshkrimi i personit përgjegjës</w:t>
            </w:r>
            <w:r w:rsidR="00B73CD8" w:rsidRPr="0032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B4451" w:rsidRPr="003234A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B73CD8" w:rsidRPr="003234AB">
        <w:trPr>
          <w:cantSplit/>
          <w:trHeight w:hRule="exact" w:val="2733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:rsidR="00B73CD8" w:rsidRPr="003234AB" w:rsidRDefault="00EB4451" w:rsidP="003B05FE">
            <w:pPr>
              <w:pStyle w:val="BodyText"/>
              <w:tabs>
                <w:tab w:val="left" w:pos="5989"/>
              </w:tabs>
              <w:jc w:val="left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3234AB">
              <w:rPr>
                <w:rFonts w:ascii="Arial Narrow" w:hAnsi="Arial Narrow"/>
                <w:sz w:val="20"/>
                <w:szCs w:val="20"/>
                <w:lang w:val="sq-AL"/>
              </w:rPr>
              <w:t>Në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 xml:space="preserve"> </w:t>
            </w:r>
            <w:r w:rsidR="000D424F" w:rsidRPr="003234AB">
              <w:rPr>
                <w:rFonts w:ascii="Arial Narrow" w:hAnsi="Arial Narrow"/>
                <w:sz w:val="20"/>
                <w:szCs w:val="20"/>
                <w:lang w:val="sq-AL"/>
              </w:rPr>
              <w:t>Prishtinë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, ______</w:t>
            </w:r>
            <w:r w:rsidR="003234A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  <w:r w:rsidR="003234AB">
              <w:rPr>
                <w:rFonts w:ascii="Arial Narrow" w:hAnsi="Arial Narrow"/>
                <w:sz w:val="20"/>
                <w:szCs w:val="20"/>
                <w:lang w:val="sq-AL"/>
              </w:rPr>
              <w:t>.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__________</w:t>
            </w:r>
            <w:r w:rsidR="003B05FE" w:rsidRPr="003234AB">
              <w:rPr>
                <w:rFonts w:ascii="Arial Narrow" w:hAnsi="Arial Narrow"/>
                <w:sz w:val="20"/>
                <w:szCs w:val="20"/>
                <w:lang w:val="sq-AL"/>
              </w:rPr>
              <w:tab/>
            </w:r>
            <w:r w:rsidR="000D424F" w:rsidRPr="003234AB">
              <w:rPr>
                <w:rFonts w:ascii="Arial Narrow" w:hAnsi="Arial Narrow"/>
                <w:sz w:val="20"/>
                <w:szCs w:val="20"/>
                <w:lang w:val="sq-AL"/>
              </w:rPr>
              <w:t>Nënshkrimi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______________________</w:t>
            </w:r>
            <w:r w:rsidR="00E4041E" w:rsidRPr="003234AB">
              <w:rPr>
                <w:rFonts w:ascii="Arial Narrow" w:hAnsi="Arial Narrow"/>
                <w:sz w:val="20"/>
                <w:szCs w:val="20"/>
                <w:lang w:val="sq-AL"/>
              </w:rPr>
              <w:t>_</w:t>
            </w:r>
            <w:r w:rsidR="00B73CD8" w:rsidRPr="003234AB">
              <w:rPr>
                <w:rFonts w:ascii="Arial Narrow" w:hAnsi="Arial Narrow"/>
                <w:sz w:val="20"/>
                <w:szCs w:val="20"/>
                <w:lang w:val="sq-AL"/>
              </w:rPr>
              <w:t>_______</w:t>
            </w:r>
          </w:p>
          <w:p w:rsidR="00E4041E" w:rsidRPr="003234AB" w:rsidRDefault="00066630" w:rsidP="00E4041E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3234AB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3B05FE" w:rsidRPr="003234AB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3234AB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3234AB"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="000D424F" w:rsidRPr="003234AB">
              <w:rPr>
                <w:rFonts w:ascii="Arial Narrow" w:hAnsi="Arial Narrow"/>
                <w:i/>
                <w:sz w:val="20"/>
                <w:szCs w:val="20"/>
              </w:rPr>
              <w:t>mri e mbiemri</w:t>
            </w:r>
            <w:r w:rsidRPr="003234AB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  <w:p w:rsidR="00C61E90" w:rsidRPr="003234AB" w:rsidRDefault="00C61E90" w:rsidP="00E4041E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61E90" w:rsidRPr="003234AB" w:rsidRDefault="00C61E90" w:rsidP="00E4041E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C61E90" w:rsidRPr="003234AB" w:rsidRDefault="000D424F" w:rsidP="00C61E90">
            <w:pPr>
              <w:tabs>
                <w:tab w:val="left" w:pos="6705"/>
              </w:tabs>
              <w:ind w:firstLine="602"/>
              <w:rPr>
                <w:rFonts w:ascii="Arial Narrow" w:hAnsi="Arial Narrow"/>
                <w:b/>
                <w:sz w:val="20"/>
                <w:szCs w:val="20"/>
              </w:rPr>
            </w:pPr>
            <w:r w:rsidRPr="003234AB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3B05FE" w:rsidRPr="003234AB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3234AB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C61E90" w:rsidRPr="003234AB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</w:tbl>
    <w:p w:rsidR="00B73CD8" w:rsidRPr="003234AB" w:rsidRDefault="00B73CD8" w:rsidP="00221E1C">
      <w:pPr>
        <w:rPr>
          <w:rFonts w:ascii="Arial Narrow" w:hAnsi="Arial Narrow"/>
        </w:rPr>
      </w:pPr>
    </w:p>
    <w:sectPr w:rsidR="00B73CD8" w:rsidRPr="003234AB" w:rsidSect="00560447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CF" w:rsidRDefault="00433BCF">
      <w:r>
        <w:separator/>
      </w:r>
    </w:p>
  </w:endnote>
  <w:endnote w:type="continuationSeparator" w:id="0">
    <w:p w:rsidR="00433BCF" w:rsidRDefault="004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97" w:rsidRPr="00973AD9" w:rsidRDefault="00BB0397" w:rsidP="00EA5FF5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CF" w:rsidRDefault="00433BCF">
      <w:r>
        <w:separator/>
      </w:r>
    </w:p>
  </w:footnote>
  <w:footnote w:type="continuationSeparator" w:id="0">
    <w:p w:rsidR="00433BCF" w:rsidRDefault="0043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2D" w:rsidRDefault="00B36195" w:rsidP="0011592D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92D" w:rsidRDefault="0011592D" w:rsidP="0011592D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E944DF" w:rsidRPr="00E944DF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Ja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wV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" o:allowincell="f" stroked="f">
              <v:textbox>
                <w:txbxContent>
                  <w:p w:rsidR="0011592D" w:rsidRDefault="0011592D" w:rsidP="0011592D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E944DF" w:rsidRPr="00E944DF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1592D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3234AB">
      <w:rPr>
        <w:rFonts w:ascii="Arial Narrow" w:hAnsi="Arial Narrow" w:cs="Arial"/>
        <w:noProof/>
        <w:lang w:val="hr-HR" w:eastAsia="zh-TW"/>
      </w:rPr>
      <w:t>''</w:t>
    </w:r>
    <w:r w:rsidR="0011592D">
      <w:rPr>
        <w:rFonts w:ascii="Arial Narrow" w:hAnsi="Arial Narrow" w:cs="Arial"/>
        <w:noProof/>
        <w:lang w:val="hr-HR" w:eastAsia="zh-TW"/>
      </w:rPr>
      <w:t>H A S A N P R I SH T I N A</w:t>
    </w:r>
    <w:r w:rsidR="003234AB">
      <w:rPr>
        <w:rFonts w:ascii="Arial Narrow" w:hAnsi="Arial Narrow" w:cs="Arial"/>
        <w:noProof/>
        <w:lang w:val="hr-HR" w:eastAsia="zh-TW"/>
      </w:rPr>
      <w:t>''</w:t>
    </w:r>
  </w:p>
  <w:p w:rsidR="00833202" w:rsidRPr="007A3940" w:rsidRDefault="0011592D" w:rsidP="004C2B2F">
    <w:pPr>
      <w:pStyle w:val="Header"/>
      <w:tabs>
        <w:tab w:val="left" w:pos="4380"/>
        <w:tab w:val="left" w:pos="6804"/>
      </w:tabs>
      <w:ind w:left="-142"/>
      <w:rPr>
        <w:rFonts w:ascii="Arial Narrow" w:hAnsi="Arial Narrow" w:cs="Arial"/>
        <w:b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125544" w:rsidRPr="007A3940">
      <w:rPr>
        <w:rFonts w:ascii="Arial Narrow" w:hAnsi="Arial Narrow" w:cs="Arial"/>
        <w:b/>
        <w:sz w:val="20"/>
        <w:szCs w:val="20"/>
        <w:lang w:val="hr-HR"/>
      </w:rPr>
      <w:t>3</w:t>
    </w:r>
    <w:r w:rsidR="003B6D35">
      <w:rPr>
        <w:rFonts w:ascii="Arial Narrow" w:hAnsi="Arial Narrow" w:cs="Arial"/>
        <w:b/>
        <w:sz w:val="20"/>
        <w:szCs w:val="20"/>
        <w:lang w:val="hr-HR"/>
      </w:rPr>
      <w:t>-</w:t>
    </w:r>
    <w:r w:rsidR="00125544"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="003A56AA">
      <w:rPr>
        <w:rFonts w:ascii="Arial Narrow" w:hAnsi="Arial Narrow" w:cs="Arial"/>
        <w:sz w:val="20"/>
        <w:szCs w:val="20"/>
        <w:lang w:val="hr-HR"/>
      </w:rPr>
      <w:t>Vendimi për aprovimin e temës</w:t>
    </w:r>
    <w:r w:rsidR="00125544" w:rsidRPr="004C2B2F">
      <w:rPr>
        <w:rFonts w:ascii="Arial Narrow" w:hAnsi="Arial Narrow" w:cs="Arial"/>
        <w:sz w:val="20"/>
        <w:szCs w:val="20"/>
        <w:lang w:val="hr-HR"/>
      </w:rPr>
      <w:t xml:space="preserve"> </w:t>
    </w:r>
    <w:r w:rsidR="003234AB">
      <w:rPr>
        <w:rFonts w:ascii="Arial Narrow" w:hAnsi="Arial Narrow" w:cs="Arial"/>
        <w:sz w:val="20"/>
        <w:szCs w:val="20"/>
        <w:lang w:val="hr-HR"/>
      </w:rPr>
      <w:t>s</w:t>
    </w:r>
    <w:r w:rsidR="003A56AA">
      <w:rPr>
        <w:rFonts w:ascii="Arial Narrow" w:hAnsi="Arial Narrow" w:cs="Arial"/>
        <w:sz w:val="20"/>
        <w:szCs w:val="20"/>
        <w:lang w:val="hr-HR"/>
      </w:rPr>
      <w:t>ë punimit të doktoratës</w:t>
    </w:r>
    <w:r w:rsidR="00C61E90">
      <w:rPr>
        <w:rFonts w:ascii="Arial Narrow" w:hAnsi="Arial Narrow" w:cs="Arial"/>
        <w:sz w:val="20"/>
        <w:szCs w:val="20"/>
        <w:lang w:val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1370E"/>
    <w:rsid w:val="000152AE"/>
    <w:rsid w:val="00015F42"/>
    <w:rsid w:val="00016871"/>
    <w:rsid w:val="000237F5"/>
    <w:rsid w:val="00037823"/>
    <w:rsid w:val="0004023B"/>
    <w:rsid w:val="00043831"/>
    <w:rsid w:val="00050EC8"/>
    <w:rsid w:val="00055EDB"/>
    <w:rsid w:val="00057E35"/>
    <w:rsid w:val="00066630"/>
    <w:rsid w:val="00067686"/>
    <w:rsid w:val="00076FA1"/>
    <w:rsid w:val="0007772B"/>
    <w:rsid w:val="000833BD"/>
    <w:rsid w:val="0008428D"/>
    <w:rsid w:val="000871A0"/>
    <w:rsid w:val="00093859"/>
    <w:rsid w:val="000A019B"/>
    <w:rsid w:val="000A34EA"/>
    <w:rsid w:val="000A42AF"/>
    <w:rsid w:val="000A440D"/>
    <w:rsid w:val="000A467C"/>
    <w:rsid w:val="000C3462"/>
    <w:rsid w:val="000C4668"/>
    <w:rsid w:val="000C77A5"/>
    <w:rsid w:val="000D424F"/>
    <w:rsid w:val="000D7A9F"/>
    <w:rsid w:val="000F42EB"/>
    <w:rsid w:val="000F5B75"/>
    <w:rsid w:val="001039CE"/>
    <w:rsid w:val="0010635E"/>
    <w:rsid w:val="0011592D"/>
    <w:rsid w:val="00117F60"/>
    <w:rsid w:val="0012039D"/>
    <w:rsid w:val="00125544"/>
    <w:rsid w:val="001309A9"/>
    <w:rsid w:val="00134B14"/>
    <w:rsid w:val="00140AAB"/>
    <w:rsid w:val="001447B6"/>
    <w:rsid w:val="00147241"/>
    <w:rsid w:val="00147A57"/>
    <w:rsid w:val="00151614"/>
    <w:rsid w:val="001655A3"/>
    <w:rsid w:val="00167929"/>
    <w:rsid w:val="00175FEA"/>
    <w:rsid w:val="001834E6"/>
    <w:rsid w:val="00184241"/>
    <w:rsid w:val="001906C7"/>
    <w:rsid w:val="001914E7"/>
    <w:rsid w:val="00193E07"/>
    <w:rsid w:val="001B2AB7"/>
    <w:rsid w:val="001B4682"/>
    <w:rsid w:val="001B7825"/>
    <w:rsid w:val="001C42BB"/>
    <w:rsid w:val="001D65BA"/>
    <w:rsid w:val="001E29EC"/>
    <w:rsid w:val="001E4219"/>
    <w:rsid w:val="001E5C7B"/>
    <w:rsid w:val="001E5FB5"/>
    <w:rsid w:val="001F1685"/>
    <w:rsid w:val="002024F5"/>
    <w:rsid w:val="0020577D"/>
    <w:rsid w:val="00215AA6"/>
    <w:rsid w:val="0022177B"/>
    <w:rsid w:val="00221E1C"/>
    <w:rsid w:val="002249E2"/>
    <w:rsid w:val="00230DDF"/>
    <w:rsid w:val="00231EFA"/>
    <w:rsid w:val="002337BC"/>
    <w:rsid w:val="0023519E"/>
    <w:rsid w:val="00246954"/>
    <w:rsid w:val="00247016"/>
    <w:rsid w:val="002512D5"/>
    <w:rsid w:val="002548B3"/>
    <w:rsid w:val="00255BF6"/>
    <w:rsid w:val="002637D1"/>
    <w:rsid w:val="00265916"/>
    <w:rsid w:val="00281B61"/>
    <w:rsid w:val="00283168"/>
    <w:rsid w:val="00284C5B"/>
    <w:rsid w:val="0029222B"/>
    <w:rsid w:val="00292742"/>
    <w:rsid w:val="002938AE"/>
    <w:rsid w:val="002A6F8A"/>
    <w:rsid w:val="002A775F"/>
    <w:rsid w:val="002B4987"/>
    <w:rsid w:val="002C02A5"/>
    <w:rsid w:val="002C22FB"/>
    <w:rsid w:val="002C257B"/>
    <w:rsid w:val="002D1200"/>
    <w:rsid w:val="002D2C69"/>
    <w:rsid w:val="002E7160"/>
    <w:rsid w:val="002F54CD"/>
    <w:rsid w:val="00300FD3"/>
    <w:rsid w:val="00302EA1"/>
    <w:rsid w:val="0030563E"/>
    <w:rsid w:val="00311975"/>
    <w:rsid w:val="003135D7"/>
    <w:rsid w:val="00315A68"/>
    <w:rsid w:val="0031617C"/>
    <w:rsid w:val="003234AB"/>
    <w:rsid w:val="003258F1"/>
    <w:rsid w:val="003263EB"/>
    <w:rsid w:val="00334D3F"/>
    <w:rsid w:val="00335BCE"/>
    <w:rsid w:val="00340133"/>
    <w:rsid w:val="0034148B"/>
    <w:rsid w:val="00343189"/>
    <w:rsid w:val="00357F8A"/>
    <w:rsid w:val="00364648"/>
    <w:rsid w:val="00381F32"/>
    <w:rsid w:val="00383734"/>
    <w:rsid w:val="0038394A"/>
    <w:rsid w:val="003A56AA"/>
    <w:rsid w:val="003A6F82"/>
    <w:rsid w:val="003B05FE"/>
    <w:rsid w:val="003B1F85"/>
    <w:rsid w:val="003B2AD2"/>
    <w:rsid w:val="003B6D35"/>
    <w:rsid w:val="003C3AD9"/>
    <w:rsid w:val="003D0223"/>
    <w:rsid w:val="003D207C"/>
    <w:rsid w:val="003D5320"/>
    <w:rsid w:val="003D6355"/>
    <w:rsid w:val="003D702C"/>
    <w:rsid w:val="003D78A4"/>
    <w:rsid w:val="003E43BE"/>
    <w:rsid w:val="003E52DC"/>
    <w:rsid w:val="003F41D3"/>
    <w:rsid w:val="003F4F79"/>
    <w:rsid w:val="00400D52"/>
    <w:rsid w:val="004019A5"/>
    <w:rsid w:val="00401C75"/>
    <w:rsid w:val="004023C5"/>
    <w:rsid w:val="00402F3C"/>
    <w:rsid w:val="00410D0F"/>
    <w:rsid w:val="004138D8"/>
    <w:rsid w:val="00414813"/>
    <w:rsid w:val="004164AA"/>
    <w:rsid w:val="0042255E"/>
    <w:rsid w:val="00427B21"/>
    <w:rsid w:val="00430FDD"/>
    <w:rsid w:val="00433BCF"/>
    <w:rsid w:val="004343D6"/>
    <w:rsid w:val="00443173"/>
    <w:rsid w:val="00443D60"/>
    <w:rsid w:val="00450351"/>
    <w:rsid w:val="004560D6"/>
    <w:rsid w:val="00461A03"/>
    <w:rsid w:val="00461E04"/>
    <w:rsid w:val="00465202"/>
    <w:rsid w:val="00467A9F"/>
    <w:rsid w:val="00473DA9"/>
    <w:rsid w:val="00483D25"/>
    <w:rsid w:val="0048486E"/>
    <w:rsid w:val="00494920"/>
    <w:rsid w:val="004A2470"/>
    <w:rsid w:val="004A7A47"/>
    <w:rsid w:val="004B24CD"/>
    <w:rsid w:val="004B3162"/>
    <w:rsid w:val="004C0CE5"/>
    <w:rsid w:val="004C2405"/>
    <w:rsid w:val="004C2AF5"/>
    <w:rsid w:val="004C2B2F"/>
    <w:rsid w:val="004C6666"/>
    <w:rsid w:val="004D4E55"/>
    <w:rsid w:val="004E07B6"/>
    <w:rsid w:val="004E1EB4"/>
    <w:rsid w:val="004E2E2C"/>
    <w:rsid w:val="004E500C"/>
    <w:rsid w:val="004F4713"/>
    <w:rsid w:val="004F63B2"/>
    <w:rsid w:val="00501E44"/>
    <w:rsid w:val="00502C15"/>
    <w:rsid w:val="00503C94"/>
    <w:rsid w:val="0053322C"/>
    <w:rsid w:val="00537160"/>
    <w:rsid w:val="0054242E"/>
    <w:rsid w:val="00545B14"/>
    <w:rsid w:val="00556646"/>
    <w:rsid w:val="00560447"/>
    <w:rsid w:val="0056265A"/>
    <w:rsid w:val="005632BD"/>
    <w:rsid w:val="00565F18"/>
    <w:rsid w:val="00566E77"/>
    <w:rsid w:val="00574165"/>
    <w:rsid w:val="005847B5"/>
    <w:rsid w:val="00586828"/>
    <w:rsid w:val="00593338"/>
    <w:rsid w:val="00597819"/>
    <w:rsid w:val="005A079B"/>
    <w:rsid w:val="005A0AC5"/>
    <w:rsid w:val="005A15B5"/>
    <w:rsid w:val="005A1C02"/>
    <w:rsid w:val="005A227A"/>
    <w:rsid w:val="005A4251"/>
    <w:rsid w:val="005A5644"/>
    <w:rsid w:val="005B2924"/>
    <w:rsid w:val="005C423B"/>
    <w:rsid w:val="005C476E"/>
    <w:rsid w:val="005D0E80"/>
    <w:rsid w:val="005D1A7C"/>
    <w:rsid w:val="005D3E3C"/>
    <w:rsid w:val="005D48F8"/>
    <w:rsid w:val="005D5B6D"/>
    <w:rsid w:val="005E1230"/>
    <w:rsid w:val="005E349C"/>
    <w:rsid w:val="005E5988"/>
    <w:rsid w:val="005F0E38"/>
    <w:rsid w:val="005F4821"/>
    <w:rsid w:val="00600FA4"/>
    <w:rsid w:val="00602C5D"/>
    <w:rsid w:val="00604EC0"/>
    <w:rsid w:val="00614FF1"/>
    <w:rsid w:val="00616AB2"/>
    <w:rsid w:val="0062005C"/>
    <w:rsid w:val="0063118B"/>
    <w:rsid w:val="00633B08"/>
    <w:rsid w:val="006367AB"/>
    <w:rsid w:val="0063683A"/>
    <w:rsid w:val="0064719C"/>
    <w:rsid w:val="00647616"/>
    <w:rsid w:val="00652342"/>
    <w:rsid w:val="00653108"/>
    <w:rsid w:val="00655398"/>
    <w:rsid w:val="006601AC"/>
    <w:rsid w:val="00661DE4"/>
    <w:rsid w:val="00672600"/>
    <w:rsid w:val="00675024"/>
    <w:rsid w:val="00677802"/>
    <w:rsid w:val="0068105D"/>
    <w:rsid w:val="00681A42"/>
    <w:rsid w:val="00682203"/>
    <w:rsid w:val="006833E7"/>
    <w:rsid w:val="00686DD3"/>
    <w:rsid w:val="006909E3"/>
    <w:rsid w:val="00697484"/>
    <w:rsid w:val="006A4D86"/>
    <w:rsid w:val="006A74F2"/>
    <w:rsid w:val="006D03A7"/>
    <w:rsid w:val="006D2933"/>
    <w:rsid w:val="006E61E8"/>
    <w:rsid w:val="006E7CC7"/>
    <w:rsid w:val="006F39BD"/>
    <w:rsid w:val="006F7956"/>
    <w:rsid w:val="007015F8"/>
    <w:rsid w:val="0070183C"/>
    <w:rsid w:val="00734A24"/>
    <w:rsid w:val="00740AE9"/>
    <w:rsid w:val="0074605B"/>
    <w:rsid w:val="00754B8A"/>
    <w:rsid w:val="00766DD9"/>
    <w:rsid w:val="00766EDA"/>
    <w:rsid w:val="00770EE3"/>
    <w:rsid w:val="00771DB0"/>
    <w:rsid w:val="007735AE"/>
    <w:rsid w:val="00775007"/>
    <w:rsid w:val="00775B31"/>
    <w:rsid w:val="00780AB7"/>
    <w:rsid w:val="00786C76"/>
    <w:rsid w:val="00792135"/>
    <w:rsid w:val="00797B35"/>
    <w:rsid w:val="007A090E"/>
    <w:rsid w:val="007A09FF"/>
    <w:rsid w:val="007A337D"/>
    <w:rsid w:val="007A3940"/>
    <w:rsid w:val="007B2DA3"/>
    <w:rsid w:val="007B3AAC"/>
    <w:rsid w:val="007C05D1"/>
    <w:rsid w:val="007D30A8"/>
    <w:rsid w:val="007E05FA"/>
    <w:rsid w:val="007E492E"/>
    <w:rsid w:val="007E5F95"/>
    <w:rsid w:val="00804F67"/>
    <w:rsid w:val="00805528"/>
    <w:rsid w:val="00816273"/>
    <w:rsid w:val="00816C58"/>
    <w:rsid w:val="00817413"/>
    <w:rsid w:val="00833202"/>
    <w:rsid w:val="00836E2C"/>
    <w:rsid w:val="00837B55"/>
    <w:rsid w:val="00844460"/>
    <w:rsid w:val="00845905"/>
    <w:rsid w:val="00846D19"/>
    <w:rsid w:val="0085405E"/>
    <w:rsid w:val="00855F6A"/>
    <w:rsid w:val="00860F04"/>
    <w:rsid w:val="00862B8E"/>
    <w:rsid w:val="00870688"/>
    <w:rsid w:val="00872C77"/>
    <w:rsid w:val="00883FA1"/>
    <w:rsid w:val="0089179F"/>
    <w:rsid w:val="00895D0B"/>
    <w:rsid w:val="008A0EDD"/>
    <w:rsid w:val="008A1051"/>
    <w:rsid w:val="008A1A49"/>
    <w:rsid w:val="008A6DEA"/>
    <w:rsid w:val="008B1004"/>
    <w:rsid w:val="008B702D"/>
    <w:rsid w:val="008C5BCD"/>
    <w:rsid w:val="008F2E9E"/>
    <w:rsid w:val="008F4540"/>
    <w:rsid w:val="008F484C"/>
    <w:rsid w:val="009011F4"/>
    <w:rsid w:val="0090587B"/>
    <w:rsid w:val="00922F44"/>
    <w:rsid w:val="00924128"/>
    <w:rsid w:val="009361FD"/>
    <w:rsid w:val="00940883"/>
    <w:rsid w:val="009422DE"/>
    <w:rsid w:val="0094284C"/>
    <w:rsid w:val="009505CD"/>
    <w:rsid w:val="0095743E"/>
    <w:rsid w:val="00962B18"/>
    <w:rsid w:val="00963878"/>
    <w:rsid w:val="009648F4"/>
    <w:rsid w:val="00966D45"/>
    <w:rsid w:val="00973AD9"/>
    <w:rsid w:val="009803E0"/>
    <w:rsid w:val="009859B0"/>
    <w:rsid w:val="00993171"/>
    <w:rsid w:val="009956F9"/>
    <w:rsid w:val="00997B76"/>
    <w:rsid w:val="009A1449"/>
    <w:rsid w:val="009A1696"/>
    <w:rsid w:val="009A21D8"/>
    <w:rsid w:val="009A5F57"/>
    <w:rsid w:val="009C6BCD"/>
    <w:rsid w:val="009C7112"/>
    <w:rsid w:val="009D07B3"/>
    <w:rsid w:val="009D1F7D"/>
    <w:rsid w:val="009D4349"/>
    <w:rsid w:val="009D6F4C"/>
    <w:rsid w:val="009E1399"/>
    <w:rsid w:val="009E2B13"/>
    <w:rsid w:val="009E5578"/>
    <w:rsid w:val="009F7ED2"/>
    <w:rsid w:val="009F7F42"/>
    <w:rsid w:val="00A01344"/>
    <w:rsid w:val="00A02369"/>
    <w:rsid w:val="00A12748"/>
    <w:rsid w:val="00A133E0"/>
    <w:rsid w:val="00A13C8A"/>
    <w:rsid w:val="00A16431"/>
    <w:rsid w:val="00A228FA"/>
    <w:rsid w:val="00A2505D"/>
    <w:rsid w:val="00A27C80"/>
    <w:rsid w:val="00A30280"/>
    <w:rsid w:val="00A30D89"/>
    <w:rsid w:val="00A370DB"/>
    <w:rsid w:val="00A47CED"/>
    <w:rsid w:val="00A5395B"/>
    <w:rsid w:val="00A87B29"/>
    <w:rsid w:val="00A9231A"/>
    <w:rsid w:val="00A9577E"/>
    <w:rsid w:val="00AA3A82"/>
    <w:rsid w:val="00AA3C83"/>
    <w:rsid w:val="00AA446D"/>
    <w:rsid w:val="00AA7CAC"/>
    <w:rsid w:val="00AB2E84"/>
    <w:rsid w:val="00AB4181"/>
    <w:rsid w:val="00AC0002"/>
    <w:rsid w:val="00AC3966"/>
    <w:rsid w:val="00AC6D80"/>
    <w:rsid w:val="00AC7E6E"/>
    <w:rsid w:val="00AD2CE4"/>
    <w:rsid w:val="00AD2D15"/>
    <w:rsid w:val="00AD6C48"/>
    <w:rsid w:val="00AE08CD"/>
    <w:rsid w:val="00AE0DAA"/>
    <w:rsid w:val="00AE32D8"/>
    <w:rsid w:val="00AE343D"/>
    <w:rsid w:val="00AF1D76"/>
    <w:rsid w:val="00B00509"/>
    <w:rsid w:val="00B02CE2"/>
    <w:rsid w:val="00B03075"/>
    <w:rsid w:val="00B10E78"/>
    <w:rsid w:val="00B12321"/>
    <w:rsid w:val="00B17B80"/>
    <w:rsid w:val="00B17DBF"/>
    <w:rsid w:val="00B219DA"/>
    <w:rsid w:val="00B24D87"/>
    <w:rsid w:val="00B2639D"/>
    <w:rsid w:val="00B272D6"/>
    <w:rsid w:val="00B36195"/>
    <w:rsid w:val="00B40276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CD8"/>
    <w:rsid w:val="00B73F9A"/>
    <w:rsid w:val="00B77046"/>
    <w:rsid w:val="00B81F89"/>
    <w:rsid w:val="00B859B3"/>
    <w:rsid w:val="00B917CB"/>
    <w:rsid w:val="00BA7BDD"/>
    <w:rsid w:val="00BB0397"/>
    <w:rsid w:val="00BC3725"/>
    <w:rsid w:val="00BC67E3"/>
    <w:rsid w:val="00BC7EF1"/>
    <w:rsid w:val="00BD399C"/>
    <w:rsid w:val="00BE37D0"/>
    <w:rsid w:val="00BE4177"/>
    <w:rsid w:val="00BE506D"/>
    <w:rsid w:val="00BF1385"/>
    <w:rsid w:val="00C0141F"/>
    <w:rsid w:val="00C0386B"/>
    <w:rsid w:val="00C15CFA"/>
    <w:rsid w:val="00C166E5"/>
    <w:rsid w:val="00C16E82"/>
    <w:rsid w:val="00C276A6"/>
    <w:rsid w:val="00C354D5"/>
    <w:rsid w:val="00C364D5"/>
    <w:rsid w:val="00C36F97"/>
    <w:rsid w:val="00C374F9"/>
    <w:rsid w:val="00C4232E"/>
    <w:rsid w:val="00C473D4"/>
    <w:rsid w:val="00C53A6D"/>
    <w:rsid w:val="00C61E90"/>
    <w:rsid w:val="00C62828"/>
    <w:rsid w:val="00C640AE"/>
    <w:rsid w:val="00C811D4"/>
    <w:rsid w:val="00C867E0"/>
    <w:rsid w:val="00C9262F"/>
    <w:rsid w:val="00CA776A"/>
    <w:rsid w:val="00CB2659"/>
    <w:rsid w:val="00CB2D1B"/>
    <w:rsid w:val="00CB5443"/>
    <w:rsid w:val="00CC1509"/>
    <w:rsid w:val="00CC2DF6"/>
    <w:rsid w:val="00CD2199"/>
    <w:rsid w:val="00CD2A9E"/>
    <w:rsid w:val="00CD3791"/>
    <w:rsid w:val="00CE618D"/>
    <w:rsid w:val="00CE681D"/>
    <w:rsid w:val="00CF7272"/>
    <w:rsid w:val="00D1069E"/>
    <w:rsid w:val="00D107B7"/>
    <w:rsid w:val="00D217F6"/>
    <w:rsid w:val="00D21ED2"/>
    <w:rsid w:val="00D22201"/>
    <w:rsid w:val="00D24895"/>
    <w:rsid w:val="00D24E22"/>
    <w:rsid w:val="00D257A0"/>
    <w:rsid w:val="00D260AF"/>
    <w:rsid w:val="00D263FD"/>
    <w:rsid w:val="00D26C95"/>
    <w:rsid w:val="00D317C7"/>
    <w:rsid w:val="00D32A91"/>
    <w:rsid w:val="00D40390"/>
    <w:rsid w:val="00D44A33"/>
    <w:rsid w:val="00D473DF"/>
    <w:rsid w:val="00D53D3D"/>
    <w:rsid w:val="00D56142"/>
    <w:rsid w:val="00D646F0"/>
    <w:rsid w:val="00D75012"/>
    <w:rsid w:val="00D81B58"/>
    <w:rsid w:val="00D82738"/>
    <w:rsid w:val="00D9373B"/>
    <w:rsid w:val="00DA1BB6"/>
    <w:rsid w:val="00DA3178"/>
    <w:rsid w:val="00DA3AAF"/>
    <w:rsid w:val="00DB41CA"/>
    <w:rsid w:val="00DD0822"/>
    <w:rsid w:val="00DD1063"/>
    <w:rsid w:val="00DD2D1D"/>
    <w:rsid w:val="00DE1E24"/>
    <w:rsid w:val="00DE2815"/>
    <w:rsid w:val="00DF0D84"/>
    <w:rsid w:val="00DF2819"/>
    <w:rsid w:val="00E04444"/>
    <w:rsid w:val="00E10C3D"/>
    <w:rsid w:val="00E13101"/>
    <w:rsid w:val="00E16DC6"/>
    <w:rsid w:val="00E301F5"/>
    <w:rsid w:val="00E400EB"/>
    <w:rsid w:val="00E4041E"/>
    <w:rsid w:val="00E40F39"/>
    <w:rsid w:val="00E43FB6"/>
    <w:rsid w:val="00E4609B"/>
    <w:rsid w:val="00E46649"/>
    <w:rsid w:val="00E60213"/>
    <w:rsid w:val="00E640DA"/>
    <w:rsid w:val="00E71525"/>
    <w:rsid w:val="00E846B6"/>
    <w:rsid w:val="00E84FE1"/>
    <w:rsid w:val="00E861D8"/>
    <w:rsid w:val="00E912DE"/>
    <w:rsid w:val="00E9244D"/>
    <w:rsid w:val="00E944DF"/>
    <w:rsid w:val="00E9475C"/>
    <w:rsid w:val="00EA397E"/>
    <w:rsid w:val="00EA5FF5"/>
    <w:rsid w:val="00EB4451"/>
    <w:rsid w:val="00EC1B95"/>
    <w:rsid w:val="00EC6705"/>
    <w:rsid w:val="00EC75FC"/>
    <w:rsid w:val="00ED3ADB"/>
    <w:rsid w:val="00ED3BF4"/>
    <w:rsid w:val="00EE0F5B"/>
    <w:rsid w:val="00EF3748"/>
    <w:rsid w:val="00EF417D"/>
    <w:rsid w:val="00EF49CB"/>
    <w:rsid w:val="00F10F1C"/>
    <w:rsid w:val="00F11B6E"/>
    <w:rsid w:val="00F14B93"/>
    <w:rsid w:val="00F21728"/>
    <w:rsid w:val="00F353E6"/>
    <w:rsid w:val="00F374D8"/>
    <w:rsid w:val="00F443FF"/>
    <w:rsid w:val="00F56C3E"/>
    <w:rsid w:val="00F6093A"/>
    <w:rsid w:val="00F62CAA"/>
    <w:rsid w:val="00F640FC"/>
    <w:rsid w:val="00F80620"/>
    <w:rsid w:val="00F82BF3"/>
    <w:rsid w:val="00F82DCE"/>
    <w:rsid w:val="00FA38E9"/>
    <w:rsid w:val="00FB13A9"/>
    <w:rsid w:val="00FC41C6"/>
    <w:rsid w:val="00FC6F40"/>
    <w:rsid w:val="00FD037D"/>
    <w:rsid w:val="00FD7B6A"/>
    <w:rsid w:val="00FE41FC"/>
    <w:rsid w:val="00FE6A67"/>
    <w:rsid w:val="00FF1D74"/>
    <w:rsid w:val="00FF21AC"/>
    <w:rsid w:val="00FF3042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0BB67-F2D3-44DE-862D-323933F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42"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FootnoteText">
    <w:name w:val="footnote text"/>
    <w:basedOn w:val="Normal"/>
    <w:link w:val="FootnoteTextChar"/>
    <w:rsid w:val="00221E1C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221E1C"/>
    <w:rPr>
      <w:lang w:val="en-GB"/>
    </w:rPr>
  </w:style>
  <w:style w:type="character" w:styleId="FootnoteReference">
    <w:name w:val="footnote reference"/>
    <w:rsid w:val="00221E1C"/>
    <w:rPr>
      <w:vertAlign w:val="superscript"/>
    </w:rPr>
  </w:style>
  <w:style w:type="paragraph" w:styleId="BalloonText">
    <w:name w:val="Balloon Text"/>
    <w:basedOn w:val="Normal"/>
    <w:semiHidden/>
    <w:rsid w:val="00E400E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1592D"/>
    <w:rPr>
      <w:sz w:val="24"/>
      <w:szCs w:val="24"/>
      <w:lang w:val="en-GB" w:eastAsia="hr-HR"/>
    </w:rPr>
  </w:style>
  <w:style w:type="character" w:styleId="CommentReference">
    <w:name w:val="annotation reference"/>
    <w:rsid w:val="004B2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24CD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4B24CD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4B24CD"/>
    <w:rPr>
      <w:b/>
      <w:bCs/>
    </w:rPr>
  </w:style>
  <w:style w:type="character" w:customStyle="1" w:styleId="CommentSubjectChar">
    <w:name w:val="Comment Subject Char"/>
    <w:link w:val="CommentSubject"/>
    <w:rsid w:val="004B24CD"/>
    <w:rPr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Sinavere Ukshini</cp:lastModifiedBy>
  <cp:revision>2</cp:revision>
  <cp:lastPrinted>2008-09-08T07:55:00Z</cp:lastPrinted>
  <dcterms:created xsi:type="dcterms:W3CDTF">2021-07-05T09:29:00Z</dcterms:created>
  <dcterms:modified xsi:type="dcterms:W3CDTF">2021-07-05T09:29:00Z</dcterms:modified>
</cp:coreProperties>
</file>