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3"/>
        <w:gridCol w:w="1254"/>
        <w:gridCol w:w="41"/>
        <w:gridCol w:w="2643"/>
        <w:gridCol w:w="1477"/>
        <w:gridCol w:w="670"/>
        <w:gridCol w:w="2426"/>
      </w:tblGrid>
      <w:tr w:rsidR="006C1721" w:rsidRPr="00C811C4" w14:paraId="4478C09E" w14:textId="77777777">
        <w:trPr>
          <w:cantSplit/>
          <w:trHeight w:hRule="exact" w:val="567"/>
          <w:jc w:val="center"/>
        </w:trPr>
        <w:tc>
          <w:tcPr>
            <w:tcW w:w="9934" w:type="dxa"/>
            <w:gridSpan w:val="7"/>
            <w:shd w:val="clear" w:color="auto" w:fill="CCCCCC"/>
            <w:vAlign w:val="center"/>
          </w:tcPr>
          <w:p w14:paraId="7FF711F4" w14:textId="77777777" w:rsidR="006C1721" w:rsidRPr="00C811C4" w:rsidRDefault="00E2639D" w:rsidP="00C811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bookmarkStart w:id="0" w:name="_GoBack"/>
            <w:bookmarkEnd w:id="0"/>
            <w:r w:rsidRPr="00C811C4">
              <w:rPr>
                <w:rFonts w:ascii="Arial Narrow" w:hAnsi="Arial Narrow" w:cs="Arial"/>
                <w:b/>
              </w:rPr>
              <w:t>VLERËSIMI</w:t>
            </w:r>
            <w:r w:rsidR="00F5141A" w:rsidRPr="00C811C4">
              <w:rPr>
                <w:rFonts w:ascii="Arial Narrow" w:hAnsi="Arial Narrow" w:cs="Arial"/>
                <w:b/>
              </w:rPr>
              <w:t xml:space="preserve"> </w:t>
            </w:r>
            <w:r w:rsidRPr="00C811C4">
              <w:rPr>
                <w:rFonts w:ascii="Arial Narrow" w:hAnsi="Arial Narrow" w:cs="Arial"/>
                <w:b/>
              </w:rPr>
              <w:t xml:space="preserve">I TEMËS SË </w:t>
            </w:r>
            <w:r w:rsidR="00F5141A" w:rsidRPr="00C811C4">
              <w:rPr>
                <w:rFonts w:ascii="Arial Narrow" w:hAnsi="Arial Narrow" w:cs="Arial"/>
                <w:b/>
              </w:rPr>
              <w:t xml:space="preserve"> </w:t>
            </w:r>
            <w:r w:rsidRPr="00C811C4">
              <w:rPr>
                <w:rFonts w:ascii="Arial Narrow" w:hAnsi="Arial Narrow" w:cs="Arial"/>
                <w:b/>
              </w:rPr>
              <w:t>DOKTORATËS</w:t>
            </w:r>
          </w:p>
        </w:tc>
      </w:tr>
      <w:tr w:rsidR="00F71BD8" w:rsidRPr="00C811C4" w14:paraId="091F616D" w14:textId="77777777">
        <w:trPr>
          <w:cantSplit/>
          <w:trHeight w:hRule="exact" w:val="454"/>
          <w:jc w:val="center"/>
        </w:trPr>
        <w:tc>
          <w:tcPr>
            <w:tcW w:w="9934" w:type="dxa"/>
            <w:gridSpan w:val="7"/>
            <w:shd w:val="clear" w:color="auto" w:fill="FFFFFF"/>
            <w:vAlign w:val="center"/>
          </w:tcPr>
          <w:p w14:paraId="6782345A" w14:textId="77777777" w:rsidR="00F71BD8" w:rsidRPr="00C811C4" w:rsidRDefault="00F71BD8" w:rsidP="00405A18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F5141A" w:rsidRPr="00C811C4" w14:paraId="778854B1" w14:textId="77777777">
        <w:trPr>
          <w:cantSplit/>
          <w:trHeight w:hRule="exact" w:val="454"/>
          <w:jc w:val="center"/>
        </w:trPr>
        <w:tc>
          <w:tcPr>
            <w:tcW w:w="9934" w:type="dxa"/>
            <w:gridSpan w:val="7"/>
            <w:shd w:val="clear" w:color="auto" w:fill="CCCCCC"/>
            <w:vAlign w:val="center"/>
          </w:tcPr>
          <w:p w14:paraId="13E94853" w14:textId="77777777" w:rsidR="00F5141A" w:rsidRPr="00C811C4" w:rsidRDefault="00A67421" w:rsidP="001D1013">
            <w:pPr>
              <w:jc w:val="center"/>
              <w:rPr>
                <w:rFonts w:ascii="Arial Narrow" w:hAnsi="Arial Narrow" w:cs="Arial"/>
                <w:b/>
              </w:rPr>
            </w:pPr>
            <w:r w:rsidRPr="00C811C4">
              <w:rPr>
                <w:rFonts w:ascii="Arial Narrow" w:hAnsi="Arial Narrow" w:cs="Arial"/>
                <w:b/>
              </w:rPr>
              <w:t>T</w:t>
            </w:r>
            <w:r w:rsidR="001702BC" w:rsidRPr="0071397E">
              <w:rPr>
                <w:rFonts w:ascii="Arial Narrow" w:hAnsi="Arial Narrow" w:cs="Arial"/>
                <w:b/>
              </w:rPr>
              <w:t>Ë</w:t>
            </w:r>
            <w:r w:rsidRPr="00C811C4">
              <w:rPr>
                <w:rFonts w:ascii="Arial Narrow" w:hAnsi="Arial Narrow" w:cs="Arial"/>
                <w:b/>
              </w:rPr>
              <w:t xml:space="preserve"> DH</w:t>
            </w:r>
            <w:r w:rsidR="001702BC" w:rsidRPr="00C811C4">
              <w:rPr>
                <w:rFonts w:ascii="Arial Narrow" w:hAnsi="Arial Narrow" w:cs="Arial"/>
                <w:b/>
              </w:rPr>
              <w:t>Ë</w:t>
            </w:r>
            <w:r w:rsidRPr="00C811C4">
              <w:rPr>
                <w:rFonts w:ascii="Arial Narrow" w:hAnsi="Arial Narrow" w:cs="Arial"/>
                <w:b/>
              </w:rPr>
              <w:t>NAT E P</w:t>
            </w:r>
            <w:r w:rsidR="001702BC" w:rsidRPr="00C811C4">
              <w:rPr>
                <w:rFonts w:ascii="Arial Narrow" w:hAnsi="Arial Narrow" w:cs="Arial"/>
                <w:b/>
              </w:rPr>
              <w:t>ËR</w:t>
            </w:r>
            <w:r w:rsidRPr="00C811C4">
              <w:rPr>
                <w:rFonts w:ascii="Arial Narrow" w:hAnsi="Arial Narrow" w:cs="Arial"/>
                <w:b/>
              </w:rPr>
              <w:t>GJITHSHME DHE KONTAKTI I DOKTORAN</w:t>
            </w:r>
            <w:r w:rsidR="00461C94" w:rsidRPr="00C811C4">
              <w:rPr>
                <w:rFonts w:ascii="Arial Narrow" w:hAnsi="Arial Narrow" w:cs="Arial"/>
                <w:b/>
              </w:rPr>
              <w:t>T</w:t>
            </w:r>
            <w:r w:rsidRPr="00C811C4">
              <w:rPr>
                <w:rFonts w:ascii="Arial Narrow" w:hAnsi="Arial Narrow" w:cs="Arial"/>
                <w:b/>
              </w:rPr>
              <w:t>IT</w:t>
            </w:r>
          </w:p>
        </w:tc>
      </w:tr>
      <w:tr w:rsidR="004E2E2C" w:rsidRPr="0071397E" w14:paraId="17B44627" w14:textId="77777777">
        <w:trPr>
          <w:cantSplit/>
          <w:trHeight w:val="567"/>
          <w:jc w:val="center"/>
        </w:trPr>
        <w:tc>
          <w:tcPr>
            <w:tcW w:w="2677" w:type="dxa"/>
            <w:gridSpan w:val="2"/>
            <w:shd w:val="clear" w:color="auto" w:fill="CCCCCC"/>
            <w:vAlign w:val="center"/>
          </w:tcPr>
          <w:p w14:paraId="44260183" w14:textId="77777777" w:rsidR="00F6093A" w:rsidRPr="0071397E" w:rsidRDefault="00EF1569" w:rsidP="00A44B38">
            <w:pPr>
              <w:rPr>
                <w:rFonts w:ascii="Arial Narrow" w:hAnsi="Arial Narrow" w:cs="Arial"/>
                <w:sz w:val="20"/>
                <w:szCs w:val="20"/>
              </w:rPr>
            </w:pPr>
            <w:r w:rsidRPr="00C811C4">
              <w:rPr>
                <w:rFonts w:ascii="Arial Narrow" w:hAnsi="Arial Narrow" w:cs="Arial"/>
                <w:b/>
                <w:sz w:val="20"/>
                <w:szCs w:val="20"/>
              </w:rPr>
              <w:t>Titulli, emri e mbiemri i doktoran</w:t>
            </w:r>
            <w:r w:rsidR="0071397E">
              <w:rPr>
                <w:rFonts w:ascii="Arial Narrow" w:hAnsi="Arial Narrow" w:cs="Arial"/>
                <w:b/>
                <w:sz w:val="20"/>
                <w:szCs w:val="20"/>
              </w:rPr>
              <w:t>t</w:t>
            </w:r>
            <w:r w:rsidRPr="0071397E">
              <w:rPr>
                <w:rFonts w:ascii="Arial Narrow" w:hAnsi="Arial Narrow" w:cs="Arial"/>
                <w:b/>
                <w:sz w:val="20"/>
                <w:szCs w:val="20"/>
              </w:rPr>
              <w:t>it</w:t>
            </w:r>
            <w:r w:rsidR="000A2F5C" w:rsidRPr="0071397E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257" w:type="dxa"/>
            <w:gridSpan w:val="5"/>
            <w:vAlign w:val="center"/>
          </w:tcPr>
          <w:p w14:paraId="0114D822" w14:textId="77777777" w:rsidR="00A87B29" w:rsidRPr="0071397E" w:rsidRDefault="00A87B29" w:rsidP="00405A1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5405E" w:rsidRPr="0071397E" w14:paraId="32FDFD5E" w14:textId="77777777">
        <w:trPr>
          <w:cantSplit/>
          <w:trHeight w:val="567"/>
          <w:jc w:val="center"/>
        </w:trPr>
        <w:tc>
          <w:tcPr>
            <w:tcW w:w="2677" w:type="dxa"/>
            <w:gridSpan w:val="2"/>
            <w:shd w:val="clear" w:color="auto" w:fill="CCCCCC"/>
            <w:vAlign w:val="center"/>
          </w:tcPr>
          <w:p w14:paraId="79F409AD" w14:textId="77777777" w:rsidR="00EF1569" w:rsidRPr="0071397E" w:rsidRDefault="00EF1569" w:rsidP="00405A1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397E">
              <w:rPr>
                <w:rFonts w:ascii="Arial Narrow" w:hAnsi="Arial Narrow" w:cs="Arial"/>
                <w:b/>
                <w:sz w:val="20"/>
                <w:szCs w:val="20"/>
              </w:rPr>
              <w:t xml:space="preserve">Bartësi i </w:t>
            </w:r>
          </w:p>
          <w:p w14:paraId="22243071" w14:textId="77777777" w:rsidR="0085405E" w:rsidRPr="0071397E" w:rsidRDefault="00EF1569" w:rsidP="00405A1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397E">
              <w:rPr>
                <w:rFonts w:ascii="Arial Narrow" w:hAnsi="Arial Narrow" w:cs="Arial"/>
                <w:b/>
                <w:sz w:val="20"/>
                <w:szCs w:val="20"/>
              </w:rPr>
              <w:t>studimit</w:t>
            </w:r>
            <w:r w:rsidR="0085405E" w:rsidRPr="0071397E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257" w:type="dxa"/>
            <w:gridSpan w:val="5"/>
            <w:vAlign w:val="center"/>
          </w:tcPr>
          <w:p w14:paraId="61632136" w14:textId="77777777" w:rsidR="00A87B29" w:rsidRPr="0071397E" w:rsidRDefault="00A87B29" w:rsidP="00405A1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B5443" w:rsidRPr="0071397E" w14:paraId="4E2FA43C" w14:textId="77777777">
        <w:trPr>
          <w:cantSplit/>
          <w:trHeight w:val="567"/>
          <w:jc w:val="center"/>
        </w:trPr>
        <w:tc>
          <w:tcPr>
            <w:tcW w:w="2677" w:type="dxa"/>
            <w:gridSpan w:val="2"/>
            <w:shd w:val="clear" w:color="auto" w:fill="CCCCCC"/>
            <w:vAlign w:val="center"/>
          </w:tcPr>
          <w:p w14:paraId="54EDD670" w14:textId="77777777" w:rsidR="00A87B29" w:rsidRPr="0071397E" w:rsidRDefault="00EF1569" w:rsidP="00405A1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397E">
              <w:rPr>
                <w:rFonts w:ascii="Arial Narrow" w:hAnsi="Arial Narrow" w:cs="Arial"/>
                <w:b/>
                <w:sz w:val="20"/>
                <w:szCs w:val="20"/>
              </w:rPr>
              <w:t>Emërtimi i studimit</w:t>
            </w:r>
            <w:r w:rsidR="00CB5443" w:rsidRPr="0071397E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257" w:type="dxa"/>
            <w:gridSpan w:val="5"/>
            <w:vAlign w:val="center"/>
          </w:tcPr>
          <w:p w14:paraId="434877FB" w14:textId="77777777" w:rsidR="00A87B29" w:rsidRPr="0071397E" w:rsidRDefault="00A87B29" w:rsidP="00405A1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56646" w:rsidRPr="0071397E" w14:paraId="4448C069" w14:textId="77777777">
        <w:trPr>
          <w:cantSplit/>
          <w:trHeight w:val="567"/>
          <w:jc w:val="center"/>
        </w:trPr>
        <w:tc>
          <w:tcPr>
            <w:tcW w:w="2677" w:type="dxa"/>
            <w:gridSpan w:val="2"/>
            <w:shd w:val="clear" w:color="auto" w:fill="CCCCCC"/>
            <w:vAlign w:val="center"/>
          </w:tcPr>
          <w:p w14:paraId="14BC79A7" w14:textId="77777777" w:rsidR="00556646" w:rsidRPr="0071397E" w:rsidRDefault="00EF1569" w:rsidP="00405A1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397E">
              <w:rPr>
                <w:rFonts w:ascii="Arial Narrow" w:hAnsi="Arial Narrow" w:cs="Arial"/>
                <w:b/>
                <w:sz w:val="20"/>
                <w:szCs w:val="20"/>
              </w:rPr>
              <w:t xml:space="preserve">Numri </w:t>
            </w:r>
            <w:r w:rsidR="008A34F7" w:rsidRPr="0071397E">
              <w:rPr>
                <w:rFonts w:ascii="Arial Narrow" w:hAnsi="Arial Narrow" w:cs="Arial"/>
                <w:b/>
                <w:sz w:val="20"/>
                <w:szCs w:val="20"/>
              </w:rPr>
              <w:t>identifikues i studentit (ose numri personal</w:t>
            </w:r>
            <w:r w:rsidR="0071397E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1702BC" w:rsidRPr="0071397E">
              <w:rPr>
                <w:rFonts w:ascii="Arial Narrow" w:hAnsi="Arial Narrow" w:cs="Arial"/>
                <w:b/>
                <w:sz w:val="20"/>
                <w:szCs w:val="20"/>
              </w:rPr>
              <w:t>i</w:t>
            </w:r>
            <w:r w:rsidRPr="0071397E">
              <w:rPr>
                <w:rFonts w:ascii="Arial Narrow" w:hAnsi="Arial Narrow" w:cs="Arial"/>
                <w:b/>
                <w:sz w:val="20"/>
                <w:szCs w:val="20"/>
              </w:rPr>
              <w:t xml:space="preserve"> doktoran</w:t>
            </w:r>
            <w:r w:rsidR="00461C94" w:rsidRPr="0071397E">
              <w:rPr>
                <w:rFonts w:ascii="Arial Narrow" w:hAnsi="Arial Narrow" w:cs="Arial"/>
                <w:b/>
                <w:sz w:val="20"/>
                <w:szCs w:val="20"/>
              </w:rPr>
              <w:t>t</w:t>
            </w:r>
            <w:r w:rsidRPr="0071397E">
              <w:rPr>
                <w:rFonts w:ascii="Arial Narrow" w:hAnsi="Arial Narrow" w:cs="Arial"/>
                <w:b/>
                <w:sz w:val="20"/>
                <w:szCs w:val="20"/>
              </w:rPr>
              <w:t>it</w:t>
            </w:r>
            <w:r w:rsidR="0071397E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  <w:r w:rsidR="00556646" w:rsidRPr="0071397E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257" w:type="dxa"/>
            <w:gridSpan w:val="5"/>
            <w:vAlign w:val="center"/>
          </w:tcPr>
          <w:p w14:paraId="1D93A5B5" w14:textId="77777777" w:rsidR="00556646" w:rsidRPr="0071397E" w:rsidRDefault="00556646" w:rsidP="00405A1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66CFD" w:rsidRPr="0071397E" w14:paraId="0185580D" w14:textId="77777777">
        <w:trPr>
          <w:cantSplit/>
          <w:trHeight w:val="567"/>
          <w:jc w:val="center"/>
        </w:trPr>
        <w:tc>
          <w:tcPr>
            <w:tcW w:w="1423" w:type="dxa"/>
            <w:vMerge w:val="restart"/>
            <w:shd w:val="clear" w:color="auto" w:fill="CCCCCC"/>
            <w:vAlign w:val="center"/>
          </w:tcPr>
          <w:p w14:paraId="360A43B4" w14:textId="77777777" w:rsidR="00066CFD" w:rsidRPr="0071397E" w:rsidRDefault="00EF1569" w:rsidP="00405A1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397E">
              <w:rPr>
                <w:rFonts w:ascii="Arial Narrow" w:hAnsi="Arial Narrow" w:cs="Arial"/>
                <w:b/>
                <w:sz w:val="20"/>
                <w:szCs w:val="20"/>
              </w:rPr>
              <w:t>Titulli</w:t>
            </w:r>
            <w:r w:rsidR="00066CFD" w:rsidRPr="0071397E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71397E">
              <w:rPr>
                <w:rFonts w:ascii="Arial Narrow" w:hAnsi="Arial Narrow" w:cs="Arial"/>
                <w:b/>
                <w:sz w:val="20"/>
                <w:szCs w:val="20"/>
              </w:rPr>
              <w:t>i temës</w:t>
            </w:r>
            <w:r w:rsidR="00066CFD" w:rsidRPr="0071397E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71397E">
              <w:rPr>
                <w:rFonts w:ascii="Arial Narrow" w:hAnsi="Arial Narrow" w:cs="Arial"/>
                <w:b/>
                <w:sz w:val="20"/>
                <w:szCs w:val="20"/>
              </w:rPr>
              <w:t>së propozuar</w:t>
            </w:r>
          </w:p>
        </w:tc>
        <w:tc>
          <w:tcPr>
            <w:tcW w:w="1254" w:type="dxa"/>
            <w:shd w:val="clear" w:color="auto" w:fill="CCCCCC"/>
            <w:vAlign w:val="center"/>
          </w:tcPr>
          <w:p w14:paraId="42D415C6" w14:textId="77777777" w:rsidR="00066CFD" w:rsidRPr="0071397E" w:rsidRDefault="00EF1569" w:rsidP="00405A18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397E">
              <w:rPr>
                <w:rFonts w:ascii="Arial Narrow" w:hAnsi="Arial Narrow" w:cs="Arial"/>
                <w:i/>
                <w:sz w:val="20"/>
                <w:szCs w:val="20"/>
              </w:rPr>
              <w:t>Gjuha e punimit</w:t>
            </w:r>
            <w:r w:rsidR="004F75E7" w:rsidRPr="0071397E">
              <w:rPr>
                <w:rFonts w:ascii="Arial Narrow" w:hAnsi="Arial Narrow" w:cs="Arial"/>
                <w:i/>
                <w:sz w:val="20"/>
                <w:szCs w:val="20"/>
              </w:rPr>
              <w:t>:</w:t>
            </w:r>
          </w:p>
        </w:tc>
        <w:tc>
          <w:tcPr>
            <w:tcW w:w="7257" w:type="dxa"/>
            <w:gridSpan w:val="5"/>
            <w:vAlign w:val="center"/>
          </w:tcPr>
          <w:p w14:paraId="5D542E69" w14:textId="77777777" w:rsidR="00066CFD" w:rsidRPr="0071397E" w:rsidRDefault="00066CFD" w:rsidP="000E32C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66CFD" w:rsidRPr="0071397E" w14:paraId="4A1BD9ED" w14:textId="77777777">
        <w:trPr>
          <w:cantSplit/>
          <w:trHeight w:val="567"/>
          <w:jc w:val="center"/>
        </w:trPr>
        <w:tc>
          <w:tcPr>
            <w:tcW w:w="1423" w:type="dxa"/>
            <w:vMerge/>
            <w:shd w:val="clear" w:color="auto" w:fill="CCCCCC"/>
            <w:vAlign w:val="center"/>
          </w:tcPr>
          <w:p w14:paraId="738F9F65" w14:textId="77777777" w:rsidR="00066CFD" w:rsidRPr="0071397E" w:rsidRDefault="00066CFD" w:rsidP="00405A1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CCCCCC"/>
            <w:vAlign w:val="center"/>
          </w:tcPr>
          <w:p w14:paraId="67E2DA21" w14:textId="77777777" w:rsidR="00066CFD" w:rsidRPr="0071397E" w:rsidRDefault="00EF1569" w:rsidP="006A0BDF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71397E">
              <w:rPr>
                <w:rFonts w:ascii="Arial Narrow" w:hAnsi="Arial Narrow" w:cs="Arial"/>
                <w:i/>
                <w:sz w:val="20"/>
                <w:szCs w:val="20"/>
              </w:rPr>
              <w:t>Shqip</w:t>
            </w:r>
          </w:p>
        </w:tc>
        <w:tc>
          <w:tcPr>
            <w:tcW w:w="7257" w:type="dxa"/>
            <w:gridSpan w:val="5"/>
            <w:vAlign w:val="center"/>
          </w:tcPr>
          <w:p w14:paraId="04D713B6" w14:textId="77777777" w:rsidR="00066CFD" w:rsidRPr="0071397E" w:rsidRDefault="00066CFD" w:rsidP="00405A1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66CFD" w:rsidRPr="0071397E" w14:paraId="2988F2F4" w14:textId="77777777">
        <w:trPr>
          <w:cantSplit/>
          <w:trHeight w:val="567"/>
          <w:jc w:val="center"/>
        </w:trPr>
        <w:tc>
          <w:tcPr>
            <w:tcW w:w="1423" w:type="dxa"/>
            <w:vMerge/>
            <w:shd w:val="clear" w:color="auto" w:fill="CCCCCC"/>
            <w:vAlign w:val="center"/>
          </w:tcPr>
          <w:p w14:paraId="29842467" w14:textId="77777777" w:rsidR="00066CFD" w:rsidRPr="0071397E" w:rsidRDefault="00066CFD" w:rsidP="00405A1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CCCCCC"/>
            <w:vAlign w:val="center"/>
          </w:tcPr>
          <w:p w14:paraId="4D754BF3" w14:textId="77777777" w:rsidR="00066CFD" w:rsidRPr="0071397E" w:rsidRDefault="00EF1569" w:rsidP="006A0BDF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71397E">
              <w:rPr>
                <w:rFonts w:ascii="Arial Narrow" w:hAnsi="Arial Narrow" w:cs="Arial"/>
                <w:i/>
                <w:sz w:val="20"/>
                <w:szCs w:val="20"/>
              </w:rPr>
              <w:t>Anglisht</w:t>
            </w:r>
          </w:p>
        </w:tc>
        <w:tc>
          <w:tcPr>
            <w:tcW w:w="7257" w:type="dxa"/>
            <w:gridSpan w:val="5"/>
            <w:vAlign w:val="center"/>
          </w:tcPr>
          <w:p w14:paraId="27EF7C86" w14:textId="77777777" w:rsidR="00066CFD" w:rsidRPr="0071397E" w:rsidRDefault="00066CFD" w:rsidP="00405A1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640AE" w:rsidRPr="0071397E" w14:paraId="141563B9" w14:textId="77777777">
        <w:trPr>
          <w:cantSplit/>
          <w:trHeight w:val="567"/>
          <w:jc w:val="center"/>
        </w:trPr>
        <w:tc>
          <w:tcPr>
            <w:tcW w:w="2677" w:type="dxa"/>
            <w:gridSpan w:val="2"/>
            <w:shd w:val="clear" w:color="auto" w:fill="CCCCCC"/>
            <w:vAlign w:val="center"/>
          </w:tcPr>
          <w:p w14:paraId="05DD3F0E" w14:textId="77777777" w:rsidR="008162AC" w:rsidRPr="0071397E" w:rsidRDefault="00EF1569" w:rsidP="00405A1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397E">
              <w:rPr>
                <w:rFonts w:ascii="Arial Narrow" w:hAnsi="Arial Narrow" w:cs="Arial"/>
                <w:b/>
                <w:sz w:val="20"/>
                <w:szCs w:val="20"/>
              </w:rPr>
              <w:t>Grupshkenca</w:t>
            </w:r>
            <w:r w:rsidR="0071397E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71397E">
              <w:rPr>
                <w:rFonts w:ascii="Arial Narrow" w:hAnsi="Arial Narrow" w:cs="Arial"/>
                <w:b/>
                <w:sz w:val="20"/>
                <w:szCs w:val="20"/>
              </w:rPr>
              <w:t>/</w:t>
            </w:r>
            <w:r w:rsidR="0071397E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71397E">
              <w:rPr>
                <w:rFonts w:ascii="Arial Narrow" w:hAnsi="Arial Narrow" w:cs="Arial"/>
                <w:b/>
                <w:sz w:val="20"/>
                <w:szCs w:val="20"/>
              </w:rPr>
              <w:t>fusha</w:t>
            </w:r>
            <w:r w:rsidR="00C640AE" w:rsidRPr="0071397E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257" w:type="dxa"/>
            <w:gridSpan w:val="5"/>
            <w:vAlign w:val="center"/>
          </w:tcPr>
          <w:p w14:paraId="13C8A958" w14:textId="77777777" w:rsidR="00C640AE" w:rsidRPr="0071397E" w:rsidRDefault="00C640AE" w:rsidP="00405A1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4242E" w:rsidRPr="0071397E" w14:paraId="64332895" w14:textId="77777777">
        <w:trPr>
          <w:cantSplit/>
          <w:trHeight w:hRule="exact" w:val="454"/>
          <w:jc w:val="center"/>
        </w:trPr>
        <w:tc>
          <w:tcPr>
            <w:tcW w:w="9934" w:type="dxa"/>
            <w:gridSpan w:val="7"/>
            <w:shd w:val="clear" w:color="auto" w:fill="BFBFBF"/>
            <w:vAlign w:val="center"/>
          </w:tcPr>
          <w:p w14:paraId="139F6004" w14:textId="77777777" w:rsidR="008162AC" w:rsidRPr="0071397E" w:rsidRDefault="0054242E" w:rsidP="00405A18">
            <w:pPr>
              <w:jc w:val="center"/>
              <w:rPr>
                <w:rFonts w:ascii="Arial Narrow" w:hAnsi="Arial Narrow" w:cs="Arial"/>
                <w:b/>
              </w:rPr>
            </w:pPr>
            <w:r w:rsidRPr="0071397E">
              <w:rPr>
                <w:rFonts w:ascii="Arial Narrow" w:hAnsi="Arial Narrow" w:cs="Arial"/>
                <w:b/>
              </w:rPr>
              <w:t>MENTOR</w:t>
            </w:r>
            <w:r w:rsidR="002B6029" w:rsidRPr="0071397E">
              <w:rPr>
                <w:rFonts w:ascii="Arial Narrow" w:hAnsi="Arial Narrow" w:cs="Arial"/>
                <w:b/>
              </w:rPr>
              <w:t xml:space="preserve">I </w:t>
            </w:r>
            <w:r w:rsidRPr="0071397E">
              <w:rPr>
                <w:rFonts w:ascii="Arial Narrow" w:hAnsi="Arial Narrow" w:cs="Arial"/>
                <w:b/>
              </w:rPr>
              <w:t>(</w:t>
            </w:r>
            <w:r w:rsidR="002B6029" w:rsidRPr="0071397E">
              <w:rPr>
                <w:rFonts w:ascii="Arial Narrow" w:hAnsi="Arial Narrow" w:cs="Arial"/>
                <w:b/>
              </w:rPr>
              <w:t>BASHK</w:t>
            </w:r>
            <w:r w:rsidR="0071397E">
              <w:rPr>
                <w:rFonts w:ascii="Arial Narrow" w:hAnsi="Arial Narrow" w:cs="Arial"/>
                <w:b/>
              </w:rPr>
              <w:t>Ë</w:t>
            </w:r>
            <w:r w:rsidR="002B6029" w:rsidRPr="0071397E">
              <w:rPr>
                <w:rFonts w:ascii="Arial Narrow" w:hAnsi="Arial Narrow" w:cs="Arial"/>
                <w:b/>
              </w:rPr>
              <w:t>MENTOR</w:t>
            </w:r>
            <w:r w:rsidR="00EF1569" w:rsidRPr="0071397E">
              <w:rPr>
                <w:rFonts w:ascii="Arial Narrow" w:hAnsi="Arial Narrow" w:cs="Arial"/>
                <w:b/>
              </w:rPr>
              <w:t>ËT</w:t>
            </w:r>
            <w:r w:rsidRPr="0071397E">
              <w:rPr>
                <w:rFonts w:ascii="Arial Narrow" w:hAnsi="Arial Narrow" w:cs="Arial"/>
                <w:b/>
              </w:rPr>
              <w:t>)</w:t>
            </w:r>
          </w:p>
        </w:tc>
      </w:tr>
      <w:tr w:rsidR="00C640AE" w:rsidRPr="0071397E" w14:paraId="4659EC82" w14:textId="77777777">
        <w:trPr>
          <w:cantSplit/>
          <w:trHeight w:hRule="exact" w:val="454"/>
          <w:jc w:val="center"/>
        </w:trPr>
        <w:tc>
          <w:tcPr>
            <w:tcW w:w="2677" w:type="dxa"/>
            <w:gridSpan w:val="2"/>
            <w:vAlign w:val="center"/>
          </w:tcPr>
          <w:p w14:paraId="19A8BFA3" w14:textId="77777777" w:rsidR="00C640AE" w:rsidRPr="0071397E" w:rsidRDefault="00C640AE" w:rsidP="00405A1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vAlign w:val="center"/>
          </w:tcPr>
          <w:p w14:paraId="79CC8C14" w14:textId="77777777" w:rsidR="00C640AE" w:rsidRPr="0071397E" w:rsidRDefault="00D25DAF" w:rsidP="00405A1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397E">
              <w:rPr>
                <w:rFonts w:ascii="Arial Narrow" w:hAnsi="Arial Narrow" w:cs="Arial"/>
                <w:b/>
                <w:sz w:val="20"/>
                <w:szCs w:val="20"/>
              </w:rPr>
              <w:t>T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itulli</w:t>
            </w:r>
            <w:r w:rsidR="00EF1569" w:rsidRPr="0071397E">
              <w:rPr>
                <w:rFonts w:ascii="Arial Narrow" w:hAnsi="Arial Narrow" w:cs="Arial"/>
                <w:b/>
                <w:sz w:val="20"/>
                <w:szCs w:val="20"/>
              </w:rPr>
              <w:t>, emri e mbiemri</w:t>
            </w:r>
            <w:r w:rsidR="001A6BAB" w:rsidRPr="0071397E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2147" w:type="dxa"/>
            <w:gridSpan w:val="2"/>
            <w:vAlign w:val="center"/>
          </w:tcPr>
          <w:p w14:paraId="3726E07D" w14:textId="77777777" w:rsidR="00C640AE" w:rsidRPr="0071397E" w:rsidRDefault="00EF1569" w:rsidP="00405A1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397E">
              <w:rPr>
                <w:rFonts w:ascii="Arial Narrow" w:hAnsi="Arial Narrow" w:cs="Arial"/>
                <w:b/>
                <w:sz w:val="20"/>
                <w:szCs w:val="20"/>
              </w:rPr>
              <w:t>Institucioni, shteti</w:t>
            </w:r>
            <w:r w:rsidR="00642938" w:rsidRPr="0071397E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2426" w:type="dxa"/>
            <w:vAlign w:val="center"/>
          </w:tcPr>
          <w:p w14:paraId="697EF3C0" w14:textId="77777777" w:rsidR="00C640AE" w:rsidRPr="0071397E" w:rsidRDefault="004D0510" w:rsidP="00B21E4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397E">
              <w:rPr>
                <w:rFonts w:ascii="Arial Narrow" w:hAnsi="Arial Narrow" w:cs="Arial"/>
                <w:b/>
                <w:sz w:val="20"/>
                <w:szCs w:val="20"/>
              </w:rPr>
              <w:t>E</w:t>
            </w:r>
            <w:r w:rsidR="00C640AE" w:rsidRPr="0071397E">
              <w:rPr>
                <w:rFonts w:ascii="Arial Narrow" w:hAnsi="Arial Narrow" w:cs="Arial"/>
                <w:b/>
                <w:sz w:val="20"/>
                <w:szCs w:val="20"/>
              </w:rPr>
              <w:t>-</w:t>
            </w:r>
            <w:r w:rsidR="00B21E4E" w:rsidRPr="0071397E">
              <w:rPr>
                <w:rFonts w:ascii="Arial Narrow" w:hAnsi="Arial Narrow" w:cs="Arial"/>
                <w:b/>
                <w:sz w:val="20"/>
                <w:szCs w:val="20"/>
              </w:rPr>
              <w:t>mail</w:t>
            </w:r>
            <w:r w:rsidR="00C640AE" w:rsidRPr="0071397E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</w:tr>
      <w:tr w:rsidR="00C640AE" w:rsidRPr="0071397E" w14:paraId="709070B3" w14:textId="77777777">
        <w:trPr>
          <w:cantSplit/>
          <w:trHeight w:val="567"/>
          <w:jc w:val="center"/>
        </w:trPr>
        <w:tc>
          <w:tcPr>
            <w:tcW w:w="2677" w:type="dxa"/>
            <w:gridSpan w:val="2"/>
            <w:shd w:val="clear" w:color="auto" w:fill="CCCCCC"/>
            <w:vAlign w:val="center"/>
          </w:tcPr>
          <w:p w14:paraId="02D31651" w14:textId="77777777" w:rsidR="00C640AE" w:rsidRPr="0071397E" w:rsidRDefault="00EF1569" w:rsidP="00405A1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397E">
              <w:rPr>
                <w:rFonts w:ascii="Arial Narrow" w:hAnsi="Arial Narrow" w:cs="Arial"/>
                <w:b/>
                <w:sz w:val="20"/>
                <w:szCs w:val="20"/>
              </w:rPr>
              <w:t>M</w:t>
            </w:r>
            <w:r w:rsidR="002A26F6" w:rsidRPr="0071397E">
              <w:rPr>
                <w:rFonts w:ascii="Arial Narrow" w:hAnsi="Arial Narrow" w:cs="Arial"/>
                <w:b/>
                <w:sz w:val="20"/>
                <w:szCs w:val="20"/>
              </w:rPr>
              <w:t>entor</w:t>
            </w:r>
            <w:r w:rsidR="00F920F1" w:rsidRPr="0071397E">
              <w:rPr>
                <w:rFonts w:ascii="Arial Narrow" w:hAnsi="Arial Narrow" w:cs="Arial"/>
                <w:b/>
                <w:sz w:val="20"/>
                <w:szCs w:val="20"/>
              </w:rPr>
              <w:t>i</w:t>
            </w:r>
            <w:r w:rsidRPr="0071397E">
              <w:rPr>
                <w:rFonts w:ascii="Arial Narrow" w:hAnsi="Arial Narrow" w:cs="Arial"/>
                <w:b/>
                <w:sz w:val="20"/>
                <w:szCs w:val="20"/>
              </w:rPr>
              <w:t xml:space="preserve"> i parë</w:t>
            </w:r>
            <w:r w:rsidR="00C640AE" w:rsidRPr="0071397E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2684" w:type="dxa"/>
            <w:gridSpan w:val="2"/>
            <w:vAlign w:val="center"/>
          </w:tcPr>
          <w:p w14:paraId="770BC1CB" w14:textId="77777777" w:rsidR="00C640AE" w:rsidRPr="0071397E" w:rsidRDefault="00C640AE" w:rsidP="005654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47" w:type="dxa"/>
            <w:gridSpan w:val="2"/>
            <w:vAlign w:val="center"/>
          </w:tcPr>
          <w:p w14:paraId="19167493" w14:textId="77777777" w:rsidR="00C640AE" w:rsidRPr="0071397E" w:rsidRDefault="00C640AE" w:rsidP="005654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26" w:type="dxa"/>
            <w:vAlign w:val="center"/>
          </w:tcPr>
          <w:p w14:paraId="0D82DE22" w14:textId="77777777" w:rsidR="00C640AE" w:rsidRPr="0071397E" w:rsidRDefault="00C640AE" w:rsidP="005654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640AE" w:rsidRPr="0071397E" w14:paraId="0C5CB4B7" w14:textId="77777777">
        <w:trPr>
          <w:cantSplit/>
          <w:trHeight w:val="567"/>
          <w:jc w:val="center"/>
        </w:trPr>
        <w:tc>
          <w:tcPr>
            <w:tcW w:w="2677" w:type="dxa"/>
            <w:gridSpan w:val="2"/>
            <w:shd w:val="clear" w:color="auto" w:fill="CCCCCC"/>
            <w:vAlign w:val="center"/>
          </w:tcPr>
          <w:p w14:paraId="704085A0" w14:textId="77777777" w:rsidR="00C640AE" w:rsidRPr="0071397E" w:rsidRDefault="00EF1569" w:rsidP="00405A1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397E">
              <w:rPr>
                <w:rFonts w:ascii="Arial Narrow" w:hAnsi="Arial Narrow" w:cs="Arial"/>
                <w:b/>
                <w:sz w:val="20"/>
                <w:szCs w:val="20"/>
              </w:rPr>
              <w:t>M</w:t>
            </w:r>
            <w:r w:rsidR="002A26F6" w:rsidRPr="0071397E">
              <w:rPr>
                <w:rFonts w:ascii="Arial Narrow" w:hAnsi="Arial Narrow" w:cs="Arial"/>
                <w:b/>
                <w:sz w:val="20"/>
                <w:szCs w:val="20"/>
              </w:rPr>
              <w:t>entor</w:t>
            </w:r>
            <w:r w:rsidRPr="0071397E">
              <w:rPr>
                <w:rFonts w:ascii="Arial Narrow" w:hAnsi="Arial Narrow" w:cs="Arial"/>
                <w:b/>
                <w:sz w:val="20"/>
                <w:szCs w:val="20"/>
              </w:rPr>
              <w:t>i i dytë</w:t>
            </w:r>
            <w:r w:rsidR="00C640AE" w:rsidRPr="0071397E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2684" w:type="dxa"/>
            <w:gridSpan w:val="2"/>
            <w:vAlign w:val="center"/>
          </w:tcPr>
          <w:p w14:paraId="76533C0A" w14:textId="77777777" w:rsidR="00C640AE" w:rsidRPr="0071397E" w:rsidRDefault="00C640AE" w:rsidP="005654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47" w:type="dxa"/>
            <w:gridSpan w:val="2"/>
            <w:vAlign w:val="center"/>
          </w:tcPr>
          <w:p w14:paraId="723341A4" w14:textId="77777777" w:rsidR="00C640AE" w:rsidRPr="0071397E" w:rsidRDefault="00C640AE" w:rsidP="005654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26" w:type="dxa"/>
            <w:vAlign w:val="center"/>
          </w:tcPr>
          <w:p w14:paraId="336A3414" w14:textId="77777777" w:rsidR="00C640AE" w:rsidRPr="0071397E" w:rsidRDefault="00C640AE" w:rsidP="005654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A2DC3" w:rsidRPr="0071397E" w14:paraId="20B3957B" w14:textId="77777777">
        <w:trPr>
          <w:cantSplit/>
          <w:trHeight w:hRule="exact" w:val="454"/>
          <w:jc w:val="center"/>
        </w:trPr>
        <w:tc>
          <w:tcPr>
            <w:tcW w:w="2677" w:type="dxa"/>
            <w:gridSpan w:val="2"/>
            <w:vMerge w:val="restart"/>
            <w:shd w:val="clear" w:color="auto" w:fill="CCCCCC"/>
            <w:vAlign w:val="center"/>
          </w:tcPr>
          <w:p w14:paraId="5B8D94F7" w14:textId="77777777" w:rsidR="00EA2DC3" w:rsidRPr="0071397E" w:rsidRDefault="00461C94" w:rsidP="006D779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397E">
              <w:rPr>
                <w:rFonts w:ascii="Arial Narrow" w:hAnsi="Arial Narrow" w:cs="Arial"/>
                <w:b/>
                <w:sz w:val="20"/>
                <w:szCs w:val="20"/>
              </w:rPr>
              <w:t>Komisioni i zgjedhur për vlerësimin e temës dhe</w:t>
            </w:r>
            <w:r w:rsidR="0071397E">
              <w:rPr>
                <w:rFonts w:ascii="Arial Narrow" w:hAnsi="Arial Narrow" w:cs="Arial"/>
                <w:b/>
                <w:sz w:val="20"/>
                <w:szCs w:val="20"/>
              </w:rPr>
              <w:t xml:space="preserve"> për</w:t>
            </w:r>
            <w:r w:rsidRPr="0071397E">
              <w:rPr>
                <w:rFonts w:ascii="Arial Narrow" w:hAnsi="Arial Narrow" w:cs="Arial"/>
                <w:b/>
                <w:sz w:val="20"/>
                <w:szCs w:val="20"/>
              </w:rPr>
              <w:t xml:space="preserve"> propozimin  e  mentorit </w:t>
            </w:r>
            <w:r w:rsidR="002B6029" w:rsidRPr="0071397E">
              <w:rPr>
                <w:rFonts w:ascii="Arial Narrow" w:hAnsi="Arial Narrow" w:cs="Arial"/>
                <w:b/>
                <w:sz w:val="20"/>
                <w:szCs w:val="20"/>
              </w:rPr>
              <w:t>apo</w:t>
            </w:r>
            <w:r w:rsidRPr="0071397E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71397E">
              <w:rPr>
                <w:rFonts w:ascii="Arial Narrow" w:hAnsi="Arial Narrow" w:cs="Arial"/>
                <w:b/>
                <w:sz w:val="20"/>
                <w:szCs w:val="20"/>
              </w:rPr>
              <w:t xml:space="preserve">të </w:t>
            </w:r>
            <w:r w:rsidRPr="0071397E">
              <w:rPr>
                <w:rFonts w:ascii="Arial Narrow" w:hAnsi="Arial Narrow" w:cs="Arial"/>
                <w:b/>
                <w:sz w:val="20"/>
                <w:szCs w:val="20"/>
              </w:rPr>
              <w:t>bashk</w:t>
            </w:r>
            <w:r w:rsidR="0071397E">
              <w:rPr>
                <w:rFonts w:ascii="Arial Narrow" w:hAnsi="Arial Narrow" w:cs="Arial"/>
                <w:b/>
                <w:sz w:val="20"/>
                <w:szCs w:val="20"/>
              </w:rPr>
              <w:t>ë</w:t>
            </w:r>
            <w:r w:rsidRPr="0071397E">
              <w:rPr>
                <w:rFonts w:ascii="Arial Narrow" w:hAnsi="Arial Narrow" w:cs="Arial"/>
                <w:b/>
                <w:sz w:val="20"/>
                <w:szCs w:val="20"/>
              </w:rPr>
              <w:t>mentor</w:t>
            </w:r>
            <w:r w:rsidR="006D7798">
              <w:rPr>
                <w:rFonts w:ascii="Arial Narrow" w:hAnsi="Arial Narrow" w:cs="Arial"/>
                <w:b/>
                <w:sz w:val="20"/>
                <w:szCs w:val="20"/>
              </w:rPr>
              <w:t>ë</w:t>
            </w:r>
            <w:r w:rsidRPr="0071397E">
              <w:rPr>
                <w:rFonts w:ascii="Arial Narrow" w:hAnsi="Arial Narrow" w:cs="Arial"/>
                <w:b/>
                <w:sz w:val="20"/>
                <w:szCs w:val="20"/>
              </w:rPr>
              <w:t xml:space="preserve">ve 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6198A251" w14:textId="77777777" w:rsidR="00EA2DC3" w:rsidRPr="0071397E" w:rsidRDefault="00EF1569" w:rsidP="00405A1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397E">
              <w:rPr>
                <w:rFonts w:ascii="Arial Narrow" w:hAnsi="Arial Narrow" w:cs="Arial"/>
                <w:b/>
                <w:sz w:val="20"/>
                <w:szCs w:val="20"/>
              </w:rPr>
              <w:t>T</w:t>
            </w:r>
            <w:r w:rsidR="00D25DAF">
              <w:rPr>
                <w:rFonts w:ascii="Arial Narrow" w:hAnsi="Arial Narrow" w:cs="Arial"/>
                <w:b/>
                <w:sz w:val="20"/>
                <w:szCs w:val="20"/>
              </w:rPr>
              <w:t>itulli</w:t>
            </w:r>
            <w:r w:rsidRPr="0071397E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EA2DC3" w:rsidRPr="0071397E">
              <w:rPr>
                <w:rFonts w:ascii="Arial Narrow" w:hAnsi="Arial Narrow" w:cs="Arial"/>
                <w:b/>
                <w:sz w:val="20"/>
                <w:szCs w:val="20"/>
              </w:rPr>
              <w:t xml:space="preserve">, </w:t>
            </w:r>
            <w:r w:rsidRPr="0071397E">
              <w:rPr>
                <w:rFonts w:ascii="Arial Narrow" w:hAnsi="Arial Narrow" w:cs="Arial"/>
                <w:b/>
                <w:sz w:val="20"/>
                <w:szCs w:val="20"/>
              </w:rPr>
              <w:t xml:space="preserve">emri e mbiemri </w:t>
            </w: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14:paraId="3797EE6B" w14:textId="77777777" w:rsidR="00EA2DC3" w:rsidRPr="0071397E" w:rsidRDefault="00EF1569" w:rsidP="00405A1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397E">
              <w:rPr>
                <w:rFonts w:ascii="Arial Narrow" w:hAnsi="Arial Narrow" w:cs="Arial"/>
                <w:b/>
                <w:sz w:val="20"/>
                <w:szCs w:val="20"/>
              </w:rPr>
              <w:t>Institucioni, shteti</w:t>
            </w:r>
            <w:r w:rsidR="00642938" w:rsidRPr="0071397E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5AA25569" w14:textId="77777777" w:rsidR="00EA2DC3" w:rsidRPr="0071397E" w:rsidRDefault="004D0510" w:rsidP="00B21E4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397E">
              <w:rPr>
                <w:rFonts w:ascii="Arial Narrow" w:hAnsi="Arial Narrow" w:cs="Arial"/>
                <w:b/>
                <w:sz w:val="20"/>
                <w:szCs w:val="20"/>
              </w:rPr>
              <w:t>E</w:t>
            </w:r>
            <w:r w:rsidR="00EA2DC3" w:rsidRPr="0071397E">
              <w:rPr>
                <w:rFonts w:ascii="Arial Narrow" w:hAnsi="Arial Narrow" w:cs="Arial"/>
                <w:b/>
                <w:sz w:val="20"/>
                <w:szCs w:val="20"/>
              </w:rPr>
              <w:t>-</w:t>
            </w:r>
            <w:r w:rsidR="00B21E4E" w:rsidRPr="0071397E">
              <w:rPr>
                <w:rFonts w:ascii="Arial Narrow" w:hAnsi="Arial Narrow" w:cs="Arial"/>
                <w:b/>
                <w:sz w:val="20"/>
                <w:szCs w:val="20"/>
              </w:rPr>
              <w:t>mail</w:t>
            </w:r>
            <w:r w:rsidR="00EA2DC3" w:rsidRPr="0071397E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</w:tr>
      <w:tr w:rsidR="00EA2DC3" w:rsidRPr="0071397E" w14:paraId="64BE8B39" w14:textId="77777777">
        <w:trPr>
          <w:cantSplit/>
          <w:trHeight w:val="567"/>
          <w:jc w:val="center"/>
        </w:trPr>
        <w:tc>
          <w:tcPr>
            <w:tcW w:w="2677" w:type="dxa"/>
            <w:gridSpan w:val="2"/>
            <w:vMerge/>
            <w:shd w:val="clear" w:color="auto" w:fill="CCCCCC"/>
            <w:vAlign w:val="center"/>
          </w:tcPr>
          <w:p w14:paraId="247A5E96" w14:textId="77777777" w:rsidR="00EA2DC3" w:rsidRPr="0071397E" w:rsidRDefault="00EA2DC3" w:rsidP="00405A1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058B5E3D" w14:textId="77777777" w:rsidR="00EA2DC3" w:rsidRPr="0071397E" w:rsidRDefault="00EA2DC3" w:rsidP="0056541C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397E"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14:paraId="4EAAF10C" w14:textId="77777777" w:rsidR="00EA2DC3" w:rsidRPr="0071397E" w:rsidRDefault="00EA2DC3" w:rsidP="005654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14:paraId="0EEE3D9E" w14:textId="77777777" w:rsidR="00EA2DC3" w:rsidRPr="0071397E" w:rsidRDefault="00EA2DC3" w:rsidP="005654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A2DC3" w:rsidRPr="0071397E" w14:paraId="2AB93796" w14:textId="77777777">
        <w:trPr>
          <w:cantSplit/>
          <w:trHeight w:val="567"/>
          <w:jc w:val="center"/>
        </w:trPr>
        <w:tc>
          <w:tcPr>
            <w:tcW w:w="2677" w:type="dxa"/>
            <w:gridSpan w:val="2"/>
            <w:vMerge/>
            <w:shd w:val="clear" w:color="auto" w:fill="CCCCCC"/>
            <w:vAlign w:val="center"/>
          </w:tcPr>
          <w:p w14:paraId="7CEFE5B7" w14:textId="77777777" w:rsidR="00EA2DC3" w:rsidRPr="0071397E" w:rsidRDefault="00EA2DC3" w:rsidP="00405A1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1A4C9FC9" w14:textId="77777777" w:rsidR="00EA2DC3" w:rsidRPr="0071397E" w:rsidRDefault="00EA2DC3" w:rsidP="0056541C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397E"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14:paraId="089A90B4" w14:textId="77777777" w:rsidR="00EA2DC3" w:rsidRPr="0071397E" w:rsidRDefault="00EA2DC3" w:rsidP="005654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14:paraId="2CAE0316" w14:textId="77777777" w:rsidR="00EA2DC3" w:rsidRPr="0071397E" w:rsidRDefault="00EA2DC3" w:rsidP="005654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A2DC3" w:rsidRPr="0071397E" w14:paraId="155566C0" w14:textId="77777777">
        <w:trPr>
          <w:cantSplit/>
          <w:trHeight w:val="567"/>
          <w:jc w:val="center"/>
        </w:trPr>
        <w:tc>
          <w:tcPr>
            <w:tcW w:w="2677" w:type="dxa"/>
            <w:gridSpan w:val="2"/>
            <w:vMerge/>
            <w:shd w:val="clear" w:color="auto" w:fill="CCCCCC"/>
            <w:vAlign w:val="center"/>
          </w:tcPr>
          <w:p w14:paraId="1E96521B" w14:textId="77777777" w:rsidR="00EA2DC3" w:rsidRPr="0071397E" w:rsidRDefault="00EA2DC3" w:rsidP="00405A1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07D89CC5" w14:textId="77777777" w:rsidR="00EA2DC3" w:rsidRPr="0071397E" w:rsidRDefault="00EA2DC3" w:rsidP="0056541C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397E"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14:paraId="1C02E592" w14:textId="77777777" w:rsidR="00EA2DC3" w:rsidRPr="0071397E" w:rsidRDefault="00EA2DC3" w:rsidP="0056541C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14:paraId="362DC7C3" w14:textId="77777777" w:rsidR="00EA2DC3" w:rsidRPr="0071397E" w:rsidRDefault="00EA2DC3" w:rsidP="0056541C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</w:tr>
      <w:tr w:rsidR="00405A18" w:rsidRPr="0071397E" w14:paraId="5F83E888" w14:textId="77777777">
        <w:trPr>
          <w:cantSplit/>
          <w:trHeight w:val="1021"/>
          <w:jc w:val="center"/>
        </w:trPr>
        <w:tc>
          <w:tcPr>
            <w:tcW w:w="2677" w:type="dxa"/>
            <w:gridSpan w:val="2"/>
            <w:shd w:val="clear" w:color="auto" w:fill="CCCCCC"/>
            <w:vAlign w:val="center"/>
          </w:tcPr>
          <w:p w14:paraId="08537E3D" w14:textId="77777777" w:rsidR="00405A18" w:rsidRPr="0071397E" w:rsidRDefault="00EF1569" w:rsidP="00405A1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397E">
              <w:rPr>
                <w:rFonts w:ascii="Arial Narrow" w:hAnsi="Arial Narrow" w:cs="Arial"/>
                <w:b/>
                <w:sz w:val="20"/>
                <w:szCs w:val="20"/>
              </w:rPr>
              <w:t>Seanca e trupit gjegjës dhe pika e rendit të ditës</w:t>
            </w:r>
            <w:r w:rsidR="00405A18" w:rsidRPr="0071397E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71397E">
              <w:rPr>
                <w:rFonts w:ascii="Arial Narrow" w:hAnsi="Arial Narrow" w:cs="Arial"/>
                <w:b/>
                <w:sz w:val="20"/>
                <w:szCs w:val="20"/>
              </w:rPr>
              <w:t xml:space="preserve"> në kuadër të së cilës është emëruar </w:t>
            </w:r>
            <w:r w:rsidR="0071397E">
              <w:rPr>
                <w:rFonts w:ascii="Arial Narrow" w:hAnsi="Arial Narrow" w:cs="Arial"/>
                <w:b/>
                <w:sz w:val="20"/>
                <w:szCs w:val="20"/>
              </w:rPr>
              <w:t>k</w:t>
            </w:r>
            <w:r w:rsidRPr="0071397E">
              <w:rPr>
                <w:rFonts w:ascii="Arial Narrow" w:hAnsi="Arial Narrow" w:cs="Arial"/>
                <w:b/>
                <w:sz w:val="20"/>
                <w:szCs w:val="20"/>
              </w:rPr>
              <w:t xml:space="preserve">omisioni </w:t>
            </w:r>
          </w:p>
        </w:tc>
        <w:tc>
          <w:tcPr>
            <w:tcW w:w="7257" w:type="dxa"/>
            <w:gridSpan w:val="5"/>
            <w:shd w:val="clear" w:color="auto" w:fill="auto"/>
          </w:tcPr>
          <w:p w14:paraId="061E9D44" w14:textId="77777777" w:rsidR="00405A18" w:rsidRPr="0071397E" w:rsidRDefault="00405A18" w:rsidP="005654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11273" w:rsidRPr="0071397E" w14:paraId="21424A61" w14:textId="77777777">
        <w:trPr>
          <w:cantSplit/>
          <w:trHeight w:val="1021"/>
          <w:jc w:val="center"/>
        </w:trPr>
        <w:tc>
          <w:tcPr>
            <w:tcW w:w="2677" w:type="dxa"/>
            <w:gridSpan w:val="2"/>
            <w:shd w:val="clear" w:color="auto" w:fill="CCCCCC"/>
            <w:vAlign w:val="center"/>
          </w:tcPr>
          <w:p w14:paraId="627C9766" w14:textId="77777777" w:rsidR="00F11273" w:rsidRPr="0071397E" w:rsidRDefault="008A34F7" w:rsidP="00405A1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397E">
              <w:rPr>
                <w:rFonts w:ascii="Arial Narrow" w:hAnsi="Arial Narrow" w:cs="Arial"/>
                <w:b/>
                <w:sz w:val="20"/>
                <w:szCs w:val="20"/>
              </w:rPr>
              <w:t>Mendimi i</w:t>
            </w:r>
            <w:r w:rsidR="0071397E">
              <w:rPr>
                <w:rFonts w:ascii="Arial Narrow" w:hAnsi="Arial Narrow" w:cs="Arial"/>
                <w:b/>
                <w:sz w:val="20"/>
                <w:szCs w:val="20"/>
              </w:rPr>
              <w:t xml:space="preserve"> K</w:t>
            </w:r>
            <w:r w:rsidR="00EF1569" w:rsidRPr="0071397E">
              <w:rPr>
                <w:rFonts w:ascii="Arial Narrow" w:hAnsi="Arial Narrow" w:cs="Arial"/>
                <w:b/>
                <w:sz w:val="20"/>
                <w:szCs w:val="20"/>
              </w:rPr>
              <w:t>omisionit etik</w:t>
            </w:r>
            <w:r w:rsidR="00F11273" w:rsidRPr="0071397E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EF1569" w:rsidRPr="0071397E">
              <w:rPr>
                <w:rFonts w:ascii="Arial Narrow" w:hAnsi="Arial Narrow" w:cs="Arial"/>
                <w:b/>
                <w:sz w:val="20"/>
                <w:szCs w:val="20"/>
              </w:rPr>
              <w:t>në të</w:t>
            </w:r>
            <w:r w:rsidR="00F11273" w:rsidRPr="0071397E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A74E02" w:rsidRPr="0071397E">
              <w:rPr>
                <w:rFonts w:ascii="Arial Narrow" w:hAnsi="Arial Narrow" w:cs="Arial"/>
                <w:b/>
                <w:sz w:val="20"/>
                <w:szCs w:val="20"/>
              </w:rPr>
              <w:t>ci</w:t>
            </w:r>
            <w:r w:rsidR="001702BC" w:rsidRPr="0071397E">
              <w:rPr>
                <w:rFonts w:ascii="Arial Narrow" w:hAnsi="Arial Narrow" w:cs="Arial"/>
                <w:b/>
                <w:sz w:val="20"/>
                <w:szCs w:val="20"/>
              </w:rPr>
              <w:t>l</w:t>
            </w:r>
            <w:r w:rsidR="0071397E">
              <w:rPr>
                <w:rFonts w:ascii="Arial Narrow" w:hAnsi="Arial Narrow" w:cs="Arial"/>
                <w:b/>
                <w:sz w:val="20"/>
                <w:szCs w:val="20"/>
              </w:rPr>
              <w:t>i</w:t>
            </w:r>
            <w:r w:rsidR="00A74E02" w:rsidRPr="0071397E">
              <w:rPr>
                <w:rFonts w:ascii="Arial Narrow" w:hAnsi="Arial Narrow" w:cs="Arial"/>
                <w:b/>
                <w:sz w:val="20"/>
                <w:szCs w:val="20"/>
              </w:rPr>
              <w:t>n</w:t>
            </w:r>
            <w:r w:rsidR="001702BC" w:rsidRPr="0071397E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A74E02" w:rsidRPr="0071397E">
              <w:rPr>
                <w:rFonts w:ascii="Arial Narrow" w:hAnsi="Arial Narrow" w:cs="Arial"/>
                <w:b/>
                <w:sz w:val="20"/>
                <w:szCs w:val="20"/>
              </w:rPr>
              <w:t>është</w:t>
            </w:r>
            <w:r w:rsidR="001702BC" w:rsidRPr="0071397E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71397E">
              <w:rPr>
                <w:rFonts w:ascii="Arial Narrow" w:hAnsi="Arial Narrow" w:cs="Arial"/>
                <w:b/>
                <w:sz w:val="20"/>
                <w:szCs w:val="20"/>
              </w:rPr>
              <w:t>marrë</w:t>
            </w:r>
            <w:r w:rsidR="00A74E02" w:rsidRPr="0071397E">
              <w:rPr>
                <w:rFonts w:ascii="Arial Narrow" w:hAnsi="Arial Narrow" w:cs="Arial"/>
                <w:b/>
                <w:sz w:val="20"/>
                <w:szCs w:val="20"/>
              </w:rPr>
              <w:t xml:space="preserve"> vendimi</w:t>
            </w:r>
            <w:r w:rsidR="001702BC" w:rsidRPr="0071397E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A74E02" w:rsidRPr="0071397E">
              <w:rPr>
                <w:rFonts w:ascii="Arial Narrow" w:hAnsi="Arial Narrow" w:cs="Arial"/>
                <w:b/>
                <w:sz w:val="20"/>
                <w:szCs w:val="20"/>
              </w:rPr>
              <w:t>për lejimin e hulumtimit</w:t>
            </w:r>
            <w:r w:rsidR="00F11273" w:rsidRPr="0071397E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14:paraId="60C916C5" w14:textId="77777777" w:rsidR="00A74E02" w:rsidRPr="0071397E" w:rsidRDefault="00A74E02" w:rsidP="00405A1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257" w:type="dxa"/>
            <w:gridSpan w:val="5"/>
            <w:shd w:val="clear" w:color="auto" w:fill="auto"/>
          </w:tcPr>
          <w:p w14:paraId="1D7B60EE" w14:textId="77777777" w:rsidR="00F11273" w:rsidRPr="0071397E" w:rsidRDefault="00F11273" w:rsidP="005654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A2DC3" w:rsidRPr="0071397E" w14:paraId="2D27F2F3" w14:textId="77777777">
        <w:trPr>
          <w:trHeight w:val="454"/>
          <w:jc w:val="center"/>
        </w:trPr>
        <w:tc>
          <w:tcPr>
            <w:tcW w:w="9934" w:type="dxa"/>
            <w:gridSpan w:val="7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24A0829" w14:textId="727645C0" w:rsidR="00A74E02" w:rsidRPr="0071397E" w:rsidRDefault="00B92A53" w:rsidP="00523D3C">
            <w:pPr>
              <w:jc w:val="center"/>
              <w:rPr>
                <w:rFonts w:ascii="Arial Narrow" w:hAnsi="Arial Narrow" w:cs="Arial"/>
                <w:b/>
              </w:rPr>
            </w:pPr>
            <w:r w:rsidRPr="0071397E">
              <w:rPr>
                <w:rFonts w:ascii="Arial Narrow" w:hAnsi="Arial Narrow"/>
              </w:rPr>
              <w:br w:type="page"/>
            </w:r>
            <w:r w:rsidR="000E32C9" w:rsidRPr="0071397E">
              <w:rPr>
                <w:rFonts w:ascii="Arial Narrow" w:hAnsi="Arial Narrow"/>
              </w:rPr>
              <w:br w:type="page"/>
            </w:r>
            <w:r w:rsidR="00EA2DC3" w:rsidRPr="0071397E">
              <w:rPr>
                <w:rFonts w:ascii="Arial Narrow" w:hAnsi="Arial Narrow" w:cs="Arial"/>
                <w:b/>
              </w:rPr>
              <w:t xml:space="preserve">A. </w:t>
            </w:r>
            <w:r w:rsidR="00A74E02" w:rsidRPr="0071397E">
              <w:rPr>
                <w:rFonts w:ascii="Arial Narrow" w:hAnsi="Arial Narrow" w:cs="Arial"/>
                <w:b/>
              </w:rPr>
              <w:t>Raporti nga mbrojtja publike e temës së doktoratës</w:t>
            </w:r>
            <w:r w:rsidR="00EA2DC3" w:rsidRPr="0071397E"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EA2DC3" w:rsidRPr="0071397E" w14:paraId="489AEEA9" w14:textId="77777777">
        <w:trPr>
          <w:trHeight w:val="1134"/>
          <w:jc w:val="center"/>
        </w:trPr>
        <w:tc>
          <w:tcPr>
            <w:tcW w:w="9934" w:type="dxa"/>
            <w:gridSpan w:val="7"/>
            <w:shd w:val="clear" w:color="auto" w:fill="auto"/>
          </w:tcPr>
          <w:p w14:paraId="70A016E3" w14:textId="47F54308" w:rsidR="00EA2DC3" w:rsidRPr="0071397E" w:rsidRDefault="00CD38D6" w:rsidP="0056541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(Raporti i temës së doktoratës duhet të përmbaj hyrjen, përshkrimin e litereaturës, metodologjinë e punës, rezultatet pritshme dhe literaturën e cituar)</w:t>
            </w:r>
          </w:p>
        </w:tc>
      </w:tr>
      <w:tr w:rsidR="00E67192" w:rsidRPr="0071397E" w14:paraId="21A33AF4" w14:textId="77777777">
        <w:trPr>
          <w:trHeight w:val="454"/>
          <w:jc w:val="center"/>
        </w:trPr>
        <w:tc>
          <w:tcPr>
            <w:tcW w:w="9934" w:type="dxa"/>
            <w:gridSpan w:val="7"/>
            <w:shd w:val="clear" w:color="auto" w:fill="C0C0C0"/>
            <w:vAlign w:val="center"/>
          </w:tcPr>
          <w:p w14:paraId="7AC2AE52" w14:textId="77777777" w:rsidR="009B3DF3" w:rsidRPr="0071397E" w:rsidRDefault="00E67192" w:rsidP="00B21E4E">
            <w:pPr>
              <w:jc w:val="center"/>
              <w:rPr>
                <w:rFonts w:ascii="Arial Narrow" w:hAnsi="Arial Narrow" w:cs="Arial"/>
                <w:b/>
              </w:rPr>
            </w:pPr>
            <w:r w:rsidRPr="0071397E">
              <w:rPr>
                <w:rFonts w:ascii="Arial Narrow" w:hAnsi="Arial Narrow" w:cs="Arial"/>
                <w:b/>
              </w:rPr>
              <w:lastRenderedPageBreak/>
              <w:t xml:space="preserve">B. </w:t>
            </w:r>
            <w:r w:rsidR="00A74E02" w:rsidRPr="0071397E">
              <w:rPr>
                <w:rFonts w:ascii="Arial Narrow" w:hAnsi="Arial Narrow" w:cs="Arial"/>
                <w:b/>
              </w:rPr>
              <w:t xml:space="preserve">Vlerësimi i temës së doktoratës </w:t>
            </w:r>
            <w:r w:rsidR="006C2083" w:rsidRPr="0071397E">
              <w:rPr>
                <w:rFonts w:ascii="Arial Narrow" w:hAnsi="Arial Narrow" w:cs="Arial"/>
                <w:b/>
              </w:rPr>
              <w:t xml:space="preserve"> </w:t>
            </w:r>
          </w:p>
          <w:p w14:paraId="19A67355" w14:textId="77777777" w:rsidR="00E67192" w:rsidRPr="0071397E" w:rsidRDefault="006C2083" w:rsidP="00B21E4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1397E">
              <w:rPr>
                <w:rFonts w:ascii="Arial Narrow" w:hAnsi="Arial Narrow" w:cs="Arial"/>
                <w:i/>
                <w:sz w:val="20"/>
                <w:szCs w:val="20"/>
              </w:rPr>
              <w:t>(</w:t>
            </w:r>
            <w:r w:rsidR="00A74E02" w:rsidRPr="0071397E">
              <w:rPr>
                <w:rFonts w:ascii="Arial Narrow" w:hAnsi="Arial Narrow" w:cs="Arial"/>
                <w:i/>
                <w:sz w:val="20"/>
                <w:szCs w:val="20"/>
              </w:rPr>
              <w:t>kontributi burimor shkencor</w:t>
            </w:r>
            <w:r w:rsidRPr="0071397E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r w:rsidR="00A74E02" w:rsidRPr="0071397E">
              <w:rPr>
                <w:rFonts w:ascii="Arial Narrow" w:hAnsi="Arial Narrow" w:cs="Arial"/>
                <w:i/>
                <w:sz w:val="20"/>
                <w:szCs w:val="20"/>
              </w:rPr>
              <w:t>dhe vlerësimi i</w:t>
            </w:r>
            <w:r w:rsidR="009B3DF3" w:rsidRPr="0071397E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r w:rsidR="00A74E02" w:rsidRPr="0071397E">
              <w:rPr>
                <w:rFonts w:ascii="Arial Narrow" w:hAnsi="Arial Narrow" w:cs="Arial"/>
                <w:i/>
                <w:sz w:val="20"/>
                <w:szCs w:val="20"/>
              </w:rPr>
              <w:t>zbatueshmërisë</w:t>
            </w:r>
            <w:r w:rsidRPr="0071397E">
              <w:rPr>
                <w:rFonts w:ascii="Arial Narrow" w:hAnsi="Arial Narrow" w:cs="Arial"/>
                <w:i/>
                <w:sz w:val="20"/>
                <w:szCs w:val="20"/>
              </w:rPr>
              <w:t>)</w:t>
            </w:r>
          </w:p>
        </w:tc>
      </w:tr>
      <w:tr w:rsidR="00BB3655" w:rsidRPr="0071397E" w14:paraId="7FF20D12" w14:textId="77777777">
        <w:trPr>
          <w:trHeight w:val="1134"/>
          <w:jc w:val="center"/>
        </w:trPr>
        <w:tc>
          <w:tcPr>
            <w:tcW w:w="9934" w:type="dxa"/>
            <w:gridSpan w:val="7"/>
            <w:shd w:val="clear" w:color="auto" w:fill="auto"/>
          </w:tcPr>
          <w:p w14:paraId="0E196987" w14:textId="77777777" w:rsidR="00BB3655" w:rsidRPr="0071397E" w:rsidRDefault="00BB3655" w:rsidP="001016FB">
            <w:pPr>
              <w:spacing w:before="120"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6DC4" w:rsidRPr="0071397E" w14:paraId="20E27EB4" w14:textId="77777777">
        <w:trPr>
          <w:trHeight w:val="454"/>
          <w:jc w:val="center"/>
        </w:trPr>
        <w:tc>
          <w:tcPr>
            <w:tcW w:w="9934" w:type="dxa"/>
            <w:gridSpan w:val="7"/>
            <w:shd w:val="clear" w:color="auto" w:fill="CCCCCC"/>
            <w:vAlign w:val="center"/>
          </w:tcPr>
          <w:p w14:paraId="03EC721D" w14:textId="77777777" w:rsidR="007C6DC4" w:rsidRPr="0071397E" w:rsidRDefault="00A74E02" w:rsidP="00335D08">
            <w:pPr>
              <w:spacing w:before="120"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1397E">
              <w:rPr>
                <w:rFonts w:ascii="Arial Narrow" w:hAnsi="Arial Narrow"/>
                <w:b/>
                <w:sz w:val="20"/>
                <w:szCs w:val="20"/>
              </w:rPr>
              <w:t>Mendimi dhe propozimi</w:t>
            </w:r>
            <w:r w:rsidR="007C6DC4" w:rsidRPr="0071397E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="007C6DC4" w:rsidRPr="0071397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7C6DC4" w:rsidRPr="0071397E" w14:paraId="6BE8678B" w14:textId="77777777">
        <w:trPr>
          <w:trHeight w:val="567"/>
          <w:jc w:val="center"/>
        </w:trPr>
        <w:tc>
          <w:tcPr>
            <w:tcW w:w="9934" w:type="dxa"/>
            <w:gridSpan w:val="7"/>
            <w:tcBorders>
              <w:bottom w:val="single" w:sz="4" w:space="0" w:color="auto"/>
            </w:tcBorders>
          </w:tcPr>
          <w:p w14:paraId="2C2393C3" w14:textId="77777777" w:rsidR="007C6DC4" w:rsidRPr="0071397E" w:rsidRDefault="007C6DC4" w:rsidP="00CF444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6DC4" w:rsidRPr="0071397E" w14:paraId="217372F4" w14:textId="77777777">
        <w:trPr>
          <w:trHeight w:val="454"/>
          <w:jc w:val="center"/>
        </w:trPr>
        <w:tc>
          <w:tcPr>
            <w:tcW w:w="9934" w:type="dxa"/>
            <w:gridSpan w:val="7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DD9392E" w14:textId="77777777" w:rsidR="007C6DC4" w:rsidRPr="0071397E" w:rsidRDefault="00A74E02" w:rsidP="00335D0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1397E">
              <w:rPr>
                <w:rFonts w:ascii="Arial Narrow" w:hAnsi="Arial Narrow"/>
                <w:b/>
                <w:sz w:val="20"/>
                <w:szCs w:val="20"/>
              </w:rPr>
              <w:t>Propozimi për ndryshim apo</w:t>
            </w:r>
            <w:r w:rsidR="0071397E">
              <w:rPr>
                <w:rFonts w:ascii="Arial Narrow" w:hAnsi="Arial Narrow"/>
                <w:b/>
                <w:sz w:val="20"/>
                <w:szCs w:val="20"/>
              </w:rPr>
              <w:t xml:space="preserve"> për</w:t>
            </w:r>
            <w:r w:rsidRPr="0071397E">
              <w:rPr>
                <w:rFonts w:ascii="Arial Narrow" w:hAnsi="Arial Narrow"/>
                <w:b/>
                <w:sz w:val="20"/>
                <w:szCs w:val="20"/>
              </w:rPr>
              <w:t xml:space="preserve"> plotësim të temës</w:t>
            </w:r>
            <w:r w:rsidR="007C6DC4" w:rsidRPr="0071397E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</w:tr>
      <w:tr w:rsidR="007C6DC4" w:rsidRPr="0071397E" w14:paraId="5AC91074" w14:textId="77777777">
        <w:trPr>
          <w:trHeight w:val="567"/>
          <w:jc w:val="center"/>
        </w:trPr>
        <w:tc>
          <w:tcPr>
            <w:tcW w:w="9934" w:type="dxa"/>
            <w:gridSpan w:val="7"/>
            <w:tcBorders>
              <w:bottom w:val="single" w:sz="4" w:space="0" w:color="auto"/>
            </w:tcBorders>
          </w:tcPr>
          <w:p w14:paraId="650DBAED" w14:textId="77777777" w:rsidR="007C6DC4" w:rsidRPr="0071397E" w:rsidRDefault="007C6DC4" w:rsidP="00CF444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6DC4" w:rsidRPr="0071397E" w14:paraId="1E2CA4DD" w14:textId="77777777">
        <w:trPr>
          <w:trHeight w:val="454"/>
          <w:jc w:val="center"/>
        </w:trPr>
        <w:tc>
          <w:tcPr>
            <w:tcW w:w="9934" w:type="dxa"/>
            <w:gridSpan w:val="7"/>
            <w:shd w:val="clear" w:color="auto" w:fill="CCCCCC"/>
            <w:vAlign w:val="center"/>
          </w:tcPr>
          <w:p w14:paraId="6E8923BB" w14:textId="77777777" w:rsidR="007C6DC4" w:rsidRPr="0071397E" w:rsidRDefault="00A74E02" w:rsidP="002B602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1397E">
              <w:rPr>
                <w:rFonts w:ascii="Arial Narrow" w:hAnsi="Arial Narrow"/>
                <w:b/>
                <w:sz w:val="20"/>
                <w:szCs w:val="20"/>
              </w:rPr>
              <w:t>Propo</w:t>
            </w:r>
            <w:r w:rsidR="00751620" w:rsidRPr="0071397E">
              <w:rPr>
                <w:rFonts w:ascii="Arial Narrow" w:hAnsi="Arial Narrow"/>
                <w:b/>
                <w:sz w:val="20"/>
                <w:szCs w:val="20"/>
              </w:rPr>
              <w:t>z</w:t>
            </w:r>
            <w:r w:rsidRPr="0071397E">
              <w:rPr>
                <w:rFonts w:ascii="Arial Narrow" w:hAnsi="Arial Narrow"/>
                <w:b/>
                <w:sz w:val="20"/>
                <w:szCs w:val="20"/>
              </w:rPr>
              <w:t>imi për nd</w:t>
            </w:r>
            <w:r w:rsidR="0071397E">
              <w:rPr>
                <w:rFonts w:ascii="Arial Narrow" w:hAnsi="Arial Narrow"/>
                <w:b/>
                <w:sz w:val="20"/>
                <w:szCs w:val="20"/>
              </w:rPr>
              <w:t>ë</w:t>
            </w:r>
            <w:r w:rsidRPr="0071397E">
              <w:rPr>
                <w:rFonts w:ascii="Arial Narrow" w:hAnsi="Arial Narrow"/>
                <w:b/>
                <w:sz w:val="20"/>
                <w:szCs w:val="20"/>
              </w:rPr>
              <w:t>rrimin e mentorit</w:t>
            </w:r>
            <w:r w:rsidR="003E5C0D" w:rsidRPr="0071397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71397E">
              <w:rPr>
                <w:rFonts w:ascii="Arial Narrow" w:hAnsi="Arial Narrow"/>
                <w:b/>
                <w:sz w:val="20"/>
                <w:szCs w:val="20"/>
              </w:rPr>
              <w:t>dhe</w:t>
            </w:r>
            <w:r w:rsidR="0071397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71397E">
              <w:rPr>
                <w:rFonts w:ascii="Arial Narrow" w:hAnsi="Arial Narrow"/>
                <w:b/>
                <w:sz w:val="20"/>
                <w:szCs w:val="20"/>
              </w:rPr>
              <w:t>/</w:t>
            </w:r>
            <w:r w:rsidR="0071397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71397E">
              <w:rPr>
                <w:rFonts w:ascii="Arial Narrow" w:hAnsi="Arial Narrow"/>
                <w:b/>
                <w:sz w:val="20"/>
                <w:szCs w:val="20"/>
              </w:rPr>
              <w:t>ose em</w:t>
            </w:r>
            <w:r w:rsidR="0071397E">
              <w:rPr>
                <w:rFonts w:ascii="Arial Narrow" w:hAnsi="Arial Narrow"/>
                <w:b/>
                <w:sz w:val="20"/>
                <w:szCs w:val="20"/>
              </w:rPr>
              <w:t>ë</w:t>
            </w:r>
            <w:r w:rsidRPr="0071397E">
              <w:rPr>
                <w:rFonts w:ascii="Arial Narrow" w:hAnsi="Arial Narrow"/>
                <w:b/>
                <w:sz w:val="20"/>
                <w:szCs w:val="20"/>
              </w:rPr>
              <w:t xml:space="preserve">rimin e </w:t>
            </w:r>
            <w:r w:rsidR="00461C94" w:rsidRPr="0071397E">
              <w:rPr>
                <w:rFonts w:ascii="Arial Narrow" w:hAnsi="Arial Narrow"/>
                <w:b/>
                <w:sz w:val="20"/>
                <w:szCs w:val="20"/>
              </w:rPr>
              <w:t>bashk</w:t>
            </w:r>
            <w:r w:rsidR="0071397E">
              <w:rPr>
                <w:rFonts w:ascii="Arial Narrow" w:hAnsi="Arial Narrow"/>
                <w:b/>
                <w:sz w:val="20"/>
                <w:szCs w:val="20"/>
              </w:rPr>
              <w:t>ë</w:t>
            </w:r>
            <w:r w:rsidRPr="0071397E">
              <w:rPr>
                <w:rFonts w:ascii="Arial Narrow" w:hAnsi="Arial Narrow"/>
                <w:b/>
                <w:sz w:val="20"/>
                <w:szCs w:val="20"/>
              </w:rPr>
              <w:t xml:space="preserve">mentorit </w:t>
            </w:r>
            <w:r w:rsidR="007C6DC4" w:rsidRPr="0071397E">
              <w:rPr>
                <w:rFonts w:ascii="Arial Narrow" w:hAnsi="Arial Narrow"/>
                <w:i/>
                <w:sz w:val="20"/>
                <w:szCs w:val="20"/>
              </w:rPr>
              <w:t>(</w:t>
            </w:r>
            <w:r w:rsidRPr="0071397E">
              <w:rPr>
                <w:rFonts w:ascii="Arial Narrow" w:hAnsi="Arial Narrow"/>
                <w:i/>
                <w:sz w:val="20"/>
                <w:szCs w:val="20"/>
              </w:rPr>
              <w:t>t</w:t>
            </w:r>
            <w:r w:rsidR="00D25DAF">
              <w:rPr>
                <w:rFonts w:ascii="Arial Narrow" w:hAnsi="Arial Narrow"/>
                <w:i/>
                <w:sz w:val="20"/>
                <w:szCs w:val="20"/>
              </w:rPr>
              <w:t>itulli</w:t>
            </w:r>
            <w:r w:rsidR="007C6DC4" w:rsidRPr="0071397E">
              <w:rPr>
                <w:rFonts w:ascii="Arial Narrow" w:hAnsi="Arial Narrow"/>
                <w:i/>
                <w:sz w:val="20"/>
                <w:szCs w:val="20"/>
              </w:rPr>
              <w:t>,</w:t>
            </w:r>
            <w:r w:rsidRPr="0071397E">
              <w:rPr>
                <w:rFonts w:ascii="Arial Narrow" w:hAnsi="Arial Narrow"/>
                <w:i/>
                <w:sz w:val="20"/>
                <w:szCs w:val="20"/>
              </w:rPr>
              <w:t>emri</w:t>
            </w:r>
            <w:r w:rsidR="00335D08" w:rsidRPr="0071397E">
              <w:rPr>
                <w:rFonts w:ascii="Arial Narrow" w:hAnsi="Arial Narrow"/>
                <w:i/>
                <w:sz w:val="20"/>
                <w:szCs w:val="20"/>
              </w:rPr>
              <w:t xml:space="preserve">, </w:t>
            </w:r>
            <w:r w:rsidRPr="0071397E">
              <w:rPr>
                <w:rFonts w:ascii="Arial Narrow" w:hAnsi="Arial Narrow"/>
                <w:i/>
                <w:sz w:val="20"/>
                <w:szCs w:val="20"/>
              </w:rPr>
              <w:t>mbiemri</w:t>
            </w:r>
            <w:r w:rsidR="00335D08" w:rsidRPr="0071397E">
              <w:rPr>
                <w:rFonts w:ascii="Arial Narrow" w:hAnsi="Arial Narrow"/>
                <w:i/>
                <w:sz w:val="20"/>
                <w:szCs w:val="20"/>
              </w:rPr>
              <w:t xml:space="preserve">, </w:t>
            </w:r>
            <w:r w:rsidRPr="0071397E">
              <w:rPr>
                <w:rFonts w:ascii="Arial Narrow" w:hAnsi="Arial Narrow"/>
                <w:i/>
                <w:sz w:val="20"/>
                <w:szCs w:val="20"/>
              </w:rPr>
              <w:t>institucioni</w:t>
            </w:r>
            <w:r w:rsidR="007C6DC4" w:rsidRPr="0071397E">
              <w:rPr>
                <w:rFonts w:ascii="Arial Narrow" w:hAnsi="Arial Narrow"/>
                <w:i/>
                <w:sz w:val="20"/>
                <w:szCs w:val="20"/>
              </w:rPr>
              <w:t>)</w:t>
            </w:r>
            <w:r w:rsidR="00B21E4E" w:rsidRPr="0071397E">
              <w:rPr>
                <w:rFonts w:ascii="Arial Narrow" w:hAnsi="Arial Narrow"/>
                <w:i/>
                <w:sz w:val="20"/>
                <w:szCs w:val="20"/>
              </w:rPr>
              <w:t>:</w:t>
            </w:r>
          </w:p>
        </w:tc>
      </w:tr>
      <w:tr w:rsidR="007C6DC4" w:rsidRPr="0071397E" w14:paraId="4999BFA6" w14:textId="77777777">
        <w:trPr>
          <w:trHeight w:val="567"/>
          <w:jc w:val="center"/>
        </w:trPr>
        <w:tc>
          <w:tcPr>
            <w:tcW w:w="9934" w:type="dxa"/>
            <w:gridSpan w:val="7"/>
            <w:tcBorders>
              <w:bottom w:val="single" w:sz="4" w:space="0" w:color="auto"/>
            </w:tcBorders>
          </w:tcPr>
          <w:p w14:paraId="31BD635D" w14:textId="77777777" w:rsidR="007C6DC4" w:rsidRPr="0071397E" w:rsidRDefault="007C6DC4" w:rsidP="00CF444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05A18" w:rsidRPr="0071397E" w14:paraId="608F89EB" w14:textId="77777777">
        <w:trPr>
          <w:trHeight w:val="454"/>
          <w:jc w:val="center"/>
        </w:trPr>
        <w:tc>
          <w:tcPr>
            <w:tcW w:w="9934" w:type="dxa"/>
            <w:gridSpan w:val="7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2A5A2D7B" w14:textId="77777777" w:rsidR="00405A18" w:rsidRPr="0071397E" w:rsidRDefault="00A74E02" w:rsidP="00335D08">
            <w:pPr>
              <w:rPr>
                <w:rFonts w:ascii="Arial Narrow" w:hAnsi="Arial Narrow"/>
                <w:sz w:val="20"/>
                <w:szCs w:val="20"/>
              </w:rPr>
            </w:pPr>
            <w:r w:rsidRPr="0071397E">
              <w:rPr>
                <w:rFonts w:ascii="Arial Narrow" w:hAnsi="Arial Narrow"/>
                <w:b/>
                <w:sz w:val="20"/>
                <w:szCs w:val="20"/>
              </w:rPr>
              <w:t>Planifikimi i mbrojtjes</w:t>
            </w:r>
            <w:r w:rsidR="00405A18" w:rsidRPr="0071397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51620" w:rsidRPr="0071397E">
              <w:rPr>
                <w:rFonts w:ascii="Arial Narrow" w:hAnsi="Arial Narrow"/>
                <w:b/>
                <w:sz w:val="20"/>
                <w:szCs w:val="20"/>
              </w:rPr>
              <w:t>s</w:t>
            </w:r>
            <w:r w:rsidRPr="0071397E">
              <w:rPr>
                <w:rFonts w:ascii="Arial Narrow" w:hAnsi="Arial Narrow"/>
                <w:b/>
                <w:sz w:val="20"/>
                <w:szCs w:val="20"/>
              </w:rPr>
              <w:t>ë punimit të dokto</w:t>
            </w:r>
            <w:r w:rsidR="0071397E">
              <w:rPr>
                <w:rFonts w:ascii="Arial Narrow" w:hAnsi="Arial Narrow"/>
                <w:b/>
                <w:sz w:val="20"/>
                <w:szCs w:val="20"/>
              </w:rPr>
              <w:t>r</w:t>
            </w:r>
            <w:r w:rsidRPr="0071397E">
              <w:rPr>
                <w:rFonts w:ascii="Arial Narrow" w:hAnsi="Arial Narrow"/>
                <w:b/>
                <w:sz w:val="20"/>
                <w:szCs w:val="20"/>
              </w:rPr>
              <w:t>atës</w:t>
            </w:r>
            <w:r w:rsidR="00405A18" w:rsidRPr="0071397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05A18" w:rsidRPr="0071397E">
              <w:rPr>
                <w:rFonts w:ascii="Arial Narrow" w:hAnsi="Arial Narrow"/>
                <w:i/>
                <w:sz w:val="20"/>
                <w:szCs w:val="20"/>
              </w:rPr>
              <w:t>(</w:t>
            </w:r>
            <w:r w:rsidRPr="0071397E">
              <w:rPr>
                <w:rFonts w:ascii="Arial Narrow" w:hAnsi="Arial Narrow"/>
                <w:i/>
                <w:sz w:val="20"/>
                <w:szCs w:val="20"/>
              </w:rPr>
              <w:t>të shkruhet</w:t>
            </w:r>
            <w:r w:rsidR="00F5141A" w:rsidRPr="0071397E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Pr="0071397E">
              <w:rPr>
                <w:rFonts w:ascii="Arial Narrow" w:hAnsi="Arial Narrow"/>
                <w:i/>
                <w:sz w:val="20"/>
                <w:szCs w:val="20"/>
              </w:rPr>
              <w:t>viti dhe semestri</w:t>
            </w:r>
            <w:r w:rsidR="00405A18" w:rsidRPr="0071397E">
              <w:rPr>
                <w:rFonts w:ascii="Arial Narrow" w:hAnsi="Arial Narrow"/>
                <w:i/>
                <w:sz w:val="20"/>
                <w:szCs w:val="20"/>
              </w:rPr>
              <w:t>)</w:t>
            </w:r>
            <w:r w:rsidR="00B21E4E" w:rsidRPr="0071397E">
              <w:rPr>
                <w:rFonts w:ascii="Arial Narrow" w:hAnsi="Arial Narrow"/>
                <w:i/>
                <w:sz w:val="20"/>
                <w:szCs w:val="20"/>
              </w:rPr>
              <w:t>:</w:t>
            </w:r>
          </w:p>
        </w:tc>
      </w:tr>
      <w:tr w:rsidR="00405A18" w:rsidRPr="0071397E" w14:paraId="21300187" w14:textId="77777777">
        <w:trPr>
          <w:trHeight w:val="567"/>
          <w:jc w:val="center"/>
        </w:trPr>
        <w:tc>
          <w:tcPr>
            <w:tcW w:w="9934" w:type="dxa"/>
            <w:gridSpan w:val="7"/>
            <w:tcBorders>
              <w:bottom w:val="single" w:sz="4" w:space="0" w:color="auto"/>
            </w:tcBorders>
          </w:tcPr>
          <w:p w14:paraId="7DAAEC16" w14:textId="77777777" w:rsidR="00405A18" w:rsidRPr="0071397E" w:rsidRDefault="00405A18" w:rsidP="00CF444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11273" w:rsidRPr="0071397E" w14:paraId="1B70D59B" w14:textId="77777777">
        <w:trPr>
          <w:trHeight w:val="454"/>
          <w:jc w:val="center"/>
        </w:trPr>
        <w:tc>
          <w:tcPr>
            <w:tcW w:w="9934" w:type="dxa"/>
            <w:gridSpan w:val="7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49B7637F" w14:textId="77777777" w:rsidR="00F11273" w:rsidRPr="0071397E" w:rsidRDefault="00A74E02" w:rsidP="00F11273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71397E">
              <w:rPr>
                <w:rFonts w:ascii="Arial Narrow" w:hAnsi="Arial Narrow"/>
                <w:b/>
                <w:sz w:val="20"/>
                <w:szCs w:val="20"/>
              </w:rPr>
              <w:t>Mendimi i ndarë</w:t>
            </w:r>
            <w:r w:rsidR="002A6A25" w:rsidRPr="0071397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A6A25" w:rsidRPr="0071397E">
              <w:rPr>
                <w:rFonts w:ascii="Arial Narrow" w:hAnsi="Arial Narrow"/>
                <w:i/>
                <w:sz w:val="20"/>
                <w:szCs w:val="20"/>
              </w:rPr>
              <w:t>(</w:t>
            </w:r>
            <w:r w:rsidRPr="0071397E">
              <w:rPr>
                <w:rFonts w:ascii="Arial Narrow" w:hAnsi="Arial Narrow"/>
                <w:i/>
                <w:sz w:val="20"/>
                <w:szCs w:val="20"/>
              </w:rPr>
              <w:t>vetëm në rast se ndonjë anëtar i Komis</w:t>
            </w:r>
            <w:r w:rsidR="0071397E">
              <w:rPr>
                <w:rFonts w:ascii="Arial Narrow" w:hAnsi="Arial Narrow"/>
                <w:i/>
                <w:sz w:val="20"/>
                <w:szCs w:val="20"/>
              </w:rPr>
              <w:t>i</w:t>
            </w:r>
            <w:r w:rsidRPr="0071397E">
              <w:rPr>
                <w:rFonts w:ascii="Arial Narrow" w:hAnsi="Arial Narrow"/>
                <w:i/>
                <w:sz w:val="20"/>
                <w:szCs w:val="20"/>
              </w:rPr>
              <w:t>onit ka mendim të ndarë</w:t>
            </w:r>
            <w:r w:rsidR="002A6A25" w:rsidRPr="0071397E">
              <w:rPr>
                <w:rFonts w:ascii="Arial Narrow" w:hAnsi="Arial Narrow"/>
                <w:i/>
                <w:sz w:val="20"/>
                <w:szCs w:val="20"/>
              </w:rPr>
              <w:t xml:space="preserve"> )</w:t>
            </w:r>
          </w:p>
        </w:tc>
      </w:tr>
      <w:tr w:rsidR="00F11273" w:rsidRPr="0071397E" w14:paraId="595FA8B6" w14:textId="77777777">
        <w:trPr>
          <w:trHeight w:val="567"/>
          <w:jc w:val="center"/>
        </w:trPr>
        <w:tc>
          <w:tcPr>
            <w:tcW w:w="9934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2BF6650" w14:textId="77777777" w:rsidR="002A6A25" w:rsidRPr="0071397E" w:rsidRDefault="002A6A25" w:rsidP="002A6A25">
            <w:pPr>
              <w:pStyle w:val="BodyText"/>
              <w:tabs>
                <w:tab w:val="left" w:pos="5989"/>
              </w:tabs>
              <w:spacing w:line="360" w:lineRule="auto"/>
              <w:jc w:val="left"/>
              <w:rPr>
                <w:rFonts w:ascii="Arial Narrow" w:hAnsi="Arial Narrow"/>
                <w:sz w:val="20"/>
                <w:szCs w:val="20"/>
                <w:lang w:val="sq-AL"/>
              </w:rPr>
            </w:pPr>
            <w:r w:rsidRPr="0071397E">
              <w:rPr>
                <w:rFonts w:ascii="Arial Narrow" w:hAnsi="Arial Narrow"/>
                <w:sz w:val="20"/>
                <w:szCs w:val="20"/>
                <w:lang w:val="sq-AL"/>
              </w:rPr>
              <w:tab/>
            </w:r>
            <w:r w:rsidRPr="0071397E">
              <w:rPr>
                <w:rFonts w:ascii="Arial Narrow" w:hAnsi="Arial Narrow"/>
                <w:sz w:val="20"/>
                <w:szCs w:val="20"/>
                <w:lang w:val="sq-AL"/>
              </w:rPr>
              <w:tab/>
            </w:r>
          </w:p>
          <w:p w14:paraId="13C4DE16" w14:textId="77777777" w:rsidR="002A6A25" w:rsidRPr="0071397E" w:rsidRDefault="002A6A25" w:rsidP="002A6A25">
            <w:pPr>
              <w:pStyle w:val="BodyText"/>
              <w:tabs>
                <w:tab w:val="left" w:pos="5989"/>
              </w:tabs>
              <w:spacing w:line="360" w:lineRule="auto"/>
              <w:jc w:val="left"/>
              <w:rPr>
                <w:rFonts w:ascii="Arial Narrow" w:hAnsi="Arial Narrow"/>
                <w:sz w:val="20"/>
                <w:szCs w:val="20"/>
                <w:lang w:val="sq-AL"/>
              </w:rPr>
            </w:pPr>
          </w:p>
          <w:p w14:paraId="0288AF5D" w14:textId="77777777" w:rsidR="002A6A25" w:rsidRPr="0071397E" w:rsidRDefault="002A6A25" w:rsidP="002A6A25">
            <w:pPr>
              <w:pStyle w:val="BodyText"/>
              <w:tabs>
                <w:tab w:val="left" w:pos="5989"/>
              </w:tabs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  <w:lang w:val="sq-AL"/>
              </w:rPr>
            </w:pPr>
            <w:r w:rsidRPr="0071397E">
              <w:rPr>
                <w:rFonts w:ascii="Arial Narrow" w:hAnsi="Arial Narrow"/>
                <w:sz w:val="20"/>
                <w:szCs w:val="20"/>
                <w:lang w:val="sq-AL"/>
              </w:rPr>
              <w:tab/>
            </w:r>
            <w:r w:rsidRPr="0071397E">
              <w:rPr>
                <w:rFonts w:ascii="Arial Narrow" w:hAnsi="Arial Narrow"/>
                <w:sz w:val="20"/>
                <w:szCs w:val="20"/>
                <w:lang w:val="sq-AL"/>
              </w:rPr>
              <w:tab/>
            </w:r>
            <w:r w:rsidR="00A74E02" w:rsidRPr="0071397E">
              <w:rPr>
                <w:rFonts w:ascii="Arial Narrow" w:hAnsi="Arial Narrow"/>
                <w:sz w:val="20"/>
                <w:szCs w:val="20"/>
                <w:lang w:val="sq-AL"/>
              </w:rPr>
              <w:t>Nënshkrimi</w:t>
            </w:r>
            <w:r w:rsidRPr="0071397E">
              <w:rPr>
                <w:rFonts w:ascii="Arial Narrow" w:hAnsi="Arial Narrow"/>
                <w:b/>
                <w:sz w:val="20"/>
                <w:szCs w:val="20"/>
                <w:lang w:val="sq-AL"/>
              </w:rPr>
              <w:t>_____________________________</w:t>
            </w:r>
          </w:p>
          <w:p w14:paraId="50BC2D32" w14:textId="77777777" w:rsidR="002A6A25" w:rsidRPr="0071397E" w:rsidRDefault="00A74E02" w:rsidP="002A6A25">
            <w:pPr>
              <w:pStyle w:val="BodyText"/>
              <w:tabs>
                <w:tab w:val="left" w:pos="6986"/>
              </w:tabs>
              <w:spacing w:line="360" w:lineRule="auto"/>
              <w:ind w:firstLine="602"/>
              <w:jc w:val="left"/>
              <w:rPr>
                <w:rFonts w:ascii="Arial Narrow" w:hAnsi="Arial Narrow"/>
                <w:i/>
                <w:sz w:val="20"/>
                <w:szCs w:val="20"/>
                <w:lang w:val="sq-AL"/>
              </w:rPr>
            </w:pPr>
            <w:r w:rsidRPr="0071397E">
              <w:rPr>
                <w:rFonts w:ascii="Arial Narrow" w:hAnsi="Arial Narrow"/>
                <w:b/>
                <w:sz w:val="20"/>
                <w:szCs w:val="20"/>
                <w:lang w:val="sq-AL"/>
              </w:rPr>
              <w:t xml:space="preserve">                                                                                                                          </w:t>
            </w:r>
            <w:r w:rsidR="0071397E">
              <w:rPr>
                <w:rFonts w:ascii="Arial Narrow" w:hAnsi="Arial Narrow"/>
                <w:b/>
                <w:sz w:val="20"/>
                <w:szCs w:val="20"/>
                <w:lang w:val="sq-AL"/>
              </w:rPr>
              <w:t xml:space="preserve">           </w:t>
            </w:r>
            <w:r w:rsidRPr="0071397E">
              <w:rPr>
                <w:rFonts w:ascii="Arial Narrow" w:hAnsi="Arial Narrow"/>
                <w:sz w:val="20"/>
                <w:szCs w:val="20"/>
                <w:lang w:val="sq-AL"/>
              </w:rPr>
              <w:t>(</w:t>
            </w:r>
            <w:r w:rsidR="0071397E">
              <w:rPr>
                <w:rFonts w:ascii="Arial Narrow" w:hAnsi="Arial Narrow"/>
                <w:i/>
                <w:sz w:val="20"/>
                <w:szCs w:val="20"/>
                <w:lang w:val="sq-AL"/>
              </w:rPr>
              <w:t>E</w:t>
            </w:r>
            <w:r w:rsidRPr="0071397E">
              <w:rPr>
                <w:rFonts w:ascii="Arial Narrow" w:hAnsi="Arial Narrow"/>
                <w:i/>
                <w:sz w:val="20"/>
                <w:szCs w:val="20"/>
                <w:lang w:val="sq-AL"/>
              </w:rPr>
              <w:t xml:space="preserve">mri </w:t>
            </w:r>
            <w:r w:rsidR="002A6A25" w:rsidRPr="0071397E">
              <w:rPr>
                <w:rFonts w:ascii="Arial Narrow" w:hAnsi="Arial Narrow"/>
                <w:i/>
                <w:sz w:val="20"/>
                <w:szCs w:val="20"/>
                <w:lang w:val="sq-AL"/>
              </w:rPr>
              <w:t xml:space="preserve"> </w:t>
            </w:r>
            <w:r w:rsidRPr="0071397E">
              <w:rPr>
                <w:rFonts w:ascii="Arial Narrow" w:hAnsi="Arial Narrow"/>
                <w:i/>
                <w:sz w:val="20"/>
                <w:szCs w:val="20"/>
                <w:lang w:val="sq-AL"/>
              </w:rPr>
              <w:t>e</w:t>
            </w:r>
            <w:r w:rsidR="002A6A25" w:rsidRPr="0071397E">
              <w:rPr>
                <w:rFonts w:ascii="Arial Narrow" w:hAnsi="Arial Narrow"/>
                <w:i/>
                <w:sz w:val="20"/>
                <w:szCs w:val="20"/>
                <w:lang w:val="sq-AL"/>
              </w:rPr>
              <w:t xml:space="preserve"> </w:t>
            </w:r>
            <w:r w:rsidRPr="0071397E">
              <w:rPr>
                <w:rFonts w:ascii="Arial Narrow" w:hAnsi="Arial Narrow"/>
                <w:i/>
                <w:sz w:val="20"/>
                <w:szCs w:val="20"/>
                <w:lang w:val="sq-AL"/>
              </w:rPr>
              <w:t xml:space="preserve">mbiemri </w:t>
            </w:r>
            <w:r w:rsidR="002A6A25" w:rsidRPr="0071397E">
              <w:rPr>
                <w:rFonts w:ascii="Arial Narrow" w:hAnsi="Arial Narrow"/>
                <w:i/>
                <w:sz w:val="20"/>
                <w:szCs w:val="20"/>
                <w:lang w:val="sq-AL"/>
              </w:rPr>
              <w:t xml:space="preserve"> </w:t>
            </w:r>
            <w:r w:rsidRPr="0071397E">
              <w:rPr>
                <w:rFonts w:ascii="Arial Narrow" w:hAnsi="Arial Narrow"/>
                <w:i/>
                <w:sz w:val="20"/>
                <w:szCs w:val="20"/>
                <w:lang w:val="sq-AL"/>
              </w:rPr>
              <w:t>i anëtarit të Komisionit</w:t>
            </w:r>
            <w:r w:rsidR="002A6A25" w:rsidRPr="0071397E">
              <w:rPr>
                <w:rFonts w:ascii="Arial Narrow" w:hAnsi="Arial Narrow"/>
                <w:i/>
                <w:sz w:val="20"/>
                <w:szCs w:val="20"/>
                <w:lang w:val="sq-AL"/>
              </w:rPr>
              <w:t>)</w:t>
            </w:r>
          </w:p>
          <w:p w14:paraId="5E1EA9A9" w14:textId="77777777" w:rsidR="00F11273" w:rsidRPr="0071397E" w:rsidRDefault="00F11273" w:rsidP="00CB5AE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6A25" w:rsidRPr="0071397E" w14:paraId="121CC12F" w14:textId="77777777">
        <w:trPr>
          <w:trHeight w:val="567"/>
          <w:jc w:val="center"/>
        </w:trPr>
        <w:tc>
          <w:tcPr>
            <w:tcW w:w="9934" w:type="dxa"/>
            <w:gridSpan w:val="7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45D832AC" w14:textId="77777777" w:rsidR="002A6A25" w:rsidRPr="0071397E" w:rsidRDefault="00751620" w:rsidP="002A6A25">
            <w:pPr>
              <w:rPr>
                <w:rFonts w:ascii="Arial Narrow" w:hAnsi="Arial Narrow"/>
                <w:sz w:val="20"/>
                <w:szCs w:val="20"/>
              </w:rPr>
            </w:pPr>
            <w:r w:rsidRPr="0071397E">
              <w:rPr>
                <w:rFonts w:ascii="Arial Narrow" w:hAnsi="Arial Narrow"/>
                <w:b/>
                <w:sz w:val="20"/>
                <w:szCs w:val="20"/>
              </w:rPr>
              <w:t>V</w:t>
            </w:r>
            <w:r w:rsidR="004B1911" w:rsidRPr="0071397E">
              <w:rPr>
                <w:rFonts w:ascii="Arial Narrow" w:hAnsi="Arial Narrow"/>
                <w:b/>
                <w:sz w:val="20"/>
                <w:szCs w:val="20"/>
              </w:rPr>
              <w:t>Ë</w:t>
            </w:r>
            <w:r w:rsidRPr="0071397E">
              <w:rPr>
                <w:rFonts w:ascii="Arial Narrow" w:hAnsi="Arial Narrow"/>
                <w:b/>
                <w:sz w:val="20"/>
                <w:szCs w:val="20"/>
              </w:rPr>
              <w:t>REJTJE</w:t>
            </w:r>
            <w:r w:rsidR="002A6A25" w:rsidRPr="0071397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A6A25" w:rsidRPr="0071397E">
              <w:rPr>
                <w:rFonts w:ascii="Arial Narrow" w:hAnsi="Arial Narrow"/>
                <w:i/>
                <w:sz w:val="20"/>
                <w:szCs w:val="20"/>
              </w:rPr>
              <w:t>(</w:t>
            </w:r>
            <w:r w:rsidRPr="0071397E">
              <w:rPr>
                <w:rFonts w:ascii="Arial Narrow" w:hAnsi="Arial Narrow"/>
                <w:i/>
                <w:sz w:val="20"/>
                <w:szCs w:val="20"/>
              </w:rPr>
              <w:t>sipas nevojës</w:t>
            </w:r>
            <w:r w:rsidR="002A6A25" w:rsidRPr="0071397E">
              <w:rPr>
                <w:rFonts w:ascii="Arial Narrow" w:hAnsi="Arial Narrow"/>
                <w:i/>
                <w:sz w:val="20"/>
                <w:szCs w:val="20"/>
              </w:rPr>
              <w:t>):</w:t>
            </w:r>
          </w:p>
        </w:tc>
      </w:tr>
      <w:tr w:rsidR="002A6A25" w:rsidRPr="0071397E" w14:paraId="552D3861" w14:textId="77777777">
        <w:trPr>
          <w:trHeight w:val="964"/>
          <w:jc w:val="center"/>
        </w:trPr>
        <w:tc>
          <w:tcPr>
            <w:tcW w:w="9934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742BF399" w14:textId="77777777" w:rsidR="002A6A25" w:rsidRPr="0071397E" w:rsidRDefault="002A6A25" w:rsidP="002A6A25">
            <w:pPr>
              <w:pStyle w:val="BodyText"/>
              <w:tabs>
                <w:tab w:val="left" w:pos="5989"/>
              </w:tabs>
              <w:spacing w:line="360" w:lineRule="auto"/>
              <w:jc w:val="left"/>
              <w:rPr>
                <w:rFonts w:ascii="Arial Narrow" w:hAnsi="Arial Narrow"/>
                <w:sz w:val="20"/>
                <w:szCs w:val="20"/>
                <w:lang w:val="sq-AL"/>
              </w:rPr>
            </w:pPr>
          </w:p>
        </w:tc>
      </w:tr>
      <w:tr w:rsidR="00C50F59" w:rsidRPr="0071397E" w14:paraId="718DF7B5" w14:textId="77777777">
        <w:trPr>
          <w:trHeight w:val="454"/>
          <w:jc w:val="center"/>
        </w:trPr>
        <w:tc>
          <w:tcPr>
            <w:tcW w:w="27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2D8CE8F" w14:textId="77777777" w:rsidR="00C50F59" w:rsidRPr="0071397E" w:rsidRDefault="00751620" w:rsidP="00471E6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1397E">
              <w:rPr>
                <w:rFonts w:ascii="Arial Narrow" w:hAnsi="Arial Narrow" w:cs="Arial"/>
                <w:b/>
                <w:sz w:val="20"/>
                <w:szCs w:val="20"/>
              </w:rPr>
              <w:t>Komisioni i zgjedhur</w:t>
            </w:r>
            <w:r w:rsidR="004D0510" w:rsidRPr="0071397E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71397E">
              <w:rPr>
                <w:rFonts w:ascii="Arial Narrow" w:hAnsi="Arial Narrow" w:cs="Arial"/>
                <w:b/>
                <w:sz w:val="20"/>
                <w:szCs w:val="20"/>
              </w:rPr>
              <w:t>për vlerësimin</w:t>
            </w:r>
            <w:r w:rsidR="00C50F59" w:rsidRPr="0071397E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71397E">
              <w:rPr>
                <w:rFonts w:ascii="Arial Narrow" w:hAnsi="Arial Narrow" w:cs="Arial"/>
                <w:b/>
                <w:sz w:val="20"/>
                <w:szCs w:val="20"/>
              </w:rPr>
              <w:t>e temës</w:t>
            </w:r>
            <w:r w:rsidR="00C50F59" w:rsidRPr="0071397E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71397E">
              <w:rPr>
                <w:rFonts w:ascii="Arial Narrow" w:hAnsi="Arial Narrow" w:cs="Arial"/>
                <w:b/>
                <w:sz w:val="20"/>
                <w:szCs w:val="20"/>
              </w:rPr>
              <w:t>dhe</w:t>
            </w:r>
            <w:r w:rsidR="0071397E">
              <w:rPr>
                <w:rFonts w:ascii="Arial Narrow" w:hAnsi="Arial Narrow" w:cs="Arial"/>
                <w:b/>
                <w:sz w:val="20"/>
                <w:szCs w:val="20"/>
              </w:rPr>
              <w:t xml:space="preserve"> për</w:t>
            </w:r>
            <w:r w:rsidRPr="0071397E">
              <w:rPr>
                <w:rFonts w:ascii="Arial Narrow" w:hAnsi="Arial Narrow" w:cs="Arial"/>
                <w:b/>
                <w:sz w:val="20"/>
                <w:szCs w:val="20"/>
              </w:rPr>
              <w:t xml:space="preserve"> propozimin e </w:t>
            </w:r>
            <w:r w:rsidR="00471E64" w:rsidRPr="0071397E">
              <w:rPr>
                <w:rFonts w:ascii="Arial Narrow" w:hAnsi="Arial Narrow" w:cs="Arial"/>
                <w:b/>
                <w:sz w:val="20"/>
                <w:szCs w:val="20"/>
              </w:rPr>
              <w:t xml:space="preserve"> mentor</w:t>
            </w:r>
            <w:r w:rsidRPr="0071397E">
              <w:rPr>
                <w:rFonts w:ascii="Arial Narrow" w:hAnsi="Arial Narrow" w:cs="Arial"/>
                <w:b/>
                <w:sz w:val="20"/>
                <w:szCs w:val="20"/>
              </w:rPr>
              <w:t>it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2791E51" w14:textId="77777777" w:rsidR="00C50F59" w:rsidRPr="0071397E" w:rsidRDefault="00751620" w:rsidP="001A6BAB">
            <w:pPr>
              <w:spacing w:before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1397E">
              <w:rPr>
                <w:rFonts w:ascii="Arial Narrow" w:hAnsi="Arial Narrow"/>
                <w:b/>
                <w:sz w:val="20"/>
                <w:szCs w:val="20"/>
              </w:rPr>
              <w:t>T</w:t>
            </w:r>
            <w:r w:rsidR="00D25DAF">
              <w:rPr>
                <w:rFonts w:ascii="Arial Narrow" w:hAnsi="Arial Narrow"/>
                <w:b/>
                <w:sz w:val="20"/>
                <w:szCs w:val="20"/>
              </w:rPr>
              <w:t>itulli</w:t>
            </w:r>
            <w:r w:rsidR="00C50F59" w:rsidRPr="0071397E">
              <w:rPr>
                <w:rFonts w:ascii="Arial Narrow" w:hAnsi="Arial Narrow"/>
                <w:b/>
                <w:sz w:val="20"/>
                <w:szCs w:val="20"/>
              </w:rPr>
              <w:t>,</w:t>
            </w:r>
            <w:r w:rsidR="001702BC" w:rsidRPr="0071397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71397E">
              <w:rPr>
                <w:rFonts w:ascii="Arial Narrow" w:hAnsi="Arial Narrow"/>
                <w:b/>
                <w:sz w:val="20"/>
                <w:szCs w:val="20"/>
              </w:rPr>
              <w:t>emri</w:t>
            </w:r>
            <w:r w:rsidR="001A6BAB" w:rsidRPr="0071397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71397E">
              <w:rPr>
                <w:rFonts w:ascii="Arial Narrow" w:hAnsi="Arial Narrow"/>
                <w:b/>
                <w:sz w:val="20"/>
                <w:szCs w:val="20"/>
              </w:rPr>
              <w:t>e</w:t>
            </w:r>
            <w:r w:rsidR="001A6BAB" w:rsidRPr="0071397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71397E">
              <w:rPr>
                <w:rFonts w:ascii="Arial Narrow" w:hAnsi="Arial Narrow"/>
                <w:b/>
                <w:sz w:val="20"/>
                <w:szCs w:val="20"/>
              </w:rPr>
              <w:t>mbiemri</w:t>
            </w:r>
            <w:r w:rsidR="001A6BAB" w:rsidRPr="0071397E">
              <w:rPr>
                <w:rFonts w:ascii="Arial Narrow" w:hAnsi="Arial Narrow"/>
                <w:b/>
                <w:sz w:val="20"/>
                <w:szCs w:val="20"/>
              </w:rPr>
              <w:t>,</w:t>
            </w:r>
            <w:r w:rsidR="001702BC" w:rsidRPr="0071397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71397E">
              <w:rPr>
                <w:rFonts w:ascii="Arial Narrow" w:hAnsi="Arial Narrow"/>
                <w:b/>
                <w:sz w:val="20"/>
                <w:szCs w:val="20"/>
              </w:rPr>
              <w:t>institucioni</w:t>
            </w:r>
            <w:r w:rsidR="001A6BAB" w:rsidRPr="0071397E">
              <w:rPr>
                <w:rFonts w:ascii="Arial Narrow" w:hAnsi="Arial Narrow"/>
                <w:b/>
                <w:sz w:val="20"/>
                <w:szCs w:val="20"/>
              </w:rPr>
              <w:t xml:space="preserve">, </w:t>
            </w:r>
            <w:r w:rsidRPr="0071397E">
              <w:rPr>
                <w:rFonts w:ascii="Arial Narrow" w:hAnsi="Arial Narrow"/>
                <w:b/>
                <w:sz w:val="20"/>
                <w:szCs w:val="20"/>
              </w:rPr>
              <w:t>shteti</w:t>
            </w:r>
            <w:r w:rsidR="00642938" w:rsidRPr="0071397E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B8CBF26" w14:textId="77777777" w:rsidR="00C50F59" w:rsidRPr="0071397E" w:rsidRDefault="00751620" w:rsidP="001016FB">
            <w:pPr>
              <w:spacing w:before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1397E">
              <w:rPr>
                <w:rFonts w:ascii="Arial Narrow" w:hAnsi="Arial Narrow"/>
                <w:b/>
                <w:sz w:val="20"/>
                <w:szCs w:val="20"/>
              </w:rPr>
              <w:t>Nënshkrimi</w:t>
            </w:r>
            <w:r w:rsidR="00C50F59" w:rsidRPr="0071397E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</w:tr>
      <w:tr w:rsidR="004B2C8B" w:rsidRPr="0071397E" w14:paraId="1FA79BD1" w14:textId="77777777">
        <w:trPr>
          <w:trHeight w:val="567"/>
          <w:jc w:val="center"/>
        </w:trPr>
        <w:tc>
          <w:tcPr>
            <w:tcW w:w="27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E64D1F6" w14:textId="77777777" w:rsidR="004B2C8B" w:rsidRPr="0071397E" w:rsidRDefault="004B2C8B" w:rsidP="001016FB">
            <w:pPr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CA45" w14:textId="77777777" w:rsidR="004B2C8B" w:rsidRPr="0071397E" w:rsidRDefault="004B2C8B" w:rsidP="00E61229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71397E">
              <w:rPr>
                <w:rFonts w:ascii="Arial Narrow" w:hAnsi="Arial Narrow"/>
                <w:sz w:val="20"/>
                <w:szCs w:val="20"/>
              </w:rPr>
              <w:t>1.</w:t>
            </w:r>
            <w:r w:rsidR="004D0510" w:rsidRPr="0071397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1397E">
              <w:rPr>
                <w:rFonts w:ascii="Arial Narrow" w:hAnsi="Arial Narrow"/>
                <w:i/>
                <w:sz w:val="20"/>
                <w:szCs w:val="20"/>
              </w:rPr>
              <w:t>(</w:t>
            </w:r>
            <w:r w:rsidR="00751620" w:rsidRPr="0071397E">
              <w:rPr>
                <w:rFonts w:ascii="Arial Narrow" w:hAnsi="Arial Narrow"/>
                <w:i/>
                <w:sz w:val="20"/>
                <w:szCs w:val="20"/>
              </w:rPr>
              <w:t>kryetari i Komisionit</w:t>
            </w:r>
            <w:r w:rsidRPr="0071397E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7954D" w14:textId="77777777" w:rsidR="004B2C8B" w:rsidRPr="0071397E" w:rsidRDefault="004B2C8B" w:rsidP="001016FB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2C8B" w:rsidRPr="0071397E" w14:paraId="5A0812F0" w14:textId="77777777">
        <w:trPr>
          <w:trHeight w:val="567"/>
          <w:jc w:val="center"/>
        </w:trPr>
        <w:tc>
          <w:tcPr>
            <w:tcW w:w="27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C1169AE" w14:textId="77777777" w:rsidR="004B2C8B" w:rsidRPr="0071397E" w:rsidRDefault="004B2C8B" w:rsidP="001016FB">
            <w:pPr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0205D" w14:textId="77777777" w:rsidR="004B2C8B" w:rsidRPr="0071397E" w:rsidRDefault="004B2C8B" w:rsidP="001016FB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71397E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655D7" w14:textId="77777777" w:rsidR="004B2C8B" w:rsidRPr="0071397E" w:rsidRDefault="004B2C8B" w:rsidP="001016FB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2C8B" w:rsidRPr="0071397E" w14:paraId="691855D5" w14:textId="77777777">
        <w:trPr>
          <w:trHeight w:val="567"/>
          <w:jc w:val="center"/>
        </w:trPr>
        <w:tc>
          <w:tcPr>
            <w:tcW w:w="27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2CB685E" w14:textId="77777777" w:rsidR="004B2C8B" w:rsidRPr="0071397E" w:rsidRDefault="004B2C8B" w:rsidP="001016FB">
            <w:pPr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F9632" w14:textId="77777777" w:rsidR="004B2C8B" w:rsidRPr="0071397E" w:rsidRDefault="004B2C8B" w:rsidP="001016FB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71397E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1D0E9" w14:textId="77777777" w:rsidR="004B2C8B" w:rsidRPr="0071397E" w:rsidRDefault="004B2C8B" w:rsidP="001016FB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11273" w:rsidRPr="0071397E" w14:paraId="5C1B8831" w14:textId="77777777">
        <w:trPr>
          <w:trHeight w:val="1677"/>
          <w:jc w:val="center"/>
        </w:trPr>
        <w:tc>
          <w:tcPr>
            <w:tcW w:w="9934" w:type="dxa"/>
            <w:gridSpan w:val="7"/>
            <w:tcBorders>
              <w:bottom w:val="single" w:sz="4" w:space="0" w:color="auto"/>
            </w:tcBorders>
          </w:tcPr>
          <w:p w14:paraId="65A1A864" w14:textId="77777777" w:rsidR="00F11273" w:rsidRPr="0071397E" w:rsidRDefault="00F11273" w:rsidP="00D1440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5C5E045" w14:textId="77777777" w:rsidR="00F11273" w:rsidRPr="0071397E" w:rsidRDefault="00F11273" w:rsidP="00D1440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33965AD" w14:textId="77777777" w:rsidR="00F11273" w:rsidRPr="0071397E" w:rsidRDefault="00F11273" w:rsidP="00D1440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BFE5094" w14:textId="77777777" w:rsidR="00F11273" w:rsidRPr="0071397E" w:rsidRDefault="001702BC" w:rsidP="007804B7">
            <w:pPr>
              <w:pStyle w:val="BodyText"/>
              <w:tabs>
                <w:tab w:val="left" w:pos="5989"/>
              </w:tabs>
              <w:spacing w:line="360" w:lineRule="auto"/>
              <w:jc w:val="left"/>
              <w:rPr>
                <w:rFonts w:ascii="Arial Narrow" w:hAnsi="Arial Narrow"/>
                <w:sz w:val="20"/>
                <w:szCs w:val="20"/>
                <w:highlight w:val="yellow"/>
                <w:lang w:val="sq-AL"/>
              </w:rPr>
            </w:pPr>
            <w:r w:rsidRPr="0071397E">
              <w:rPr>
                <w:rFonts w:ascii="Arial Narrow" w:hAnsi="Arial Narrow"/>
                <w:sz w:val="20"/>
                <w:szCs w:val="20"/>
                <w:lang w:val="sq-AL"/>
              </w:rPr>
              <w:t>Në</w:t>
            </w:r>
            <w:r w:rsidR="00F11273" w:rsidRPr="0071397E">
              <w:rPr>
                <w:rFonts w:ascii="Arial Narrow" w:hAnsi="Arial Narrow"/>
                <w:sz w:val="20"/>
                <w:szCs w:val="20"/>
                <w:lang w:val="sq-AL"/>
              </w:rPr>
              <w:t xml:space="preserve"> </w:t>
            </w:r>
            <w:r w:rsidR="00751620" w:rsidRPr="0071397E">
              <w:rPr>
                <w:rFonts w:ascii="Arial Narrow" w:hAnsi="Arial Narrow"/>
                <w:sz w:val="20"/>
                <w:szCs w:val="20"/>
                <w:lang w:val="sq-AL"/>
              </w:rPr>
              <w:t>Prishtinë</w:t>
            </w:r>
            <w:r w:rsidR="00F11273" w:rsidRPr="0071397E">
              <w:rPr>
                <w:rFonts w:ascii="Arial Narrow" w:hAnsi="Arial Narrow"/>
                <w:sz w:val="20"/>
                <w:szCs w:val="20"/>
                <w:lang w:val="sq-AL"/>
              </w:rPr>
              <w:t>,</w:t>
            </w:r>
            <w:r w:rsidR="0071397E">
              <w:rPr>
                <w:rFonts w:ascii="Arial Narrow" w:hAnsi="Arial Narrow"/>
                <w:sz w:val="20"/>
                <w:szCs w:val="20"/>
                <w:lang w:val="sq-AL"/>
              </w:rPr>
              <w:t xml:space="preserve"> ______._______.__________</w:t>
            </w:r>
            <w:r w:rsidR="00F11273" w:rsidRPr="0071397E">
              <w:rPr>
                <w:rFonts w:ascii="Arial Narrow" w:hAnsi="Arial Narrow"/>
                <w:b/>
                <w:sz w:val="20"/>
                <w:szCs w:val="20"/>
                <w:lang w:val="sq-AL"/>
              </w:rPr>
              <w:tab/>
            </w:r>
            <w:r w:rsidR="007804B7" w:rsidRPr="0071397E">
              <w:rPr>
                <w:rFonts w:ascii="Arial Narrow" w:hAnsi="Arial Narrow"/>
                <w:b/>
                <w:sz w:val="20"/>
                <w:szCs w:val="20"/>
                <w:lang w:val="sq-AL"/>
              </w:rPr>
              <w:tab/>
            </w:r>
            <w:r w:rsidR="007804B7" w:rsidRPr="0071397E">
              <w:rPr>
                <w:rFonts w:ascii="Arial Narrow" w:hAnsi="Arial Narrow"/>
                <w:b/>
                <w:sz w:val="20"/>
                <w:szCs w:val="20"/>
                <w:lang w:val="sq-AL"/>
              </w:rPr>
              <w:tab/>
            </w:r>
            <w:r w:rsidR="007804B7" w:rsidRPr="0071397E">
              <w:rPr>
                <w:rFonts w:ascii="Arial Narrow" w:hAnsi="Arial Narrow"/>
                <w:b/>
                <w:sz w:val="20"/>
                <w:szCs w:val="20"/>
                <w:lang w:val="sq-AL"/>
              </w:rPr>
              <w:tab/>
            </w:r>
            <w:r w:rsidR="00751620" w:rsidRPr="0071397E">
              <w:rPr>
                <w:rFonts w:ascii="Arial Narrow" w:hAnsi="Arial Narrow"/>
                <w:b/>
                <w:sz w:val="20"/>
                <w:szCs w:val="20"/>
                <w:lang w:val="sq-AL"/>
              </w:rPr>
              <w:t>V</w:t>
            </w:r>
            <w:r w:rsidR="00F11273" w:rsidRPr="0071397E">
              <w:rPr>
                <w:rFonts w:ascii="Arial Narrow" w:hAnsi="Arial Narrow"/>
                <w:b/>
                <w:sz w:val="20"/>
                <w:szCs w:val="20"/>
                <w:lang w:val="sq-AL"/>
              </w:rPr>
              <w:t>.</w:t>
            </w:r>
            <w:r w:rsidR="00751620" w:rsidRPr="0071397E">
              <w:rPr>
                <w:rFonts w:ascii="Arial Narrow" w:hAnsi="Arial Narrow"/>
                <w:b/>
                <w:sz w:val="20"/>
                <w:szCs w:val="20"/>
                <w:lang w:val="sq-AL"/>
              </w:rPr>
              <w:t>V</w:t>
            </w:r>
            <w:r w:rsidR="00F11273" w:rsidRPr="0071397E">
              <w:rPr>
                <w:rFonts w:ascii="Arial Narrow" w:hAnsi="Arial Narrow"/>
                <w:b/>
                <w:sz w:val="20"/>
                <w:szCs w:val="20"/>
                <w:lang w:val="sq-AL"/>
              </w:rPr>
              <w:t>.</w:t>
            </w:r>
          </w:p>
          <w:p w14:paraId="0665F01F" w14:textId="77777777" w:rsidR="00F11273" w:rsidRPr="0071397E" w:rsidRDefault="00F11273" w:rsidP="00D1440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FB98B23" w14:textId="77777777" w:rsidR="00F11273" w:rsidRPr="0071397E" w:rsidRDefault="00F11273" w:rsidP="00F11273">
            <w:pPr>
              <w:ind w:firstLine="749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</w:tr>
    </w:tbl>
    <w:p w14:paraId="2744AEC5" w14:textId="77777777" w:rsidR="000E32C9" w:rsidRPr="00C811C4" w:rsidRDefault="000E32C9" w:rsidP="00B92A53">
      <w:pPr>
        <w:ind w:left="-142"/>
        <w:jc w:val="both"/>
        <w:rPr>
          <w:rFonts w:ascii="Arial Narrow" w:hAnsi="Arial Narrow" w:cs="Arial"/>
          <w:sz w:val="16"/>
          <w:szCs w:val="16"/>
        </w:rPr>
      </w:pPr>
    </w:p>
    <w:sectPr w:rsidR="000E32C9" w:rsidRPr="00C811C4" w:rsidSect="000E32C9">
      <w:headerReference w:type="default" r:id="rId7"/>
      <w:footerReference w:type="default" r:id="rId8"/>
      <w:pgSz w:w="11906" w:h="16838"/>
      <w:pgMar w:top="1134" w:right="1134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10057" w14:textId="77777777" w:rsidR="00B84A6D" w:rsidRDefault="00B84A6D">
      <w:r>
        <w:separator/>
      </w:r>
    </w:p>
  </w:endnote>
  <w:endnote w:type="continuationSeparator" w:id="0">
    <w:p w14:paraId="49033DF5" w14:textId="77777777" w:rsidR="00B84A6D" w:rsidRDefault="00B84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0B94E" w14:textId="77777777" w:rsidR="006F256C" w:rsidRPr="00DA1A83" w:rsidRDefault="00A74E02" w:rsidP="00DA1A83">
    <w:pPr>
      <w:pStyle w:val="Footer"/>
      <w:jc w:val="center"/>
      <w:rPr>
        <w:rFonts w:ascii="Arial Narrow" w:hAnsi="Arial Narrow" w:cs="Arial"/>
        <w:sz w:val="20"/>
        <w:szCs w:val="20"/>
        <w:lang w:val="hr-HR"/>
      </w:rPr>
    </w:pPr>
    <w:r>
      <w:rPr>
        <w:rFonts w:ascii="Arial Narrow" w:hAnsi="Arial Narrow" w:cs="Arial"/>
        <w:sz w:val="20"/>
        <w:szCs w:val="20"/>
        <w:lang w:val="hr-HR"/>
      </w:rPr>
      <w:t>Formulari</w:t>
    </w:r>
    <w:r w:rsidR="006F256C" w:rsidRPr="00DA1A83">
      <w:rPr>
        <w:rFonts w:ascii="Arial Narrow" w:hAnsi="Arial Narrow" w:cs="Arial"/>
        <w:sz w:val="20"/>
        <w:szCs w:val="20"/>
        <w:lang w:val="hr-HR"/>
      </w:rPr>
      <w:t xml:space="preserve"> </w:t>
    </w:r>
    <w:r w:rsidR="00D25533">
      <w:rPr>
        <w:rFonts w:ascii="Arial Narrow" w:hAnsi="Arial Narrow" w:cs="Arial"/>
        <w:b/>
        <w:sz w:val="20"/>
        <w:szCs w:val="20"/>
        <w:lang w:val="hr-HR"/>
      </w:rPr>
      <w:t>F</w:t>
    </w:r>
    <w:r w:rsidR="006F256C" w:rsidRPr="002540F2">
      <w:rPr>
        <w:rFonts w:ascii="Arial Narrow" w:hAnsi="Arial Narrow" w:cs="Arial"/>
        <w:b/>
        <w:sz w:val="20"/>
        <w:szCs w:val="20"/>
        <w:lang w:val="hr-HR"/>
      </w:rPr>
      <w:t>2</w:t>
    </w:r>
    <w:r w:rsidR="006F256C" w:rsidRPr="00DA1A83">
      <w:rPr>
        <w:rFonts w:ascii="Arial Narrow" w:hAnsi="Arial Narrow" w:cs="Arial"/>
        <w:sz w:val="20"/>
        <w:szCs w:val="20"/>
        <w:lang w:val="hr-HR"/>
      </w:rPr>
      <w:t xml:space="preserve"> </w:t>
    </w:r>
    <w:r>
      <w:rPr>
        <w:rFonts w:ascii="Arial Narrow" w:hAnsi="Arial Narrow" w:cs="Arial"/>
        <w:sz w:val="20"/>
        <w:szCs w:val="20"/>
        <w:lang w:val="hr-HR"/>
      </w:rPr>
      <w:t>Vlerësimi i temës së doktoratës</w:t>
    </w:r>
    <w:r w:rsidR="006F256C" w:rsidRPr="00DA1A83">
      <w:rPr>
        <w:rFonts w:ascii="Arial Narrow" w:hAnsi="Arial Narrow" w:cs="Arial"/>
        <w:sz w:val="20"/>
        <w:szCs w:val="20"/>
        <w:lang w:val="hr-HR"/>
      </w:rPr>
      <w:t xml:space="preserve"> </w:t>
    </w:r>
    <w:r>
      <w:rPr>
        <w:rFonts w:ascii="Arial Narrow" w:hAnsi="Arial Narrow" w:cs="Arial"/>
        <w:sz w:val="20"/>
        <w:szCs w:val="20"/>
        <w:lang w:val="hr-HR"/>
      </w:rPr>
      <w:t>–</w:t>
    </w:r>
    <w:r w:rsidR="00B066F0" w:rsidRPr="00DA1A83">
      <w:rPr>
        <w:rFonts w:ascii="Arial Narrow" w:hAnsi="Arial Narrow" w:cs="Arial"/>
        <w:sz w:val="20"/>
        <w:szCs w:val="20"/>
        <w:lang w:val="hr-HR"/>
      </w:rPr>
      <w:t xml:space="preserve"> </w:t>
    </w:r>
    <w:r>
      <w:rPr>
        <w:rFonts w:ascii="Arial Narrow" w:hAnsi="Arial Narrow" w:cs="Arial"/>
        <w:sz w:val="20"/>
        <w:szCs w:val="20"/>
        <w:lang w:val="hr-HR"/>
      </w:rPr>
      <w:t>e plotëson kryetari i Komisionit</w:t>
    </w:r>
    <w:r w:rsidR="006F256C" w:rsidRPr="00DA1A83">
      <w:rPr>
        <w:rFonts w:ascii="Arial Narrow" w:hAnsi="Arial Narrow" w:cs="Arial"/>
        <w:sz w:val="20"/>
        <w:szCs w:val="20"/>
        <w:lang w:val="hr-HR"/>
      </w:rPr>
      <w:t xml:space="preserve"> </w:t>
    </w:r>
    <w:r>
      <w:rPr>
        <w:rFonts w:ascii="Arial Narrow" w:hAnsi="Arial Narrow" w:cs="Arial"/>
        <w:sz w:val="20"/>
        <w:szCs w:val="20"/>
        <w:lang w:val="hr-HR"/>
      </w:rPr>
      <w:t>për vlerësimin e temës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A7419" w14:textId="77777777" w:rsidR="00B84A6D" w:rsidRDefault="00B84A6D">
      <w:r>
        <w:separator/>
      </w:r>
    </w:p>
  </w:footnote>
  <w:footnote w:type="continuationSeparator" w:id="0">
    <w:p w14:paraId="41347B4C" w14:textId="77777777" w:rsidR="00B84A6D" w:rsidRDefault="00B84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861B6" w14:textId="77777777" w:rsidR="009C34D0" w:rsidRDefault="0010552A" w:rsidP="00D25533">
    <w:pPr>
      <w:pStyle w:val="Header"/>
      <w:tabs>
        <w:tab w:val="clear" w:pos="4536"/>
        <w:tab w:val="center" w:pos="7797"/>
      </w:tabs>
      <w:ind w:left="-142"/>
      <w:rPr>
        <w:rFonts w:ascii="Arial Narrow" w:hAnsi="Arial Narrow" w:cs="Arial"/>
        <w:lang w:val="hr-HR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FBDD041" wp14:editId="4FEB097B">
              <wp:simplePos x="0" y="0"/>
              <wp:positionH relativeFrom="page">
                <wp:posOffset>0</wp:posOffset>
              </wp:positionH>
              <wp:positionV relativeFrom="page">
                <wp:posOffset>5264785</wp:posOffset>
              </wp:positionV>
              <wp:extent cx="575310" cy="329565"/>
              <wp:effectExtent l="0" t="0" r="0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31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F64FC2" w14:textId="7226C56A" w:rsidR="009C34D0" w:rsidRDefault="009C34D0" w:rsidP="009C34D0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  <w:rPr>
                              <w:lang w:val="hr-HR"/>
                            </w:rPr>
                          </w:pPr>
                          <w:r>
                            <w:rPr>
                              <w:lang w:val="hr-HR"/>
                            </w:rPr>
                            <w:fldChar w:fldCharType="begin"/>
                          </w:r>
                          <w:r>
                            <w:rPr>
                              <w:lang w:val="hr-HR"/>
                            </w:rPr>
                            <w:instrText xml:space="preserve"> PAGE   \* MERGEFORMAT </w:instrText>
                          </w:r>
                          <w:r>
                            <w:rPr>
                              <w:lang w:val="hr-HR"/>
                            </w:rPr>
                            <w:fldChar w:fldCharType="separate"/>
                          </w:r>
                          <w:r w:rsidR="0022012F" w:rsidRPr="0022012F">
                            <w:rPr>
                              <w:noProof/>
                              <w:lang w:val="en-GB"/>
                            </w:rPr>
                            <w:t>2</w:t>
                          </w:r>
                          <w:r>
                            <w:rPr>
                              <w:lang w:val="hr-H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BDD041" id="Rectangle 3" o:spid="_x0000_s1026" style="position:absolute;left:0;text-align:left;margin-left:0;margin-top:414.55pt;width:45.3pt;height:25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BbwgQIAAAU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" o:allowincell="f" stroked="f">
              <v:textbox>
                <w:txbxContent>
                  <w:p w14:paraId="69F64FC2" w14:textId="7226C56A" w:rsidR="009C34D0" w:rsidRDefault="009C34D0" w:rsidP="009C34D0">
                    <w:pPr>
                      <w:pBdr>
                        <w:bottom w:val="single" w:sz="4" w:space="1" w:color="auto"/>
                      </w:pBdr>
                      <w:jc w:val="right"/>
                      <w:rPr>
                        <w:lang w:val="hr-HR"/>
                      </w:rPr>
                    </w:pPr>
                    <w:r>
                      <w:rPr>
                        <w:lang w:val="hr-HR"/>
                      </w:rPr>
                      <w:fldChar w:fldCharType="begin"/>
                    </w:r>
                    <w:r>
                      <w:rPr>
                        <w:lang w:val="hr-HR"/>
                      </w:rPr>
                      <w:instrText xml:space="preserve"> PAGE   \* MERGEFORMAT </w:instrText>
                    </w:r>
                    <w:r>
                      <w:rPr>
                        <w:lang w:val="hr-HR"/>
                      </w:rPr>
                      <w:fldChar w:fldCharType="separate"/>
                    </w:r>
                    <w:r w:rsidR="0022012F" w:rsidRPr="0022012F">
                      <w:rPr>
                        <w:noProof/>
                        <w:lang w:val="en-GB"/>
                      </w:rPr>
                      <w:t>2</w:t>
                    </w:r>
                    <w:r>
                      <w:rPr>
                        <w:lang w:val="hr-HR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6D7928C" wp14:editId="171DB6B1">
              <wp:simplePos x="0" y="0"/>
              <wp:positionH relativeFrom="page">
                <wp:posOffset>0</wp:posOffset>
              </wp:positionH>
              <wp:positionV relativeFrom="page">
                <wp:posOffset>5264785</wp:posOffset>
              </wp:positionV>
              <wp:extent cx="575945" cy="329565"/>
              <wp:effectExtent l="0" t="0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1820D2" w14:textId="774513C2" w:rsidR="00D25533" w:rsidRDefault="00D25533" w:rsidP="00D25533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  <w:rPr>
                              <w:lang w:val="hr-HR"/>
                            </w:rPr>
                          </w:pPr>
                          <w:r>
                            <w:rPr>
                              <w:lang w:val="hr-HR"/>
                            </w:rPr>
                            <w:fldChar w:fldCharType="begin"/>
                          </w:r>
                          <w:r>
                            <w:rPr>
                              <w:lang w:val="hr-HR"/>
                            </w:rPr>
                            <w:instrText xml:space="preserve"> PAGE   \* MERGEFORMAT </w:instrText>
                          </w:r>
                          <w:r>
                            <w:rPr>
                              <w:lang w:val="hr-HR"/>
                            </w:rPr>
                            <w:fldChar w:fldCharType="separate"/>
                          </w:r>
                          <w:r w:rsidR="0022012F" w:rsidRPr="0022012F">
                            <w:rPr>
                              <w:noProof/>
                              <w:lang w:val="en-GB"/>
                            </w:rPr>
                            <w:t>2</w:t>
                          </w:r>
                          <w:r>
                            <w:rPr>
                              <w:lang w:val="hr-H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D7928C" id="Rectangle 4" o:spid="_x0000_s1027" style="position:absolute;left:0;text-align:left;margin-left:0;margin-top:414.55pt;width:45.35pt;height:25.95pt;z-index:251658240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1nzggIAAAw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" o:allowincell="f" stroked="f">
              <v:textbox>
                <w:txbxContent>
                  <w:p w14:paraId="301820D2" w14:textId="774513C2" w:rsidR="00D25533" w:rsidRDefault="00D25533" w:rsidP="00D25533">
                    <w:pPr>
                      <w:pBdr>
                        <w:bottom w:val="single" w:sz="4" w:space="1" w:color="auto"/>
                      </w:pBdr>
                      <w:jc w:val="right"/>
                      <w:rPr>
                        <w:lang w:val="hr-HR"/>
                      </w:rPr>
                    </w:pPr>
                    <w:r>
                      <w:rPr>
                        <w:lang w:val="hr-HR"/>
                      </w:rPr>
                      <w:fldChar w:fldCharType="begin"/>
                    </w:r>
                    <w:r>
                      <w:rPr>
                        <w:lang w:val="hr-HR"/>
                      </w:rPr>
                      <w:instrText xml:space="preserve"> PAGE   \* MERGEFORMAT </w:instrText>
                    </w:r>
                    <w:r>
                      <w:rPr>
                        <w:lang w:val="hr-HR"/>
                      </w:rPr>
                      <w:fldChar w:fldCharType="separate"/>
                    </w:r>
                    <w:r w:rsidR="0022012F" w:rsidRPr="0022012F">
                      <w:rPr>
                        <w:noProof/>
                        <w:lang w:val="en-GB"/>
                      </w:rPr>
                      <w:t>2</w:t>
                    </w:r>
                    <w:r>
                      <w:rPr>
                        <w:lang w:val="hr-HR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D25533">
      <w:rPr>
        <w:rFonts w:ascii="Arial Narrow" w:hAnsi="Arial Narrow" w:cs="Arial"/>
        <w:noProof/>
        <w:lang w:val="hr-HR" w:eastAsia="zh-TW"/>
      </w:rPr>
      <w:t xml:space="preserve">U N I V E R S I T E T I  I   P R I S H T I N Ë S  </w:t>
    </w:r>
    <w:r w:rsidR="0071397E">
      <w:rPr>
        <w:rFonts w:ascii="Arial Narrow" w:hAnsi="Arial Narrow" w:cs="Arial"/>
        <w:noProof/>
        <w:lang w:val="hr-HR" w:eastAsia="zh-TW"/>
      </w:rPr>
      <w:t>''</w:t>
    </w:r>
    <w:r w:rsidR="00D25533">
      <w:rPr>
        <w:rFonts w:ascii="Arial Narrow" w:hAnsi="Arial Narrow" w:cs="Arial"/>
        <w:noProof/>
        <w:lang w:val="hr-HR" w:eastAsia="zh-TW"/>
      </w:rPr>
      <w:t>H A S A N P R I SH T I N A</w:t>
    </w:r>
    <w:r w:rsidR="0071397E">
      <w:rPr>
        <w:rFonts w:ascii="Arial Narrow" w:hAnsi="Arial Narrow" w:cs="Arial"/>
        <w:noProof/>
        <w:lang w:val="hr-HR" w:eastAsia="zh-TW"/>
      </w:rPr>
      <w:t>''</w:t>
    </w:r>
    <w:r w:rsidR="00D25533">
      <w:rPr>
        <w:rFonts w:ascii="Arial Narrow" w:hAnsi="Arial Narrow" w:cs="Arial"/>
        <w:noProof/>
        <w:lang w:val="hr-HR" w:eastAsia="zh-TW"/>
      </w:rPr>
      <w:t xml:space="preserve"> </w:t>
    </w:r>
  </w:p>
  <w:p w14:paraId="3CD96E0A" w14:textId="77777777" w:rsidR="009F5F96" w:rsidRPr="00F11273" w:rsidRDefault="007B2B5C" w:rsidP="00066CFD">
    <w:pPr>
      <w:pStyle w:val="Header"/>
      <w:tabs>
        <w:tab w:val="left" w:pos="7371"/>
      </w:tabs>
      <w:ind w:left="-142"/>
      <w:rPr>
        <w:rFonts w:ascii="Arial Narrow" w:hAnsi="Arial Narrow" w:cs="Arial"/>
        <w:b/>
        <w:color w:val="FF0000"/>
        <w:sz w:val="20"/>
        <w:szCs w:val="20"/>
        <w:lang w:val="hr-HR"/>
      </w:rPr>
    </w:pPr>
    <w:r>
      <w:rPr>
        <w:rFonts w:ascii="Arial Narrow" w:hAnsi="Arial Narrow" w:cs="Arial"/>
        <w:b/>
        <w:sz w:val="20"/>
        <w:szCs w:val="20"/>
        <w:lang w:val="hr-HR"/>
      </w:rPr>
      <w:t>F2</w:t>
    </w:r>
    <w:r w:rsidR="00721148">
      <w:rPr>
        <w:rFonts w:ascii="Arial Narrow" w:hAnsi="Arial Narrow" w:cs="Arial"/>
        <w:b/>
        <w:sz w:val="20"/>
        <w:szCs w:val="20"/>
        <w:lang w:val="hr-HR"/>
      </w:rPr>
      <w:t>-</w:t>
    </w:r>
    <w:r w:rsidR="00B066F0" w:rsidRPr="00B066F0">
      <w:rPr>
        <w:rFonts w:ascii="Arial Narrow" w:hAnsi="Arial Narrow" w:cs="Arial"/>
        <w:sz w:val="20"/>
        <w:szCs w:val="20"/>
        <w:lang w:val="hr-HR"/>
      </w:rPr>
      <w:t xml:space="preserve"> </w:t>
    </w:r>
    <w:r w:rsidR="00E2639D">
      <w:rPr>
        <w:rFonts w:ascii="Arial Narrow" w:hAnsi="Arial Narrow" w:cs="Arial"/>
        <w:sz w:val="20"/>
        <w:szCs w:val="20"/>
        <w:lang w:val="hr-HR"/>
      </w:rPr>
      <w:t>Vler</w:t>
    </w:r>
    <w:r w:rsidR="00751620">
      <w:rPr>
        <w:rFonts w:ascii="Arial Narrow" w:hAnsi="Arial Narrow" w:cs="Arial"/>
        <w:sz w:val="20"/>
        <w:szCs w:val="20"/>
        <w:lang w:val="hr-HR"/>
      </w:rPr>
      <w:t>ë</w:t>
    </w:r>
    <w:r w:rsidR="00E2639D">
      <w:rPr>
        <w:rFonts w:ascii="Arial Narrow" w:hAnsi="Arial Narrow" w:cs="Arial"/>
        <w:sz w:val="20"/>
        <w:szCs w:val="20"/>
        <w:lang w:val="hr-HR"/>
      </w:rPr>
      <w:t>simi i temës s</w:t>
    </w:r>
    <w:r w:rsidR="0071397E">
      <w:rPr>
        <w:rFonts w:ascii="Arial Narrow" w:hAnsi="Arial Narrow" w:cs="Arial"/>
        <w:sz w:val="20"/>
        <w:szCs w:val="20"/>
        <w:lang w:val="hr-HR"/>
      </w:rPr>
      <w:t>ë</w:t>
    </w:r>
    <w:r w:rsidR="00E2639D">
      <w:rPr>
        <w:rFonts w:ascii="Arial Narrow" w:hAnsi="Arial Narrow" w:cs="Arial"/>
        <w:sz w:val="20"/>
        <w:szCs w:val="20"/>
        <w:lang w:val="hr-HR"/>
      </w:rPr>
      <w:t xml:space="preserve"> doktorat</w:t>
    </w:r>
    <w:r w:rsidR="0071397E">
      <w:rPr>
        <w:rFonts w:ascii="Arial Narrow" w:hAnsi="Arial Narrow" w:cs="Arial"/>
        <w:sz w:val="20"/>
        <w:szCs w:val="20"/>
        <w:lang w:val="hr-HR"/>
      </w:rPr>
      <w:t>ë</w:t>
    </w:r>
    <w:r w:rsidR="00E2639D">
      <w:rPr>
        <w:rFonts w:ascii="Arial Narrow" w:hAnsi="Arial Narrow" w:cs="Arial"/>
        <w:sz w:val="20"/>
        <w:szCs w:val="20"/>
        <w:lang w:val="hr-HR"/>
      </w:rPr>
      <w:t xml:space="preserve">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0023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C4D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1A2A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6A8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C1A8D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EBC24B1"/>
    <w:multiLevelType w:val="hybridMultilevel"/>
    <w:tmpl w:val="2B442EFC"/>
    <w:lvl w:ilvl="0" w:tplc="916C5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AF5A84"/>
    <w:multiLevelType w:val="hybridMultilevel"/>
    <w:tmpl w:val="E37E1534"/>
    <w:lvl w:ilvl="0" w:tplc="E90E6E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C4194"/>
    <w:multiLevelType w:val="hybridMultilevel"/>
    <w:tmpl w:val="1A50B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56"/>
    <w:rsid w:val="000004D7"/>
    <w:rsid w:val="00002B64"/>
    <w:rsid w:val="00002FD3"/>
    <w:rsid w:val="00003DBF"/>
    <w:rsid w:val="0000433A"/>
    <w:rsid w:val="00010328"/>
    <w:rsid w:val="0001370E"/>
    <w:rsid w:val="000152AE"/>
    <w:rsid w:val="00015F42"/>
    <w:rsid w:val="00016871"/>
    <w:rsid w:val="000237F5"/>
    <w:rsid w:val="00031D2C"/>
    <w:rsid w:val="00034635"/>
    <w:rsid w:val="000363B5"/>
    <w:rsid w:val="00037823"/>
    <w:rsid w:val="0004023B"/>
    <w:rsid w:val="0004209D"/>
    <w:rsid w:val="00043831"/>
    <w:rsid w:val="000540B0"/>
    <w:rsid w:val="00055415"/>
    <w:rsid w:val="00066CFD"/>
    <w:rsid w:val="00067686"/>
    <w:rsid w:val="00076FA1"/>
    <w:rsid w:val="0007772B"/>
    <w:rsid w:val="000806CA"/>
    <w:rsid w:val="000871A0"/>
    <w:rsid w:val="00093859"/>
    <w:rsid w:val="000A019B"/>
    <w:rsid w:val="000A2F5C"/>
    <w:rsid w:val="000A34EA"/>
    <w:rsid w:val="000A440D"/>
    <w:rsid w:val="000A467C"/>
    <w:rsid w:val="000C3462"/>
    <w:rsid w:val="000C4668"/>
    <w:rsid w:val="000C77A5"/>
    <w:rsid w:val="000D7A9F"/>
    <w:rsid w:val="000E32C9"/>
    <w:rsid w:val="000F463D"/>
    <w:rsid w:val="001016FB"/>
    <w:rsid w:val="001039CE"/>
    <w:rsid w:val="0010552A"/>
    <w:rsid w:val="00134B14"/>
    <w:rsid w:val="00140AAB"/>
    <w:rsid w:val="001447B6"/>
    <w:rsid w:val="00147241"/>
    <w:rsid w:val="00161E7A"/>
    <w:rsid w:val="00167929"/>
    <w:rsid w:val="001702BC"/>
    <w:rsid w:val="00175FEA"/>
    <w:rsid w:val="001834E6"/>
    <w:rsid w:val="00184241"/>
    <w:rsid w:val="001911DE"/>
    <w:rsid w:val="001914E7"/>
    <w:rsid w:val="001A6BAB"/>
    <w:rsid w:val="001B4682"/>
    <w:rsid w:val="001C3844"/>
    <w:rsid w:val="001C42BB"/>
    <w:rsid w:val="001D1013"/>
    <w:rsid w:val="001D65BA"/>
    <w:rsid w:val="001E29EC"/>
    <w:rsid w:val="001E4219"/>
    <w:rsid w:val="001E5C7B"/>
    <w:rsid w:val="001E5FB5"/>
    <w:rsid w:val="001F1685"/>
    <w:rsid w:val="002024F5"/>
    <w:rsid w:val="0020577D"/>
    <w:rsid w:val="0021489C"/>
    <w:rsid w:val="00215AA6"/>
    <w:rsid w:val="00217E8D"/>
    <w:rsid w:val="0022012F"/>
    <w:rsid w:val="0022177B"/>
    <w:rsid w:val="002220FC"/>
    <w:rsid w:val="002249E2"/>
    <w:rsid w:val="00230DDF"/>
    <w:rsid w:val="0023519E"/>
    <w:rsid w:val="00246954"/>
    <w:rsid w:val="0025016F"/>
    <w:rsid w:val="002512D5"/>
    <w:rsid w:val="002540F2"/>
    <w:rsid w:val="00261A74"/>
    <w:rsid w:val="002637D1"/>
    <w:rsid w:val="00281B61"/>
    <w:rsid w:val="00283168"/>
    <w:rsid w:val="002875FF"/>
    <w:rsid w:val="00292742"/>
    <w:rsid w:val="002931B5"/>
    <w:rsid w:val="002A26F6"/>
    <w:rsid w:val="002A6A25"/>
    <w:rsid w:val="002B6029"/>
    <w:rsid w:val="002B696D"/>
    <w:rsid w:val="002C257B"/>
    <w:rsid w:val="002C6D12"/>
    <w:rsid w:val="002D2C69"/>
    <w:rsid w:val="002F146A"/>
    <w:rsid w:val="002F54CD"/>
    <w:rsid w:val="00302EA1"/>
    <w:rsid w:val="00304B0D"/>
    <w:rsid w:val="0030563E"/>
    <w:rsid w:val="00311975"/>
    <w:rsid w:val="003135D7"/>
    <w:rsid w:val="0031617C"/>
    <w:rsid w:val="003258F1"/>
    <w:rsid w:val="00325F36"/>
    <w:rsid w:val="003263EB"/>
    <w:rsid w:val="00334D3F"/>
    <w:rsid w:val="00335BCE"/>
    <w:rsid w:val="00335D08"/>
    <w:rsid w:val="00336B34"/>
    <w:rsid w:val="00340133"/>
    <w:rsid w:val="00340473"/>
    <w:rsid w:val="00344F2A"/>
    <w:rsid w:val="00354364"/>
    <w:rsid w:val="00357F8A"/>
    <w:rsid w:val="00364648"/>
    <w:rsid w:val="003724C0"/>
    <w:rsid w:val="00381F32"/>
    <w:rsid w:val="00383734"/>
    <w:rsid w:val="00390A08"/>
    <w:rsid w:val="003A6F82"/>
    <w:rsid w:val="003B1F85"/>
    <w:rsid w:val="003B2AD2"/>
    <w:rsid w:val="003C156E"/>
    <w:rsid w:val="003C3AD9"/>
    <w:rsid w:val="003D259A"/>
    <w:rsid w:val="003D5320"/>
    <w:rsid w:val="003D6355"/>
    <w:rsid w:val="003D702C"/>
    <w:rsid w:val="003D78A4"/>
    <w:rsid w:val="003E0203"/>
    <w:rsid w:val="003E1712"/>
    <w:rsid w:val="003E5C0D"/>
    <w:rsid w:val="003F41D3"/>
    <w:rsid w:val="003F4F79"/>
    <w:rsid w:val="00400D52"/>
    <w:rsid w:val="004019A5"/>
    <w:rsid w:val="00401C75"/>
    <w:rsid w:val="004023C5"/>
    <w:rsid w:val="00402DFA"/>
    <w:rsid w:val="00402F3C"/>
    <w:rsid w:val="00405A18"/>
    <w:rsid w:val="00405E9D"/>
    <w:rsid w:val="00410D0F"/>
    <w:rsid w:val="004138D8"/>
    <w:rsid w:val="004164AA"/>
    <w:rsid w:val="0042255E"/>
    <w:rsid w:val="00427B21"/>
    <w:rsid w:val="00430FDD"/>
    <w:rsid w:val="004343D6"/>
    <w:rsid w:val="00444845"/>
    <w:rsid w:val="00450351"/>
    <w:rsid w:val="004560D6"/>
    <w:rsid w:val="00461C94"/>
    <w:rsid w:val="00467A9F"/>
    <w:rsid w:val="00471E64"/>
    <w:rsid w:val="00473DA9"/>
    <w:rsid w:val="00483D25"/>
    <w:rsid w:val="0048486E"/>
    <w:rsid w:val="00494920"/>
    <w:rsid w:val="004A2470"/>
    <w:rsid w:val="004A7A47"/>
    <w:rsid w:val="004B1911"/>
    <w:rsid w:val="004B2C8B"/>
    <w:rsid w:val="004B3162"/>
    <w:rsid w:val="004C2405"/>
    <w:rsid w:val="004C2AF5"/>
    <w:rsid w:val="004C6666"/>
    <w:rsid w:val="004D0510"/>
    <w:rsid w:val="004D1D02"/>
    <w:rsid w:val="004E07B6"/>
    <w:rsid w:val="004E2E2C"/>
    <w:rsid w:val="004F1490"/>
    <w:rsid w:val="004F22E7"/>
    <w:rsid w:val="004F4713"/>
    <w:rsid w:val="004F6100"/>
    <w:rsid w:val="004F63B2"/>
    <w:rsid w:val="004F75E7"/>
    <w:rsid w:val="00501E44"/>
    <w:rsid w:val="00503C94"/>
    <w:rsid w:val="005215E0"/>
    <w:rsid w:val="00523D3C"/>
    <w:rsid w:val="005271F6"/>
    <w:rsid w:val="0053322C"/>
    <w:rsid w:val="005337D9"/>
    <w:rsid w:val="00537160"/>
    <w:rsid w:val="0054242E"/>
    <w:rsid w:val="00556646"/>
    <w:rsid w:val="0056265A"/>
    <w:rsid w:val="005632BD"/>
    <w:rsid w:val="0056518A"/>
    <w:rsid w:val="0056541C"/>
    <w:rsid w:val="00565F18"/>
    <w:rsid w:val="00574165"/>
    <w:rsid w:val="00575904"/>
    <w:rsid w:val="005847B5"/>
    <w:rsid w:val="005900FE"/>
    <w:rsid w:val="00593338"/>
    <w:rsid w:val="00597819"/>
    <w:rsid w:val="005A079B"/>
    <w:rsid w:val="005A1C02"/>
    <w:rsid w:val="005A5644"/>
    <w:rsid w:val="005B2924"/>
    <w:rsid w:val="005C03EB"/>
    <w:rsid w:val="005C0BF8"/>
    <w:rsid w:val="005C1D68"/>
    <w:rsid w:val="005C423B"/>
    <w:rsid w:val="005C476E"/>
    <w:rsid w:val="005D0E80"/>
    <w:rsid w:val="005D48F8"/>
    <w:rsid w:val="005D4EF1"/>
    <w:rsid w:val="005D5B6D"/>
    <w:rsid w:val="005E1230"/>
    <w:rsid w:val="005E349C"/>
    <w:rsid w:val="005E5988"/>
    <w:rsid w:val="005F0E38"/>
    <w:rsid w:val="005F4821"/>
    <w:rsid w:val="00602C5D"/>
    <w:rsid w:val="00604440"/>
    <w:rsid w:val="00604EC0"/>
    <w:rsid w:val="00633B08"/>
    <w:rsid w:val="006367AB"/>
    <w:rsid w:val="0063683A"/>
    <w:rsid w:val="00642938"/>
    <w:rsid w:val="00647616"/>
    <w:rsid w:val="00652342"/>
    <w:rsid w:val="00653108"/>
    <w:rsid w:val="00655398"/>
    <w:rsid w:val="006601AC"/>
    <w:rsid w:val="00660ABB"/>
    <w:rsid w:val="0066265F"/>
    <w:rsid w:val="00677802"/>
    <w:rsid w:val="0068105D"/>
    <w:rsid w:val="00681A42"/>
    <w:rsid w:val="00682203"/>
    <w:rsid w:val="006833E7"/>
    <w:rsid w:val="00684D81"/>
    <w:rsid w:val="00697484"/>
    <w:rsid w:val="006A0BDF"/>
    <w:rsid w:val="006A4D86"/>
    <w:rsid w:val="006C1721"/>
    <w:rsid w:val="006C2083"/>
    <w:rsid w:val="006D03A7"/>
    <w:rsid w:val="006D09BE"/>
    <w:rsid w:val="006D2933"/>
    <w:rsid w:val="006D7798"/>
    <w:rsid w:val="006F1A2F"/>
    <w:rsid w:val="006F256C"/>
    <w:rsid w:val="006F39BD"/>
    <w:rsid w:val="006F7956"/>
    <w:rsid w:val="00706CEE"/>
    <w:rsid w:val="007135FF"/>
    <w:rsid w:val="0071397E"/>
    <w:rsid w:val="00721148"/>
    <w:rsid w:val="00751620"/>
    <w:rsid w:val="0076143F"/>
    <w:rsid w:val="00761811"/>
    <w:rsid w:val="00766DD9"/>
    <w:rsid w:val="00766E4D"/>
    <w:rsid w:val="00770EE3"/>
    <w:rsid w:val="007735AE"/>
    <w:rsid w:val="00775007"/>
    <w:rsid w:val="00775B31"/>
    <w:rsid w:val="007804B7"/>
    <w:rsid w:val="007822BF"/>
    <w:rsid w:val="00782CD6"/>
    <w:rsid w:val="00792135"/>
    <w:rsid w:val="00797B35"/>
    <w:rsid w:val="007A337D"/>
    <w:rsid w:val="007A376B"/>
    <w:rsid w:val="007A68B3"/>
    <w:rsid w:val="007B2B5C"/>
    <w:rsid w:val="007B2DA3"/>
    <w:rsid w:val="007B6E6F"/>
    <w:rsid w:val="007C6DC4"/>
    <w:rsid w:val="007D5638"/>
    <w:rsid w:val="007E05FA"/>
    <w:rsid w:val="007E492E"/>
    <w:rsid w:val="007E5F95"/>
    <w:rsid w:val="007F6A57"/>
    <w:rsid w:val="00804F67"/>
    <w:rsid w:val="00805528"/>
    <w:rsid w:val="00816273"/>
    <w:rsid w:val="008162AC"/>
    <w:rsid w:val="00817413"/>
    <w:rsid w:val="0082723A"/>
    <w:rsid w:val="00836E2C"/>
    <w:rsid w:val="00837B55"/>
    <w:rsid w:val="00844460"/>
    <w:rsid w:val="0085405E"/>
    <w:rsid w:val="00857E05"/>
    <w:rsid w:val="008614E7"/>
    <w:rsid w:val="00862B8E"/>
    <w:rsid w:val="008643CC"/>
    <w:rsid w:val="00870688"/>
    <w:rsid w:val="00872C77"/>
    <w:rsid w:val="00883FA1"/>
    <w:rsid w:val="0089179F"/>
    <w:rsid w:val="00894DEA"/>
    <w:rsid w:val="008A0EDD"/>
    <w:rsid w:val="008A157C"/>
    <w:rsid w:val="008A1A49"/>
    <w:rsid w:val="008A34F7"/>
    <w:rsid w:val="008A6DEA"/>
    <w:rsid w:val="008B1004"/>
    <w:rsid w:val="008B5BE8"/>
    <w:rsid w:val="008B702D"/>
    <w:rsid w:val="008C5BCD"/>
    <w:rsid w:val="008F2E9E"/>
    <w:rsid w:val="008F3147"/>
    <w:rsid w:val="008F329D"/>
    <w:rsid w:val="008F4159"/>
    <w:rsid w:val="008F4540"/>
    <w:rsid w:val="009011F4"/>
    <w:rsid w:val="0090587B"/>
    <w:rsid w:val="009105EA"/>
    <w:rsid w:val="00924128"/>
    <w:rsid w:val="00926AB2"/>
    <w:rsid w:val="009338F5"/>
    <w:rsid w:val="009361FD"/>
    <w:rsid w:val="00940883"/>
    <w:rsid w:val="009422DE"/>
    <w:rsid w:val="0094284C"/>
    <w:rsid w:val="0095743E"/>
    <w:rsid w:val="00962B18"/>
    <w:rsid w:val="00963878"/>
    <w:rsid w:val="009648F4"/>
    <w:rsid w:val="0097325B"/>
    <w:rsid w:val="00974B91"/>
    <w:rsid w:val="00975DED"/>
    <w:rsid w:val="009803E0"/>
    <w:rsid w:val="009902C9"/>
    <w:rsid w:val="0099488D"/>
    <w:rsid w:val="009956F9"/>
    <w:rsid w:val="00997B76"/>
    <w:rsid w:val="009A1449"/>
    <w:rsid w:val="009A1696"/>
    <w:rsid w:val="009A5F57"/>
    <w:rsid w:val="009B3DF3"/>
    <w:rsid w:val="009B4A78"/>
    <w:rsid w:val="009C34D0"/>
    <w:rsid w:val="009C7112"/>
    <w:rsid w:val="009D1F7D"/>
    <w:rsid w:val="009D4349"/>
    <w:rsid w:val="009E1399"/>
    <w:rsid w:val="009E2B13"/>
    <w:rsid w:val="009E5578"/>
    <w:rsid w:val="009E61A4"/>
    <w:rsid w:val="009F5F96"/>
    <w:rsid w:val="00A01344"/>
    <w:rsid w:val="00A02369"/>
    <w:rsid w:val="00A128EA"/>
    <w:rsid w:val="00A13110"/>
    <w:rsid w:val="00A133E0"/>
    <w:rsid w:val="00A16431"/>
    <w:rsid w:val="00A24AA9"/>
    <w:rsid w:val="00A27C80"/>
    <w:rsid w:val="00A30280"/>
    <w:rsid w:val="00A30D89"/>
    <w:rsid w:val="00A370DB"/>
    <w:rsid w:val="00A44B38"/>
    <w:rsid w:val="00A47CED"/>
    <w:rsid w:val="00A67421"/>
    <w:rsid w:val="00A74E02"/>
    <w:rsid w:val="00A769A6"/>
    <w:rsid w:val="00A8282F"/>
    <w:rsid w:val="00A87B29"/>
    <w:rsid w:val="00A9231A"/>
    <w:rsid w:val="00A95757"/>
    <w:rsid w:val="00A9577E"/>
    <w:rsid w:val="00AA3A82"/>
    <w:rsid w:val="00AA3C83"/>
    <w:rsid w:val="00AA583D"/>
    <w:rsid w:val="00AA7CAC"/>
    <w:rsid w:val="00AB1CE1"/>
    <w:rsid w:val="00AB4D05"/>
    <w:rsid w:val="00AC7E6E"/>
    <w:rsid w:val="00AD2CE4"/>
    <w:rsid w:val="00AD2D15"/>
    <w:rsid w:val="00AD6C48"/>
    <w:rsid w:val="00AE08CD"/>
    <w:rsid w:val="00AE32D8"/>
    <w:rsid w:val="00AF1D76"/>
    <w:rsid w:val="00B00509"/>
    <w:rsid w:val="00B014CB"/>
    <w:rsid w:val="00B02CE2"/>
    <w:rsid w:val="00B03075"/>
    <w:rsid w:val="00B066F0"/>
    <w:rsid w:val="00B10E78"/>
    <w:rsid w:val="00B10EFF"/>
    <w:rsid w:val="00B12321"/>
    <w:rsid w:val="00B179FB"/>
    <w:rsid w:val="00B17B80"/>
    <w:rsid w:val="00B17DBF"/>
    <w:rsid w:val="00B219DA"/>
    <w:rsid w:val="00B21E4E"/>
    <w:rsid w:val="00B272D6"/>
    <w:rsid w:val="00B30597"/>
    <w:rsid w:val="00B40276"/>
    <w:rsid w:val="00B44D50"/>
    <w:rsid w:val="00B47388"/>
    <w:rsid w:val="00B50CC3"/>
    <w:rsid w:val="00B5473A"/>
    <w:rsid w:val="00B55ED9"/>
    <w:rsid w:val="00B560F8"/>
    <w:rsid w:val="00B61B75"/>
    <w:rsid w:val="00B6239E"/>
    <w:rsid w:val="00B7306F"/>
    <w:rsid w:val="00B73F9A"/>
    <w:rsid w:val="00B77046"/>
    <w:rsid w:val="00B81F89"/>
    <w:rsid w:val="00B83D2F"/>
    <w:rsid w:val="00B84A6D"/>
    <w:rsid w:val="00B85C7F"/>
    <w:rsid w:val="00B917CB"/>
    <w:rsid w:val="00B92A53"/>
    <w:rsid w:val="00B97375"/>
    <w:rsid w:val="00BA7BDD"/>
    <w:rsid w:val="00BB0DDC"/>
    <w:rsid w:val="00BB261C"/>
    <w:rsid w:val="00BB3655"/>
    <w:rsid w:val="00BC4745"/>
    <w:rsid w:val="00BC6660"/>
    <w:rsid w:val="00BC67E3"/>
    <w:rsid w:val="00BC7EF1"/>
    <w:rsid w:val="00BD7BBE"/>
    <w:rsid w:val="00BE007F"/>
    <w:rsid w:val="00BE2C10"/>
    <w:rsid w:val="00BE37D0"/>
    <w:rsid w:val="00BE4177"/>
    <w:rsid w:val="00BF1385"/>
    <w:rsid w:val="00BF35E0"/>
    <w:rsid w:val="00C0141F"/>
    <w:rsid w:val="00C0293E"/>
    <w:rsid w:val="00C0386B"/>
    <w:rsid w:val="00C05D9E"/>
    <w:rsid w:val="00C166E5"/>
    <w:rsid w:val="00C16E82"/>
    <w:rsid w:val="00C354D5"/>
    <w:rsid w:val="00C36F97"/>
    <w:rsid w:val="00C374F9"/>
    <w:rsid w:val="00C50F59"/>
    <w:rsid w:val="00C53A6D"/>
    <w:rsid w:val="00C55F0A"/>
    <w:rsid w:val="00C62828"/>
    <w:rsid w:val="00C640AE"/>
    <w:rsid w:val="00C811C4"/>
    <w:rsid w:val="00C811D4"/>
    <w:rsid w:val="00C85636"/>
    <w:rsid w:val="00C9262F"/>
    <w:rsid w:val="00CA776A"/>
    <w:rsid w:val="00CB2659"/>
    <w:rsid w:val="00CB2D1B"/>
    <w:rsid w:val="00CB5443"/>
    <w:rsid w:val="00CB5AE2"/>
    <w:rsid w:val="00CC1509"/>
    <w:rsid w:val="00CD2199"/>
    <w:rsid w:val="00CD3457"/>
    <w:rsid w:val="00CD3791"/>
    <w:rsid w:val="00CD38D6"/>
    <w:rsid w:val="00CD72B4"/>
    <w:rsid w:val="00CE485E"/>
    <w:rsid w:val="00CF444E"/>
    <w:rsid w:val="00CF7272"/>
    <w:rsid w:val="00D10392"/>
    <w:rsid w:val="00D1069E"/>
    <w:rsid w:val="00D1440D"/>
    <w:rsid w:val="00D21ED2"/>
    <w:rsid w:val="00D22000"/>
    <w:rsid w:val="00D24895"/>
    <w:rsid w:val="00D24E22"/>
    <w:rsid w:val="00D25533"/>
    <w:rsid w:val="00D257A0"/>
    <w:rsid w:val="00D25DAF"/>
    <w:rsid w:val="00D260AF"/>
    <w:rsid w:val="00D26C95"/>
    <w:rsid w:val="00D32A91"/>
    <w:rsid w:val="00D4002E"/>
    <w:rsid w:val="00D40390"/>
    <w:rsid w:val="00D473DF"/>
    <w:rsid w:val="00D53D3D"/>
    <w:rsid w:val="00D60781"/>
    <w:rsid w:val="00D646F0"/>
    <w:rsid w:val="00D7447A"/>
    <w:rsid w:val="00D74773"/>
    <w:rsid w:val="00D75012"/>
    <w:rsid w:val="00D75535"/>
    <w:rsid w:val="00D769D1"/>
    <w:rsid w:val="00D81B58"/>
    <w:rsid w:val="00D82738"/>
    <w:rsid w:val="00D9373B"/>
    <w:rsid w:val="00DA06BD"/>
    <w:rsid w:val="00DA1A83"/>
    <w:rsid w:val="00DA1BB6"/>
    <w:rsid w:val="00DA3178"/>
    <w:rsid w:val="00DA3AAF"/>
    <w:rsid w:val="00DD0822"/>
    <w:rsid w:val="00DD1063"/>
    <w:rsid w:val="00DD2D1D"/>
    <w:rsid w:val="00DD45DB"/>
    <w:rsid w:val="00DE1E24"/>
    <w:rsid w:val="00DE2815"/>
    <w:rsid w:val="00DF1F98"/>
    <w:rsid w:val="00DF2819"/>
    <w:rsid w:val="00E03E1B"/>
    <w:rsid w:val="00E04444"/>
    <w:rsid w:val="00E13101"/>
    <w:rsid w:val="00E16DC6"/>
    <w:rsid w:val="00E21C62"/>
    <w:rsid w:val="00E2639D"/>
    <w:rsid w:val="00E36C33"/>
    <w:rsid w:val="00E40F39"/>
    <w:rsid w:val="00E43FB6"/>
    <w:rsid w:val="00E4565A"/>
    <w:rsid w:val="00E4609B"/>
    <w:rsid w:val="00E46649"/>
    <w:rsid w:val="00E56275"/>
    <w:rsid w:val="00E60213"/>
    <w:rsid w:val="00E61229"/>
    <w:rsid w:val="00E640DA"/>
    <w:rsid w:val="00E67192"/>
    <w:rsid w:val="00E71525"/>
    <w:rsid w:val="00E846B6"/>
    <w:rsid w:val="00E84FE1"/>
    <w:rsid w:val="00E861D8"/>
    <w:rsid w:val="00E91205"/>
    <w:rsid w:val="00E912DE"/>
    <w:rsid w:val="00EA0C9B"/>
    <w:rsid w:val="00EA2DC3"/>
    <w:rsid w:val="00EA397E"/>
    <w:rsid w:val="00EC1B95"/>
    <w:rsid w:val="00EC6705"/>
    <w:rsid w:val="00ED16D6"/>
    <w:rsid w:val="00ED1F6C"/>
    <w:rsid w:val="00ED2E93"/>
    <w:rsid w:val="00ED33C6"/>
    <w:rsid w:val="00ED3BF4"/>
    <w:rsid w:val="00ED5DAC"/>
    <w:rsid w:val="00EE0F5B"/>
    <w:rsid w:val="00EF1569"/>
    <w:rsid w:val="00EF3748"/>
    <w:rsid w:val="00EF417D"/>
    <w:rsid w:val="00EF49CB"/>
    <w:rsid w:val="00EF4EB6"/>
    <w:rsid w:val="00F10F1C"/>
    <w:rsid w:val="00F11273"/>
    <w:rsid w:val="00F14B93"/>
    <w:rsid w:val="00F21728"/>
    <w:rsid w:val="00F353E6"/>
    <w:rsid w:val="00F374D8"/>
    <w:rsid w:val="00F5141A"/>
    <w:rsid w:val="00F56C3E"/>
    <w:rsid w:val="00F6093A"/>
    <w:rsid w:val="00F640FC"/>
    <w:rsid w:val="00F71BD8"/>
    <w:rsid w:val="00F82BF3"/>
    <w:rsid w:val="00F82DCE"/>
    <w:rsid w:val="00F90E40"/>
    <w:rsid w:val="00F920F1"/>
    <w:rsid w:val="00FA38E9"/>
    <w:rsid w:val="00FC41C6"/>
    <w:rsid w:val="00FD037D"/>
    <w:rsid w:val="00FD7B6A"/>
    <w:rsid w:val="00FE41FC"/>
    <w:rsid w:val="00FE6A67"/>
    <w:rsid w:val="00FF1D74"/>
    <w:rsid w:val="00FF21AC"/>
    <w:rsid w:val="00FF3042"/>
    <w:rsid w:val="00FF6911"/>
    <w:rsid w:val="00FF6DD2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E9FA3A"/>
  <w15:chartTrackingRefBased/>
  <w15:docId w15:val="{BE73A09B-76B3-4D58-96FB-78E7FA28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q-AL" w:eastAsia="sq-A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locked/>
    <w:rsid w:val="00311975"/>
    <w:pPr>
      <w:tabs>
        <w:tab w:val="center" w:pos="4536"/>
        <w:tab w:val="right" w:pos="9072"/>
      </w:tabs>
    </w:pPr>
    <w:rPr>
      <w:lang w:val="en-GB"/>
    </w:rPr>
  </w:style>
  <w:style w:type="paragraph" w:styleId="Footer">
    <w:name w:val="footer"/>
    <w:basedOn w:val="Normal"/>
    <w:locked/>
    <w:rsid w:val="00311975"/>
    <w:pPr>
      <w:tabs>
        <w:tab w:val="center" w:pos="4536"/>
        <w:tab w:val="right" w:pos="9072"/>
      </w:tabs>
    </w:pPr>
  </w:style>
  <w:style w:type="character" w:styleId="Hyperlink">
    <w:name w:val="Hyperlink"/>
    <w:locked/>
    <w:rsid w:val="00311975"/>
    <w:rPr>
      <w:color w:val="0000FF"/>
      <w:u w:val="single"/>
    </w:rPr>
  </w:style>
  <w:style w:type="table" w:styleId="TableGrid">
    <w:name w:val="Table Grid"/>
    <w:basedOn w:val="TableNormal"/>
    <w:locked/>
    <w:rsid w:val="00311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D9373B"/>
    <w:pPr>
      <w:jc w:val="center"/>
    </w:pPr>
    <w:rPr>
      <w:sz w:val="28"/>
      <w:lang w:val="hr-HR"/>
    </w:rPr>
  </w:style>
  <w:style w:type="character" w:styleId="PageNumber">
    <w:name w:val="page number"/>
    <w:basedOn w:val="DefaultParagraphFont"/>
    <w:rsid w:val="00EA397E"/>
  </w:style>
  <w:style w:type="paragraph" w:styleId="BalloonText">
    <w:name w:val="Balloon Text"/>
    <w:basedOn w:val="Normal"/>
    <w:link w:val="BalloonTextChar"/>
    <w:rsid w:val="00405A18"/>
    <w:rPr>
      <w:rFonts w:ascii="Tahoma" w:hAnsi="Tahoma"/>
      <w:sz w:val="16"/>
      <w:szCs w:val="16"/>
      <w:lang w:val="en-GB" w:eastAsia="x-none"/>
    </w:rPr>
  </w:style>
  <w:style w:type="character" w:customStyle="1" w:styleId="BalloonTextChar">
    <w:name w:val="Balloon Text Char"/>
    <w:link w:val="BalloonText"/>
    <w:rsid w:val="00405A18"/>
    <w:rPr>
      <w:rFonts w:ascii="Tahoma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rsid w:val="00B92A53"/>
    <w:rPr>
      <w:sz w:val="20"/>
      <w:szCs w:val="20"/>
      <w:lang w:val="en-GB" w:eastAsia="x-none"/>
    </w:rPr>
  </w:style>
  <w:style w:type="character" w:customStyle="1" w:styleId="FootnoteTextChar">
    <w:name w:val="Footnote Text Char"/>
    <w:link w:val="FootnoteText"/>
    <w:rsid w:val="00B92A53"/>
    <w:rPr>
      <w:lang w:val="en-GB"/>
    </w:rPr>
  </w:style>
  <w:style w:type="character" w:styleId="FootnoteReference">
    <w:name w:val="footnote reference"/>
    <w:rsid w:val="00B92A53"/>
    <w:rPr>
      <w:vertAlign w:val="superscript"/>
    </w:rPr>
  </w:style>
  <w:style w:type="character" w:customStyle="1" w:styleId="HeaderChar">
    <w:name w:val="Header Char"/>
    <w:link w:val="Header"/>
    <w:rsid w:val="00D25533"/>
    <w:rPr>
      <w:sz w:val="24"/>
      <w:szCs w:val="24"/>
      <w:lang w:val="en-GB" w:eastAsia="hr-HR"/>
    </w:rPr>
  </w:style>
  <w:style w:type="character" w:styleId="CommentReference">
    <w:name w:val="annotation reference"/>
    <w:rsid w:val="00461C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1C94"/>
    <w:rPr>
      <w:sz w:val="20"/>
      <w:szCs w:val="20"/>
      <w:lang w:val="en-GB"/>
    </w:rPr>
  </w:style>
  <w:style w:type="character" w:customStyle="1" w:styleId="CommentTextChar">
    <w:name w:val="Comment Text Char"/>
    <w:link w:val="CommentText"/>
    <w:rsid w:val="00461C94"/>
    <w:rPr>
      <w:lang w:val="en-GB" w:eastAsia="hr-HR"/>
    </w:rPr>
  </w:style>
  <w:style w:type="paragraph" w:styleId="CommentSubject">
    <w:name w:val="annotation subject"/>
    <w:basedOn w:val="CommentText"/>
    <w:next w:val="CommentText"/>
    <w:link w:val="CommentSubjectChar"/>
    <w:rsid w:val="00461C94"/>
    <w:rPr>
      <w:b/>
      <w:bCs/>
    </w:rPr>
  </w:style>
  <w:style w:type="character" w:customStyle="1" w:styleId="CommentSubjectChar">
    <w:name w:val="Comment Subject Char"/>
    <w:link w:val="CommentSubject"/>
    <w:rsid w:val="00461C94"/>
    <w:rPr>
      <w:b/>
      <w:bCs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4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prpic\My%20Documents\DOKTORSKI%20STUDIJI\Template_bro&#353;ure_doktori%20znanosti%20-%20predlo&#382;a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Template_brošure_doktori znanosti - predložak</Template>
  <TotalTime>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Ime i prezime pristupnika</vt:lpstr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 pristupnika</dc:title>
  <dc:subject/>
  <dc:creator>john</dc:creator>
  <cp:keywords/>
  <cp:lastModifiedBy>Sinavere Ukshini</cp:lastModifiedBy>
  <cp:revision>2</cp:revision>
  <cp:lastPrinted>2009-02-25T08:15:00Z</cp:lastPrinted>
  <dcterms:created xsi:type="dcterms:W3CDTF">2021-07-05T09:28:00Z</dcterms:created>
  <dcterms:modified xsi:type="dcterms:W3CDTF">2021-07-05T09:28:00Z</dcterms:modified>
</cp:coreProperties>
</file>