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36F3A" w14:textId="77777777" w:rsidR="00E1020F" w:rsidRPr="00662519" w:rsidRDefault="00E1020F" w:rsidP="00E1020F">
      <w:pPr>
        <w:jc w:val="center"/>
        <w:rPr>
          <w:rFonts w:ascii="Times New Roman" w:hAnsi="Times New Roman" w:cs="Times New Roman"/>
          <w:b/>
          <w:sz w:val="24"/>
        </w:rPr>
      </w:pPr>
    </w:p>
    <w:p w14:paraId="0AAEC975" w14:textId="74565EF5" w:rsidR="00E1020F" w:rsidRPr="00662519" w:rsidRDefault="009974CC" w:rsidP="009974C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Fakulteti </w:t>
      </w:r>
      <w:r w:rsidR="00A12D44">
        <w:rPr>
          <w:rFonts w:ascii="Times New Roman" w:hAnsi="Times New Roman" w:cs="Times New Roman"/>
          <w:b/>
          <w:sz w:val="24"/>
        </w:rPr>
        <w:t>i Shkencave Matematike Natyrore</w:t>
      </w:r>
      <w:bookmarkStart w:id="0" w:name="_GoBack"/>
      <w:bookmarkEnd w:id="0"/>
    </w:p>
    <w:p w14:paraId="6E73489F" w14:textId="77777777" w:rsidR="008B7388" w:rsidRDefault="008B7388" w:rsidP="00E1020F">
      <w:pPr>
        <w:jc w:val="center"/>
        <w:rPr>
          <w:rFonts w:ascii="Times New Roman" w:hAnsi="Times New Roman" w:cs="Times New Roman"/>
          <w:b/>
          <w:sz w:val="24"/>
        </w:rPr>
      </w:pPr>
    </w:p>
    <w:p w14:paraId="57B5E1AA" w14:textId="7BD79BA9" w:rsidR="00346BA0" w:rsidRDefault="00346BA0" w:rsidP="00346BA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Konkursi </w:t>
      </w:r>
      <w:r w:rsidRPr="00A9170A">
        <w:rPr>
          <w:rFonts w:ascii="Times New Roman" w:hAnsi="Times New Roman" w:cs="Times New Roman"/>
          <w:b/>
          <w:color w:val="000000" w:themeColor="text1"/>
          <w:sz w:val="24"/>
        </w:rPr>
        <w:t xml:space="preserve">Nr. </w:t>
      </w:r>
      <w:r w:rsidR="00A9170A" w:rsidRPr="00A9170A">
        <w:rPr>
          <w:rFonts w:ascii="Times New Roman" w:hAnsi="Times New Roman" w:cs="Times New Roman"/>
          <w:b/>
          <w:color w:val="000000" w:themeColor="text1"/>
          <w:sz w:val="24"/>
        </w:rPr>
        <w:t>967</w:t>
      </w:r>
      <w:r w:rsidR="00881286" w:rsidRPr="00A9170A">
        <w:rPr>
          <w:rFonts w:ascii="Times New Roman" w:hAnsi="Times New Roman" w:cs="Times New Roman"/>
          <w:b/>
          <w:color w:val="000000" w:themeColor="text1"/>
          <w:sz w:val="24"/>
        </w:rPr>
        <w:t xml:space="preserve">, dt. </w:t>
      </w:r>
      <w:r w:rsidR="00EA0B72">
        <w:rPr>
          <w:rFonts w:ascii="Times New Roman" w:hAnsi="Times New Roman" w:cs="Times New Roman"/>
          <w:b/>
          <w:color w:val="000000" w:themeColor="text1"/>
          <w:sz w:val="24"/>
        </w:rPr>
        <w:t>0</w:t>
      </w:r>
      <w:r w:rsidR="00881286" w:rsidRPr="00A9170A">
        <w:rPr>
          <w:rFonts w:ascii="Times New Roman" w:hAnsi="Times New Roman" w:cs="Times New Roman"/>
          <w:b/>
          <w:color w:val="000000" w:themeColor="text1"/>
          <w:sz w:val="24"/>
        </w:rPr>
        <w:t>4/05/202</w:t>
      </w:r>
      <w:r w:rsidR="00A9170A" w:rsidRPr="00A9170A">
        <w:rPr>
          <w:rFonts w:ascii="Times New Roman" w:hAnsi="Times New Roman" w:cs="Times New Roman"/>
          <w:b/>
          <w:color w:val="000000" w:themeColor="text1"/>
          <w:sz w:val="24"/>
        </w:rPr>
        <w:t>2</w:t>
      </w:r>
    </w:p>
    <w:p w14:paraId="779F11CB" w14:textId="77777777" w:rsidR="00F01AC7" w:rsidRDefault="00F01AC7" w:rsidP="00881286">
      <w:pPr>
        <w:rPr>
          <w:rFonts w:ascii="Times New Roman" w:hAnsi="Times New Roman" w:cs="Times New Roman"/>
          <w:b/>
          <w:sz w:val="24"/>
        </w:rPr>
      </w:pPr>
    </w:p>
    <w:p w14:paraId="2C7A8D30" w14:textId="77777777" w:rsidR="00881286" w:rsidRDefault="00881286" w:rsidP="00881286">
      <w:pPr>
        <w:spacing w:after="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Nr. i pozitës sipas konkursit: _________</w:t>
      </w:r>
    </w:p>
    <w:p w14:paraId="74872866" w14:textId="77777777" w:rsidR="003B3F92" w:rsidRDefault="003B3F92" w:rsidP="0058723E">
      <w:pPr>
        <w:jc w:val="center"/>
        <w:rPr>
          <w:rFonts w:ascii="Times New Roman" w:hAnsi="Times New Roman" w:cs="Times New Roman"/>
          <w:b/>
          <w:sz w:val="24"/>
        </w:rPr>
      </w:pPr>
    </w:p>
    <w:p w14:paraId="0025D994" w14:textId="77777777" w:rsidR="003B3F92" w:rsidRDefault="003B3F92" w:rsidP="0058723E">
      <w:pPr>
        <w:jc w:val="center"/>
        <w:rPr>
          <w:rFonts w:ascii="Times New Roman" w:hAnsi="Times New Roman" w:cs="Times New Roman"/>
          <w:b/>
          <w:sz w:val="24"/>
        </w:rPr>
      </w:pPr>
    </w:p>
    <w:p w14:paraId="19CF3D4E" w14:textId="77777777" w:rsidR="003B3F92" w:rsidRDefault="003B3F92" w:rsidP="0058723E">
      <w:pPr>
        <w:jc w:val="center"/>
        <w:rPr>
          <w:rFonts w:ascii="Times New Roman" w:hAnsi="Times New Roman" w:cs="Times New Roman"/>
          <w:b/>
          <w:sz w:val="24"/>
        </w:rPr>
      </w:pPr>
    </w:p>
    <w:p w14:paraId="3E6F8A90" w14:textId="77777777" w:rsidR="0058723E" w:rsidRPr="00662519" w:rsidRDefault="0058723E" w:rsidP="0058723E">
      <w:pPr>
        <w:jc w:val="center"/>
        <w:rPr>
          <w:rFonts w:ascii="Times New Roman" w:hAnsi="Times New Roman" w:cs="Times New Roman"/>
          <w:b/>
          <w:sz w:val="24"/>
        </w:rPr>
      </w:pPr>
      <w:r w:rsidRPr="00662519">
        <w:rPr>
          <w:rFonts w:ascii="Times New Roman" w:hAnsi="Times New Roman" w:cs="Times New Roman"/>
          <w:b/>
          <w:sz w:val="24"/>
        </w:rPr>
        <w:t>RAPORT I KOMISIONIT VLERËSUES</w:t>
      </w:r>
    </w:p>
    <w:p w14:paraId="58239D1D" w14:textId="77777777" w:rsidR="009974CC" w:rsidRDefault="0058723E" w:rsidP="0058723E">
      <w:pPr>
        <w:jc w:val="center"/>
        <w:rPr>
          <w:rFonts w:ascii="Times New Roman" w:hAnsi="Times New Roman" w:cs="Times New Roman"/>
          <w:b/>
          <w:sz w:val="24"/>
        </w:rPr>
      </w:pPr>
      <w:r w:rsidRPr="00662519">
        <w:rPr>
          <w:rFonts w:ascii="Times New Roman" w:hAnsi="Times New Roman" w:cs="Times New Roman"/>
          <w:b/>
          <w:sz w:val="24"/>
        </w:rPr>
        <w:t>PËR EMËRIMIN, RIEMËRIMIN APO AVANCIMIN E PERSONELIT AKADEMIK</w:t>
      </w:r>
    </w:p>
    <w:p w14:paraId="694F4377" w14:textId="77777777" w:rsidR="009974CC" w:rsidRDefault="009974CC" w:rsidP="00E1020F">
      <w:pPr>
        <w:jc w:val="center"/>
        <w:rPr>
          <w:rFonts w:ascii="Times New Roman" w:hAnsi="Times New Roman" w:cs="Times New Roman"/>
          <w:b/>
          <w:sz w:val="24"/>
        </w:rPr>
      </w:pPr>
    </w:p>
    <w:p w14:paraId="20DC1595" w14:textId="77777777" w:rsidR="009974CC" w:rsidRDefault="009974CC" w:rsidP="00E1020F">
      <w:pPr>
        <w:jc w:val="center"/>
        <w:rPr>
          <w:rFonts w:ascii="Times New Roman" w:hAnsi="Times New Roman" w:cs="Times New Roman"/>
          <w:b/>
          <w:sz w:val="24"/>
        </w:rPr>
      </w:pPr>
    </w:p>
    <w:p w14:paraId="3634B771" w14:textId="77777777" w:rsidR="009974CC" w:rsidRPr="00662519" w:rsidRDefault="009974CC" w:rsidP="00E1020F">
      <w:pPr>
        <w:jc w:val="center"/>
        <w:rPr>
          <w:rFonts w:ascii="Times New Roman" w:hAnsi="Times New Roman" w:cs="Times New Roman"/>
          <w:b/>
          <w:sz w:val="24"/>
        </w:rPr>
      </w:pPr>
    </w:p>
    <w:p w14:paraId="62C243EC" w14:textId="77777777" w:rsidR="009974CC" w:rsidRDefault="003B3F92" w:rsidP="0058723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KONTEKSTI</w:t>
      </w:r>
    </w:p>
    <w:p w14:paraId="51B4A6C6" w14:textId="77777777" w:rsidR="005500C2" w:rsidRPr="00662519" w:rsidRDefault="005500C2" w:rsidP="005500C2">
      <w:pPr>
        <w:rPr>
          <w:rFonts w:ascii="Times New Roman" w:hAnsi="Times New Roman" w:cs="Times New Roman"/>
          <w:sz w:val="24"/>
        </w:rPr>
      </w:pPr>
    </w:p>
    <w:p w14:paraId="1A6EE54E" w14:textId="4DC5EACC" w:rsidR="008B7388" w:rsidRPr="00274BA7" w:rsidRDefault="00280D30" w:rsidP="009974CC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9974CC">
        <w:rPr>
          <w:rFonts w:ascii="Times New Roman" w:hAnsi="Times New Roman" w:cs="Times New Roman"/>
          <w:sz w:val="24"/>
        </w:rPr>
        <w:t>Raporti</w:t>
      </w:r>
      <w:r w:rsidR="008B7388" w:rsidRPr="009974CC">
        <w:rPr>
          <w:rFonts w:ascii="Times New Roman" w:hAnsi="Times New Roman" w:cs="Times New Roman"/>
          <w:sz w:val="24"/>
        </w:rPr>
        <w:t xml:space="preserve"> i Komisionit vlerësues është </w:t>
      </w:r>
      <w:r w:rsidR="00A46F60" w:rsidRPr="009974CC">
        <w:rPr>
          <w:rFonts w:ascii="Times New Roman" w:hAnsi="Times New Roman" w:cs="Times New Roman"/>
          <w:sz w:val="24"/>
        </w:rPr>
        <w:t>hartuar</w:t>
      </w:r>
      <w:r w:rsidR="008B7388" w:rsidRPr="009974CC">
        <w:rPr>
          <w:rFonts w:ascii="Times New Roman" w:hAnsi="Times New Roman" w:cs="Times New Roman"/>
          <w:sz w:val="24"/>
        </w:rPr>
        <w:t xml:space="preserve"> </w:t>
      </w:r>
      <w:r w:rsidR="003B3F92">
        <w:rPr>
          <w:rFonts w:ascii="Times New Roman" w:hAnsi="Times New Roman" w:cs="Times New Roman"/>
          <w:sz w:val="24"/>
        </w:rPr>
        <w:t xml:space="preserve">me qëllim të vlerësimit të kandidatëve të paraqitur në Konkursin publik të shpallur nga UP më </w:t>
      </w:r>
      <w:r w:rsidR="003B3F92" w:rsidRPr="008D7E35">
        <w:rPr>
          <w:rFonts w:ascii="Times New Roman" w:hAnsi="Times New Roman" w:cs="Times New Roman"/>
          <w:color w:val="000000" w:themeColor="text1"/>
          <w:sz w:val="24"/>
        </w:rPr>
        <w:t xml:space="preserve">dt. </w:t>
      </w:r>
      <w:r w:rsidR="008D7E35" w:rsidRPr="008D7E35">
        <w:rPr>
          <w:rFonts w:ascii="Times New Roman" w:hAnsi="Times New Roman" w:cs="Times New Roman"/>
          <w:color w:val="000000" w:themeColor="text1"/>
          <w:sz w:val="24"/>
        </w:rPr>
        <w:t>04</w:t>
      </w:r>
      <w:r w:rsidR="00521347" w:rsidRPr="008D7E35">
        <w:rPr>
          <w:rFonts w:ascii="Times New Roman" w:hAnsi="Times New Roman" w:cs="Times New Roman"/>
          <w:color w:val="000000" w:themeColor="text1"/>
          <w:sz w:val="24"/>
        </w:rPr>
        <w:t>.05.202</w:t>
      </w:r>
      <w:r w:rsidR="008D7E35" w:rsidRPr="008D7E35">
        <w:rPr>
          <w:rFonts w:ascii="Times New Roman" w:hAnsi="Times New Roman" w:cs="Times New Roman"/>
          <w:color w:val="000000" w:themeColor="text1"/>
          <w:sz w:val="24"/>
        </w:rPr>
        <w:t>2</w:t>
      </w:r>
      <w:r w:rsidR="003B3F92" w:rsidRPr="008D7E35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3B3F92">
        <w:rPr>
          <w:rFonts w:ascii="Times New Roman" w:hAnsi="Times New Roman" w:cs="Times New Roman"/>
          <w:sz w:val="24"/>
        </w:rPr>
        <w:t xml:space="preserve">sipas modelit të </w:t>
      </w:r>
      <w:r w:rsidR="00086429" w:rsidRPr="009974CC">
        <w:rPr>
          <w:rFonts w:ascii="Times New Roman" w:hAnsi="Times New Roman" w:cs="Times New Roman"/>
          <w:sz w:val="24"/>
        </w:rPr>
        <w:t xml:space="preserve">përgatitur nga </w:t>
      </w:r>
      <w:r w:rsidRPr="009974CC">
        <w:rPr>
          <w:rFonts w:ascii="Times New Roman" w:hAnsi="Times New Roman" w:cs="Times New Roman"/>
          <w:sz w:val="24"/>
        </w:rPr>
        <w:t>UP</w:t>
      </w:r>
      <w:r w:rsidR="00086429" w:rsidRPr="009974CC">
        <w:rPr>
          <w:rFonts w:ascii="Times New Roman" w:hAnsi="Times New Roman" w:cs="Times New Roman"/>
          <w:sz w:val="24"/>
        </w:rPr>
        <w:t xml:space="preserve"> dhe </w:t>
      </w:r>
      <w:r w:rsidR="003B3F92">
        <w:rPr>
          <w:rFonts w:ascii="Times New Roman" w:hAnsi="Times New Roman" w:cs="Times New Roman"/>
          <w:sz w:val="24"/>
        </w:rPr>
        <w:t xml:space="preserve">bazuar </w:t>
      </w:r>
      <w:r w:rsidR="008B7388" w:rsidRPr="009974CC">
        <w:rPr>
          <w:rFonts w:ascii="Times New Roman" w:hAnsi="Times New Roman" w:cs="Times New Roman"/>
          <w:sz w:val="24"/>
        </w:rPr>
        <w:t xml:space="preserve">në kriteret e përcaktuara me Statutin e UP-së </w:t>
      </w:r>
      <w:r w:rsidRPr="009974CC">
        <w:rPr>
          <w:rFonts w:ascii="Times New Roman" w:hAnsi="Times New Roman" w:cs="Times New Roman"/>
          <w:sz w:val="24"/>
        </w:rPr>
        <w:t xml:space="preserve">si </w:t>
      </w:r>
      <w:r w:rsidR="008B7388" w:rsidRPr="009974CC">
        <w:rPr>
          <w:rFonts w:ascii="Times New Roman" w:hAnsi="Times New Roman" w:cs="Times New Roman"/>
          <w:sz w:val="24"/>
        </w:rPr>
        <w:t xml:space="preserve">dhe </w:t>
      </w:r>
      <w:r w:rsidRPr="009974CC">
        <w:rPr>
          <w:rFonts w:ascii="Times New Roman" w:hAnsi="Times New Roman" w:cs="Times New Roman"/>
          <w:sz w:val="24"/>
        </w:rPr>
        <w:t xml:space="preserve">në </w:t>
      </w:r>
      <w:r w:rsidR="008B7388" w:rsidRPr="009974CC">
        <w:rPr>
          <w:rFonts w:ascii="Times New Roman" w:hAnsi="Times New Roman" w:cs="Times New Roman"/>
          <w:sz w:val="24"/>
        </w:rPr>
        <w:t xml:space="preserve">Rregulloren për emërimin, riemërimin dhe avancimin e personelit </w:t>
      </w:r>
      <w:r w:rsidR="008B7388" w:rsidRPr="008D7E35">
        <w:rPr>
          <w:rFonts w:ascii="Times New Roman" w:hAnsi="Times New Roman" w:cs="Times New Roman"/>
          <w:color w:val="000000" w:themeColor="text1"/>
          <w:sz w:val="24"/>
        </w:rPr>
        <w:t xml:space="preserve">akademik, Nr. </w:t>
      </w:r>
      <w:r w:rsidR="008D7E35" w:rsidRPr="008D7E35">
        <w:rPr>
          <w:rFonts w:ascii="Times New Roman" w:hAnsi="Times New Roman" w:cs="Times New Roman"/>
          <w:color w:val="000000" w:themeColor="text1"/>
          <w:sz w:val="24"/>
        </w:rPr>
        <w:t>886</w:t>
      </w:r>
      <w:r w:rsidR="008B7388" w:rsidRPr="008D7E35">
        <w:rPr>
          <w:rFonts w:ascii="Times New Roman" w:hAnsi="Times New Roman" w:cs="Times New Roman"/>
          <w:color w:val="000000" w:themeColor="text1"/>
          <w:sz w:val="24"/>
        </w:rPr>
        <w:t xml:space="preserve">, të datës </w:t>
      </w:r>
      <w:r w:rsidR="008D7E35" w:rsidRPr="008D7E35">
        <w:rPr>
          <w:rFonts w:ascii="Times New Roman" w:hAnsi="Times New Roman" w:cs="Times New Roman"/>
          <w:color w:val="000000" w:themeColor="text1"/>
          <w:sz w:val="24"/>
        </w:rPr>
        <w:t>27</w:t>
      </w:r>
      <w:r w:rsidR="008B7388" w:rsidRPr="008D7E35">
        <w:rPr>
          <w:rFonts w:ascii="Times New Roman" w:hAnsi="Times New Roman" w:cs="Times New Roman"/>
          <w:color w:val="000000" w:themeColor="text1"/>
          <w:sz w:val="24"/>
        </w:rPr>
        <w:t>.0</w:t>
      </w:r>
      <w:r w:rsidR="008D7E35" w:rsidRPr="008D7E35">
        <w:rPr>
          <w:rFonts w:ascii="Times New Roman" w:hAnsi="Times New Roman" w:cs="Times New Roman"/>
          <w:color w:val="000000" w:themeColor="text1"/>
          <w:sz w:val="24"/>
        </w:rPr>
        <w:t>4</w:t>
      </w:r>
      <w:r w:rsidR="008B7388" w:rsidRPr="008D7E35">
        <w:rPr>
          <w:rFonts w:ascii="Times New Roman" w:hAnsi="Times New Roman" w:cs="Times New Roman"/>
          <w:color w:val="000000" w:themeColor="text1"/>
          <w:sz w:val="24"/>
        </w:rPr>
        <w:t>.202</w:t>
      </w:r>
      <w:r w:rsidR="008D7E35" w:rsidRPr="008D7E35">
        <w:rPr>
          <w:rFonts w:ascii="Times New Roman" w:hAnsi="Times New Roman" w:cs="Times New Roman"/>
          <w:color w:val="000000" w:themeColor="text1"/>
          <w:sz w:val="24"/>
        </w:rPr>
        <w:t>2</w:t>
      </w:r>
      <w:r w:rsidR="008B7388" w:rsidRPr="008D7E35"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14:paraId="2B5F9FFA" w14:textId="77777777" w:rsidR="008B7388" w:rsidRPr="00662519" w:rsidRDefault="008B7388" w:rsidP="009974CC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662519">
        <w:rPr>
          <w:rFonts w:ascii="Times New Roman" w:hAnsi="Times New Roman" w:cs="Times New Roman"/>
          <w:color w:val="000000"/>
          <w:sz w:val="24"/>
        </w:rPr>
        <w:t xml:space="preserve">Bazuar në Neni 3 të Rregullores </w:t>
      </w:r>
      <w:r w:rsidR="009D58BB" w:rsidRPr="00662519">
        <w:rPr>
          <w:rFonts w:ascii="Times New Roman" w:hAnsi="Times New Roman" w:cs="Times New Roman"/>
          <w:color w:val="000000"/>
          <w:sz w:val="24"/>
        </w:rPr>
        <w:t xml:space="preserve">së </w:t>
      </w:r>
      <w:r w:rsidR="004074F2" w:rsidRPr="00662519">
        <w:rPr>
          <w:rFonts w:ascii="Times New Roman" w:hAnsi="Times New Roman" w:cs="Times New Roman"/>
          <w:color w:val="000000"/>
          <w:sz w:val="24"/>
        </w:rPr>
        <w:t>lartcekur</w:t>
      </w:r>
      <w:r w:rsidRPr="00662519">
        <w:rPr>
          <w:rFonts w:ascii="Times New Roman" w:hAnsi="Times New Roman" w:cs="Times New Roman"/>
          <w:color w:val="000000"/>
          <w:sz w:val="24"/>
        </w:rPr>
        <w:t xml:space="preserve">, </w:t>
      </w:r>
      <w:r w:rsidR="009D58BB" w:rsidRPr="00662519">
        <w:rPr>
          <w:rFonts w:ascii="Times New Roman" w:hAnsi="Times New Roman" w:cs="Times New Roman"/>
          <w:color w:val="000000"/>
          <w:sz w:val="24"/>
        </w:rPr>
        <w:t>p</w:t>
      </w:r>
      <w:r w:rsidRPr="00662519">
        <w:rPr>
          <w:rFonts w:ascii="Times New Roman" w:hAnsi="Times New Roman" w:cs="Times New Roman"/>
          <w:color w:val="000000"/>
          <w:sz w:val="24"/>
        </w:rPr>
        <w:t xml:space="preserve">rocedura vlerësuese për emërim në thirrje akademike mbështetet në kriteret që dalin nga aktivitetet si në vijim: </w:t>
      </w:r>
    </w:p>
    <w:p w14:paraId="0E890DF8" w14:textId="77777777" w:rsidR="008B7388" w:rsidRPr="00662519" w:rsidRDefault="004074F2" w:rsidP="00DD6A53">
      <w:pPr>
        <w:numPr>
          <w:ilvl w:val="0"/>
          <w:numId w:val="38"/>
        </w:numPr>
        <w:autoSpaceDE w:val="0"/>
        <w:autoSpaceDN w:val="0"/>
        <w:adjustRightInd w:val="0"/>
        <w:spacing w:after="120" w:line="288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</w:rPr>
      </w:pPr>
      <w:r w:rsidRPr="00662519">
        <w:rPr>
          <w:rFonts w:ascii="Times New Roman" w:hAnsi="Times New Roman" w:cs="Times New Roman"/>
          <w:color w:val="000000"/>
          <w:sz w:val="24"/>
        </w:rPr>
        <w:t>Aktiviteti</w:t>
      </w:r>
      <w:r w:rsidR="008B7388" w:rsidRPr="00662519">
        <w:rPr>
          <w:rFonts w:ascii="Times New Roman" w:hAnsi="Times New Roman" w:cs="Times New Roman"/>
          <w:color w:val="000000"/>
          <w:sz w:val="24"/>
        </w:rPr>
        <w:t xml:space="preserve"> arsimor  </w:t>
      </w:r>
    </w:p>
    <w:p w14:paraId="3AE995E5" w14:textId="77777777" w:rsidR="008B7388" w:rsidRPr="00662519" w:rsidRDefault="008B7388" w:rsidP="00DD6A53">
      <w:pPr>
        <w:numPr>
          <w:ilvl w:val="0"/>
          <w:numId w:val="38"/>
        </w:numPr>
        <w:autoSpaceDE w:val="0"/>
        <w:autoSpaceDN w:val="0"/>
        <w:adjustRightInd w:val="0"/>
        <w:spacing w:after="120" w:line="288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</w:rPr>
      </w:pPr>
      <w:r w:rsidRPr="00662519">
        <w:rPr>
          <w:rFonts w:ascii="Times New Roman" w:hAnsi="Times New Roman" w:cs="Times New Roman"/>
          <w:color w:val="000000"/>
          <w:sz w:val="24"/>
        </w:rPr>
        <w:t xml:space="preserve">Aktiviteti hulumtues, shkencor dhe profesional </w:t>
      </w:r>
    </w:p>
    <w:p w14:paraId="2E2851E0" w14:textId="77777777" w:rsidR="008B7388" w:rsidRPr="00662519" w:rsidRDefault="008B7388" w:rsidP="00DD6A53">
      <w:pPr>
        <w:numPr>
          <w:ilvl w:val="0"/>
          <w:numId w:val="38"/>
        </w:numPr>
        <w:autoSpaceDE w:val="0"/>
        <w:autoSpaceDN w:val="0"/>
        <w:adjustRightInd w:val="0"/>
        <w:spacing w:after="120" w:line="288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</w:rPr>
      </w:pPr>
      <w:r w:rsidRPr="00662519">
        <w:rPr>
          <w:rFonts w:ascii="Times New Roman" w:hAnsi="Times New Roman" w:cs="Times New Roman"/>
          <w:color w:val="000000"/>
          <w:sz w:val="24"/>
        </w:rPr>
        <w:t xml:space="preserve">Aktiviteti shërbyes </w:t>
      </w:r>
    </w:p>
    <w:p w14:paraId="5BD9D67D" w14:textId="77777777" w:rsidR="008B7388" w:rsidRPr="00662519" w:rsidRDefault="008B7388" w:rsidP="00DD6A53">
      <w:pPr>
        <w:numPr>
          <w:ilvl w:val="0"/>
          <w:numId w:val="38"/>
        </w:numPr>
        <w:autoSpaceDE w:val="0"/>
        <w:autoSpaceDN w:val="0"/>
        <w:adjustRightInd w:val="0"/>
        <w:spacing w:after="120" w:line="288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</w:rPr>
      </w:pPr>
      <w:r w:rsidRPr="00662519">
        <w:rPr>
          <w:rFonts w:ascii="Times New Roman" w:hAnsi="Times New Roman" w:cs="Times New Roman"/>
          <w:color w:val="000000"/>
          <w:sz w:val="24"/>
        </w:rPr>
        <w:t xml:space="preserve">Vlerësimi kuantitativ i aktiviteteve të kandidatëve </w:t>
      </w:r>
    </w:p>
    <w:p w14:paraId="4F066AA0" w14:textId="7501009B" w:rsidR="00086429" w:rsidRPr="00662519" w:rsidRDefault="009974CC" w:rsidP="009974CC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Në përputhje </w:t>
      </w:r>
      <w:r w:rsidRPr="008D7E35">
        <w:rPr>
          <w:rFonts w:ascii="Times New Roman" w:hAnsi="Times New Roman" w:cs="Times New Roman"/>
          <w:color w:val="000000" w:themeColor="text1"/>
          <w:sz w:val="24"/>
        </w:rPr>
        <w:t xml:space="preserve">me Rregulloren Nr. </w:t>
      </w:r>
      <w:r w:rsidR="008D7E35" w:rsidRPr="008D7E35">
        <w:rPr>
          <w:rFonts w:ascii="Times New Roman" w:hAnsi="Times New Roman" w:cs="Times New Roman"/>
          <w:color w:val="000000" w:themeColor="text1"/>
          <w:sz w:val="24"/>
        </w:rPr>
        <w:t>886</w:t>
      </w:r>
      <w:r w:rsidRPr="008D7E35">
        <w:rPr>
          <w:rFonts w:ascii="Times New Roman" w:hAnsi="Times New Roman" w:cs="Times New Roman"/>
          <w:color w:val="000000" w:themeColor="text1"/>
          <w:sz w:val="24"/>
        </w:rPr>
        <w:t xml:space="preserve">, në </w:t>
      </w:r>
      <w:r>
        <w:rPr>
          <w:rFonts w:ascii="Times New Roman" w:hAnsi="Times New Roman" w:cs="Times New Roman"/>
          <w:color w:val="000000"/>
          <w:sz w:val="24"/>
        </w:rPr>
        <w:t xml:space="preserve">rastet kur </w:t>
      </w:r>
      <w:r w:rsidR="00086429" w:rsidRPr="00662519">
        <w:rPr>
          <w:rFonts w:ascii="Times New Roman" w:hAnsi="Times New Roman" w:cs="Times New Roman"/>
          <w:color w:val="000000"/>
          <w:sz w:val="24"/>
        </w:rPr>
        <w:t xml:space="preserve">për pozitën e caktuar të shpallur në konkurs </w:t>
      </w:r>
      <w:r>
        <w:rPr>
          <w:rFonts w:ascii="Times New Roman" w:hAnsi="Times New Roman" w:cs="Times New Roman"/>
          <w:color w:val="000000"/>
          <w:sz w:val="24"/>
        </w:rPr>
        <w:t xml:space="preserve">ka </w:t>
      </w:r>
      <w:r w:rsidR="00086429" w:rsidRPr="00662519">
        <w:rPr>
          <w:rFonts w:ascii="Times New Roman" w:hAnsi="Times New Roman" w:cs="Times New Roman"/>
          <w:color w:val="000000"/>
          <w:sz w:val="24"/>
        </w:rPr>
        <w:t>aplik</w:t>
      </w:r>
      <w:r>
        <w:rPr>
          <w:rFonts w:ascii="Times New Roman" w:hAnsi="Times New Roman" w:cs="Times New Roman"/>
          <w:color w:val="000000"/>
          <w:sz w:val="24"/>
        </w:rPr>
        <w:t>uar</w:t>
      </w:r>
      <w:r w:rsidR="00086429" w:rsidRPr="00662519">
        <w:rPr>
          <w:rFonts w:ascii="Times New Roman" w:hAnsi="Times New Roman" w:cs="Times New Roman"/>
          <w:color w:val="000000"/>
          <w:sz w:val="24"/>
        </w:rPr>
        <w:t xml:space="preserve"> së paku 1 kandidat, i cili për atë pozitë ka thirrjen përkatëse siç parashihet me Statutin e UP-së, vlerësimi i kandidatëve për atë pozitë </w:t>
      </w:r>
      <w:r>
        <w:rPr>
          <w:rFonts w:ascii="Times New Roman" w:hAnsi="Times New Roman" w:cs="Times New Roman"/>
          <w:color w:val="000000"/>
          <w:sz w:val="24"/>
        </w:rPr>
        <w:t xml:space="preserve">është bërë </w:t>
      </w:r>
      <w:r w:rsidR="00086429" w:rsidRPr="00662519">
        <w:rPr>
          <w:rFonts w:ascii="Times New Roman" w:hAnsi="Times New Roman" w:cs="Times New Roman"/>
          <w:color w:val="000000"/>
          <w:sz w:val="24"/>
        </w:rPr>
        <w:t xml:space="preserve">bazuar në </w:t>
      </w:r>
      <w:r w:rsidR="00B123AB">
        <w:rPr>
          <w:rFonts w:ascii="Times New Roman" w:hAnsi="Times New Roman" w:cs="Times New Roman"/>
          <w:color w:val="000000"/>
          <w:sz w:val="24"/>
        </w:rPr>
        <w:t>kontributet</w:t>
      </w:r>
      <w:r w:rsidR="00E07793">
        <w:rPr>
          <w:rFonts w:ascii="Times New Roman" w:hAnsi="Times New Roman" w:cs="Times New Roman"/>
          <w:color w:val="000000"/>
          <w:sz w:val="24"/>
        </w:rPr>
        <w:t xml:space="preserve"> e p</w:t>
      </w:r>
      <w:r w:rsidR="00E07793" w:rsidRPr="00662519">
        <w:rPr>
          <w:rFonts w:ascii="Times New Roman" w:hAnsi="Times New Roman" w:cs="Times New Roman"/>
          <w:color w:val="000000"/>
          <w:sz w:val="24"/>
        </w:rPr>
        <w:t>ë</w:t>
      </w:r>
      <w:r w:rsidR="00E07793">
        <w:rPr>
          <w:rFonts w:ascii="Times New Roman" w:hAnsi="Times New Roman" w:cs="Times New Roman"/>
          <w:color w:val="000000"/>
          <w:sz w:val="24"/>
        </w:rPr>
        <w:t xml:space="preserve">rcaktuara me </w:t>
      </w:r>
      <w:r w:rsidR="00086429" w:rsidRPr="00662519">
        <w:rPr>
          <w:rFonts w:ascii="Times New Roman" w:hAnsi="Times New Roman" w:cs="Times New Roman"/>
          <w:color w:val="000000"/>
          <w:sz w:val="24"/>
        </w:rPr>
        <w:t>shtojcat I, II dhe III</w:t>
      </w:r>
      <w:r w:rsidR="00DD16ED" w:rsidRPr="00662519">
        <w:rPr>
          <w:rFonts w:ascii="Times New Roman" w:hAnsi="Times New Roman" w:cs="Times New Roman"/>
          <w:color w:val="000000"/>
          <w:sz w:val="24"/>
        </w:rPr>
        <w:t>,</w:t>
      </w:r>
      <w:r w:rsidR="00867C9E">
        <w:rPr>
          <w:rFonts w:ascii="Times New Roman" w:hAnsi="Times New Roman" w:cs="Times New Roman"/>
          <w:color w:val="000000"/>
          <w:sz w:val="24"/>
        </w:rPr>
        <w:t xml:space="preserve"> duke </w:t>
      </w:r>
      <w:r w:rsidR="00494DAC">
        <w:rPr>
          <w:rFonts w:ascii="Times New Roman" w:hAnsi="Times New Roman" w:cs="Times New Roman"/>
          <w:color w:val="000000"/>
          <w:sz w:val="24"/>
        </w:rPr>
        <w:t>p</w:t>
      </w:r>
      <w:r w:rsidR="00494DAC" w:rsidRPr="00662519">
        <w:rPr>
          <w:rFonts w:ascii="Times New Roman" w:hAnsi="Times New Roman" w:cs="Times New Roman"/>
          <w:color w:val="000000"/>
          <w:sz w:val="24"/>
        </w:rPr>
        <w:t>ë</w:t>
      </w:r>
      <w:r w:rsidR="00494DAC">
        <w:rPr>
          <w:rFonts w:ascii="Times New Roman" w:hAnsi="Times New Roman" w:cs="Times New Roman"/>
          <w:color w:val="000000"/>
          <w:sz w:val="24"/>
        </w:rPr>
        <w:t>rjashtuar vler</w:t>
      </w:r>
      <w:r w:rsidR="00494DAC" w:rsidRPr="00662519">
        <w:rPr>
          <w:rFonts w:ascii="Times New Roman" w:hAnsi="Times New Roman" w:cs="Times New Roman"/>
          <w:color w:val="000000"/>
          <w:sz w:val="24"/>
        </w:rPr>
        <w:t>ë</w:t>
      </w:r>
      <w:r w:rsidR="00494DAC">
        <w:rPr>
          <w:rFonts w:ascii="Times New Roman" w:hAnsi="Times New Roman" w:cs="Times New Roman"/>
          <w:color w:val="000000"/>
          <w:sz w:val="24"/>
        </w:rPr>
        <w:t>simin e kontributeve me pik</w:t>
      </w:r>
      <w:r w:rsidR="00494DAC" w:rsidRPr="00662519">
        <w:rPr>
          <w:rFonts w:ascii="Times New Roman" w:hAnsi="Times New Roman" w:cs="Times New Roman"/>
          <w:color w:val="000000"/>
          <w:sz w:val="24"/>
        </w:rPr>
        <w:t>ë</w:t>
      </w:r>
      <w:r w:rsidR="00867C9E">
        <w:rPr>
          <w:rFonts w:ascii="Times New Roman" w:hAnsi="Times New Roman" w:cs="Times New Roman"/>
          <w:color w:val="000000"/>
          <w:sz w:val="24"/>
        </w:rPr>
        <w:t xml:space="preserve">. </w:t>
      </w:r>
      <w:r w:rsidR="00086429" w:rsidRPr="00662519">
        <w:rPr>
          <w:rFonts w:ascii="Times New Roman" w:hAnsi="Times New Roman" w:cs="Times New Roman"/>
          <w:color w:val="000000"/>
          <w:sz w:val="24"/>
        </w:rPr>
        <w:t xml:space="preserve">Në të kundërtën, vlerësimi </w:t>
      </w:r>
      <w:r>
        <w:rPr>
          <w:rFonts w:ascii="Times New Roman" w:hAnsi="Times New Roman" w:cs="Times New Roman"/>
          <w:color w:val="000000"/>
          <w:sz w:val="24"/>
        </w:rPr>
        <w:t xml:space="preserve">është bërë duke u </w:t>
      </w:r>
      <w:r w:rsidR="00086429" w:rsidRPr="00662519">
        <w:rPr>
          <w:rFonts w:ascii="Times New Roman" w:hAnsi="Times New Roman" w:cs="Times New Roman"/>
          <w:color w:val="000000"/>
          <w:sz w:val="24"/>
        </w:rPr>
        <w:t xml:space="preserve">bazuar </w:t>
      </w:r>
      <w:r w:rsidR="00D67664">
        <w:rPr>
          <w:rFonts w:ascii="Times New Roman" w:hAnsi="Times New Roman" w:cs="Times New Roman"/>
          <w:color w:val="000000"/>
          <w:sz w:val="24"/>
        </w:rPr>
        <w:t>n</w:t>
      </w:r>
      <w:r w:rsidR="00D67664" w:rsidRPr="00662519">
        <w:rPr>
          <w:rFonts w:ascii="Times New Roman" w:hAnsi="Times New Roman" w:cs="Times New Roman"/>
          <w:color w:val="000000"/>
          <w:sz w:val="24"/>
        </w:rPr>
        <w:t>ë</w:t>
      </w:r>
      <w:r w:rsidR="00D67664">
        <w:rPr>
          <w:rFonts w:ascii="Times New Roman" w:hAnsi="Times New Roman" w:cs="Times New Roman"/>
          <w:color w:val="000000"/>
          <w:sz w:val="24"/>
        </w:rPr>
        <w:t xml:space="preserve"> </w:t>
      </w:r>
      <w:r w:rsidR="00040B13">
        <w:rPr>
          <w:rFonts w:ascii="Times New Roman" w:hAnsi="Times New Roman" w:cs="Times New Roman"/>
          <w:color w:val="000000"/>
          <w:sz w:val="24"/>
        </w:rPr>
        <w:t>kontributet</w:t>
      </w:r>
      <w:r w:rsidR="006516A2">
        <w:rPr>
          <w:rFonts w:ascii="Times New Roman" w:hAnsi="Times New Roman" w:cs="Times New Roman"/>
          <w:color w:val="000000"/>
          <w:sz w:val="24"/>
        </w:rPr>
        <w:t xml:space="preserve"> </w:t>
      </w:r>
      <w:r w:rsidR="00867C9E">
        <w:rPr>
          <w:rFonts w:ascii="Times New Roman" w:hAnsi="Times New Roman" w:cs="Times New Roman"/>
          <w:color w:val="000000"/>
          <w:sz w:val="24"/>
        </w:rPr>
        <w:t xml:space="preserve"> e p</w:t>
      </w:r>
      <w:r w:rsidR="00867C9E" w:rsidRPr="00662519">
        <w:rPr>
          <w:rFonts w:ascii="Times New Roman" w:hAnsi="Times New Roman" w:cs="Times New Roman"/>
          <w:color w:val="000000"/>
          <w:sz w:val="24"/>
        </w:rPr>
        <w:t>ë</w:t>
      </w:r>
      <w:r w:rsidR="00867C9E">
        <w:rPr>
          <w:rFonts w:ascii="Times New Roman" w:hAnsi="Times New Roman" w:cs="Times New Roman"/>
          <w:color w:val="000000"/>
          <w:sz w:val="24"/>
        </w:rPr>
        <w:t xml:space="preserve">rcaktuara me </w:t>
      </w:r>
      <w:r w:rsidR="00086429" w:rsidRPr="00662519">
        <w:rPr>
          <w:rFonts w:ascii="Times New Roman" w:hAnsi="Times New Roman" w:cs="Times New Roman"/>
          <w:color w:val="000000"/>
          <w:sz w:val="24"/>
        </w:rPr>
        <w:t>shtojcat I, II, III</w:t>
      </w:r>
      <w:r w:rsidR="00867C9E">
        <w:rPr>
          <w:rFonts w:ascii="Times New Roman" w:hAnsi="Times New Roman" w:cs="Times New Roman"/>
          <w:color w:val="000000"/>
          <w:sz w:val="24"/>
        </w:rPr>
        <w:t xml:space="preserve"> dhe IV</w:t>
      </w:r>
      <w:r w:rsidR="00040B13">
        <w:rPr>
          <w:rFonts w:ascii="Times New Roman" w:hAnsi="Times New Roman" w:cs="Times New Roman"/>
          <w:color w:val="000000"/>
          <w:sz w:val="24"/>
        </w:rPr>
        <w:t xml:space="preserve">, </w:t>
      </w:r>
      <w:r w:rsidR="00867C9E">
        <w:rPr>
          <w:rFonts w:ascii="Times New Roman" w:hAnsi="Times New Roman" w:cs="Times New Roman"/>
          <w:color w:val="000000"/>
          <w:sz w:val="24"/>
        </w:rPr>
        <w:t xml:space="preserve"> </w:t>
      </w:r>
      <w:r w:rsidR="00086429" w:rsidRPr="00662519">
        <w:rPr>
          <w:rFonts w:ascii="Times New Roman" w:hAnsi="Times New Roman" w:cs="Times New Roman"/>
          <w:color w:val="000000"/>
          <w:sz w:val="24"/>
        </w:rPr>
        <w:t>duke i dhënë përparësi kandidatit me më shumë pikë</w:t>
      </w:r>
      <w:r w:rsidR="00867C9E">
        <w:rPr>
          <w:rFonts w:ascii="Times New Roman" w:hAnsi="Times New Roman" w:cs="Times New Roman"/>
          <w:color w:val="000000"/>
          <w:sz w:val="24"/>
        </w:rPr>
        <w:t>.</w:t>
      </w:r>
    </w:p>
    <w:p w14:paraId="44356792" w14:textId="1ACB2DAC" w:rsidR="00555609" w:rsidRPr="00274BA7" w:rsidRDefault="00F07980" w:rsidP="009974CC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Në </w:t>
      </w:r>
      <w:r w:rsidR="00A46F60" w:rsidRPr="00D67664">
        <w:rPr>
          <w:rFonts w:ascii="Times New Roman" w:hAnsi="Times New Roman" w:cs="Times New Roman"/>
          <w:sz w:val="24"/>
        </w:rPr>
        <w:t>këtë Raport</w:t>
      </w:r>
      <w:r>
        <w:rPr>
          <w:rFonts w:ascii="Times New Roman" w:hAnsi="Times New Roman" w:cs="Times New Roman"/>
          <w:sz w:val="24"/>
        </w:rPr>
        <w:t xml:space="preserve">, numri i pikëve </w:t>
      </w:r>
      <w:r w:rsidR="009974CC">
        <w:rPr>
          <w:rFonts w:ascii="Times New Roman" w:hAnsi="Times New Roman" w:cs="Times New Roman"/>
          <w:sz w:val="24"/>
        </w:rPr>
        <w:t xml:space="preserve">është shënuar </w:t>
      </w:r>
      <w:r w:rsidR="001F7D85" w:rsidRPr="00D67664">
        <w:rPr>
          <w:rFonts w:ascii="Times New Roman" w:hAnsi="Times New Roman" w:cs="Times New Roman"/>
          <w:sz w:val="24"/>
        </w:rPr>
        <w:t xml:space="preserve">vetëm për </w:t>
      </w:r>
      <w:r w:rsidR="00CA5B46" w:rsidRPr="00D67664">
        <w:rPr>
          <w:rFonts w:ascii="Times New Roman" w:hAnsi="Times New Roman" w:cs="Times New Roman"/>
          <w:sz w:val="24"/>
        </w:rPr>
        <w:t xml:space="preserve">pozitat që përcaktohen me Nenin 3 të Rregullores, përkatësisht </w:t>
      </w:r>
      <w:r>
        <w:rPr>
          <w:rFonts w:ascii="Times New Roman" w:hAnsi="Times New Roman" w:cs="Times New Roman"/>
          <w:sz w:val="24"/>
        </w:rPr>
        <w:t xml:space="preserve">në rastin e </w:t>
      </w:r>
      <w:r w:rsidR="00D67664">
        <w:rPr>
          <w:rFonts w:ascii="Times New Roman" w:hAnsi="Times New Roman" w:cs="Times New Roman"/>
          <w:sz w:val="24"/>
        </w:rPr>
        <w:t>vler</w:t>
      </w:r>
      <w:r w:rsidR="00D67664" w:rsidRPr="00D67664">
        <w:rPr>
          <w:rFonts w:ascii="Times New Roman" w:hAnsi="Times New Roman" w:cs="Times New Roman"/>
          <w:sz w:val="24"/>
        </w:rPr>
        <w:t>ë</w:t>
      </w:r>
      <w:r w:rsidR="00D67664">
        <w:rPr>
          <w:rFonts w:ascii="Times New Roman" w:hAnsi="Times New Roman" w:cs="Times New Roman"/>
          <w:sz w:val="24"/>
        </w:rPr>
        <w:t>sime</w:t>
      </w:r>
      <w:r w:rsidR="00420AF0">
        <w:rPr>
          <w:rFonts w:ascii="Times New Roman" w:hAnsi="Times New Roman" w:cs="Times New Roman"/>
          <w:sz w:val="24"/>
        </w:rPr>
        <w:t xml:space="preserve">ve </w:t>
      </w:r>
      <w:r w:rsidR="00D67664">
        <w:rPr>
          <w:rFonts w:ascii="Times New Roman" w:hAnsi="Times New Roman" w:cs="Times New Roman"/>
          <w:sz w:val="24"/>
        </w:rPr>
        <w:t>p</w:t>
      </w:r>
      <w:r w:rsidR="00D67664" w:rsidRPr="00D67664">
        <w:rPr>
          <w:rFonts w:ascii="Times New Roman" w:hAnsi="Times New Roman" w:cs="Times New Roman"/>
          <w:sz w:val="24"/>
        </w:rPr>
        <w:t>ë</w:t>
      </w:r>
      <w:r w:rsidR="00D67664">
        <w:rPr>
          <w:rFonts w:ascii="Times New Roman" w:hAnsi="Times New Roman" w:cs="Times New Roman"/>
          <w:sz w:val="24"/>
        </w:rPr>
        <w:t xml:space="preserve">r </w:t>
      </w:r>
      <w:r w:rsidR="001F7D85" w:rsidRPr="00D67664">
        <w:rPr>
          <w:rFonts w:ascii="Times New Roman" w:hAnsi="Times New Roman" w:cs="Times New Roman"/>
          <w:sz w:val="24"/>
        </w:rPr>
        <w:t>emër</w:t>
      </w:r>
      <w:r w:rsidR="00CA7E0B" w:rsidRPr="00D67664">
        <w:rPr>
          <w:rFonts w:ascii="Times New Roman" w:hAnsi="Times New Roman" w:cs="Times New Roman"/>
          <w:sz w:val="24"/>
        </w:rPr>
        <w:t>im</w:t>
      </w:r>
      <w:r w:rsidR="00CA5B46" w:rsidRPr="00D67664">
        <w:rPr>
          <w:rFonts w:ascii="Times New Roman" w:hAnsi="Times New Roman" w:cs="Times New Roman"/>
          <w:sz w:val="24"/>
        </w:rPr>
        <w:t>et</w:t>
      </w:r>
      <w:r w:rsidR="00CA7E0B" w:rsidRPr="00D67664">
        <w:rPr>
          <w:rFonts w:ascii="Times New Roman" w:hAnsi="Times New Roman" w:cs="Times New Roman"/>
          <w:sz w:val="24"/>
        </w:rPr>
        <w:t xml:space="preserve"> </w:t>
      </w:r>
      <w:r w:rsidR="001F7D85" w:rsidRPr="00D67664">
        <w:rPr>
          <w:rFonts w:ascii="Times New Roman" w:hAnsi="Times New Roman" w:cs="Times New Roman"/>
          <w:sz w:val="24"/>
        </w:rPr>
        <w:t xml:space="preserve">për herë të parë në </w:t>
      </w:r>
      <w:r w:rsidR="00986B36" w:rsidRPr="00D67664">
        <w:rPr>
          <w:rFonts w:ascii="Times New Roman" w:hAnsi="Times New Roman" w:cs="Times New Roman"/>
          <w:sz w:val="24"/>
        </w:rPr>
        <w:t>thirrjen përkatëse</w:t>
      </w:r>
      <w:r w:rsidR="006003B9" w:rsidRPr="00D67664">
        <w:rPr>
          <w:rFonts w:ascii="Times New Roman" w:hAnsi="Times New Roman" w:cs="Times New Roman"/>
          <w:sz w:val="24"/>
        </w:rPr>
        <w:t xml:space="preserve"> (Prof.ass.dr. ose Asistent)</w:t>
      </w:r>
      <w:r>
        <w:rPr>
          <w:rFonts w:ascii="Times New Roman" w:hAnsi="Times New Roman" w:cs="Times New Roman"/>
          <w:sz w:val="24"/>
        </w:rPr>
        <w:t xml:space="preserve">. Pikët </w:t>
      </w:r>
      <w:r w:rsidR="009974CC">
        <w:rPr>
          <w:rFonts w:ascii="Times New Roman" w:hAnsi="Times New Roman" w:cs="Times New Roman"/>
          <w:sz w:val="24"/>
        </w:rPr>
        <w:t xml:space="preserve">janë </w:t>
      </w:r>
      <w:r>
        <w:rPr>
          <w:rFonts w:ascii="Times New Roman" w:hAnsi="Times New Roman" w:cs="Times New Roman"/>
          <w:sz w:val="24"/>
        </w:rPr>
        <w:t>llogarit</w:t>
      </w:r>
      <w:r w:rsidR="009974CC">
        <w:rPr>
          <w:rFonts w:ascii="Times New Roman" w:hAnsi="Times New Roman" w:cs="Times New Roman"/>
          <w:sz w:val="24"/>
        </w:rPr>
        <w:t>ur</w:t>
      </w:r>
      <w:r>
        <w:rPr>
          <w:rFonts w:ascii="Times New Roman" w:hAnsi="Times New Roman" w:cs="Times New Roman"/>
          <w:sz w:val="24"/>
        </w:rPr>
        <w:t xml:space="preserve"> duke u bazuar në </w:t>
      </w:r>
      <w:r w:rsidR="00555609" w:rsidRPr="00D67664">
        <w:rPr>
          <w:rFonts w:ascii="Times New Roman" w:hAnsi="Times New Roman" w:cs="Times New Roman"/>
          <w:sz w:val="24"/>
        </w:rPr>
        <w:t xml:space="preserve">shtojcën IV të </w:t>
      </w:r>
      <w:r w:rsidR="00555609" w:rsidRPr="008D7E35">
        <w:rPr>
          <w:rFonts w:ascii="Times New Roman" w:hAnsi="Times New Roman" w:cs="Times New Roman"/>
          <w:color w:val="000000" w:themeColor="text1"/>
          <w:sz w:val="24"/>
        </w:rPr>
        <w:t xml:space="preserve">Rregullores Nr. </w:t>
      </w:r>
      <w:r w:rsidR="008D7E35" w:rsidRPr="008D7E35">
        <w:rPr>
          <w:rFonts w:ascii="Times New Roman" w:hAnsi="Times New Roman" w:cs="Times New Roman"/>
          <w:color w:val="000000" w:themeColor="text1"/>
          <w:sz w:val="24"/>
        </w:rPr>
        <w:t>886.</w:t>
      </w:r>
    </w:p>
    <w:p w14:paraId="31DF8504" w14:textId="77777777" w:rsidR="00EB0299" w:rsidRDefault="00793A50" w:rsidP="001879D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14:paraId="4FD33803" w14:textId="0E614FFC" w:rsidR="00253739" w:rsidRPr="00921BAC" w:rsidRDefault="00793A50" w:rsidP="00EB0299">
      <w:pPr>
        <w:ind w:left="2836" w:firstLine="709"/>
        <w:rPr>
          <w:rFonts w:ascii="Times New Roman" w:hAnsi="Times New Roman" w:cs="Times New Roman"/>
          <w:bCs/>
          <w:color w:val="000000" w:themeColor="text1"/>
          <w:sz w:val="24"/>
        </w:rPr>
      </w:pPr>
      <w:r w:rsidRPr="00921BAC">
        <w:rPr>
          <w:rFonts w:ascii="Times New Roman" w:hAnsi="Times New Roman" w:cs="Times New Roman"/>
          <w:bCs/>
          <w:color w:val="000000" w:themeColor="text1"/>
          <w:sz w:val="24"/>
        </w:rPr>
        <w:t>www.uni-pr.edu</w:t>
      </w:r>
    </w:p>
    <w:p w14:paraId="022150E2" w14:textId="77777777" w:rsidR="00793A50" w:rsidRPr="00921BAC" w:rsidRDefault="00793A50" w:rsidP="001879DC">
      <w:pPr>
        <w:rPr>
          <w:rFonts w:ascii="Times New Roman" w:hAnsi="Times New Roman" w:cs="Times New Roman"/>
          <w:bCs/>
          <w:sz w:val="24"/>
        </w:rPr>
      </w:pPr>
    </w:p>
    <w:tbl>
      <w:tblPr>
        <w:tblpPr w:leftFromText="180" w:rightFromText="180" w:vertAnchor="text" w:horzAnchor="margin" w:tblpY="-93"/>
        <w:tblW w:w="0" w:type="auto"/>
        <w:tblLook w:val="04A0" w:firstRow="1" w:lastRow="0" w:firstColumn="1" w:lastColumn="0" w:noHBand="0" w:noVBand="1"/>
      </w:tblPr>
      <w:tblGrid>
        <w:gridCol w:w="3888"/>
        <w:gridCol w:w="1182"/>
        <w:gridCol w:w="3840"/>
      </w:tblGrid>
      <w:tr w:rsidR="00F51200" w:rsidRPr="00662519" w14:paraId="48A2398F" w14:textId="77777777" w:rsidTr="00881286">
        <w:trPr>
          <w:gridAfter w:val="1"/>
          <w:wAfter w:w="3840" w:type="dxa"/>
          <w:trHeight w:val="288"/>
        </w:trPr>
        <w:tc>
          <w:tcPr>
            <w:tcW w:w="3888" w:type="dxa"/>
            <w:shd w:val="clear" w:color="auto" w:fill="auto"/>
            <w:vAlign w:val="center"/>
          </w:tcPr>
          <w:p w14:paraId="75189B1C" w14:textId="77777777" w:rsidR="00346BA0" w:rsidRDefault="00346BA0" w:rsidP="006440C1">
            <w:pPr>
              <w:rPr>
                <w:rFonts w:ascii="Times New Roman" w:hAnsi="Times New Roman" w:cs="Times New Roman"/>
                <w:sz w:val="24"/>
              </w:rPr>
            </w:pPr>
          </w:p>
          <w:p w14:paraId="4C038113" w14:textId="77777777" w:rsidR="00F51200" w:rsidRPr="00662519" w:rsidRDefault="00F51200" w:rsidP="006440C1">
            <w:pPr>
              <w:rPr>
                <w:rFonts w:ascii="Times New Roman" w:hAnsi="Times New Roman" w:cs="Times New Roman"/>
                <w:sz w:val="24"/>
              </w:rPr>
            </w:pPr>
            <w:r w:rsidRPr="00662519">
              <w:rPr>
                <w:rFonts w:ascii="Times New Roman" w:hAnsi="Times New Roman" w:cs="Times New Roman"/>
                <w:sz w:val="24"/>
              </w:rPr>
              <w:t>Lëndët</w:t>
            </w:r>
            <w:r w:rsidR="00346B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D7B9224" w14:textId="77777777" w:rsidR="00F51200" w:rsidRPr="00662519" w:rsidRDefault="00F51200" w:rsidP="00644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1286" w:rsidRPr="00662519" w14:paraId="03E506A0" w14:textId="77777777" w:rsidTr="00881286">
        <w:trPr>
          <w:trHeight w:val="434"/>
        </w:trPr>
        <w:tc>
          <w:tcPr>
            <w:tcW w:w="3888" w:type="dxa"/>
            <w:shd w:val="clear" w:color="auto" w:fill="auto"/>
            <w:vAlign w:val="center"/>
          </w:tcPr>
          <w:p w14:paraId="1286EB8F" w14:textId="77777777" w:rsidR="00881286" w:rsidRDefault="00881286" w:rsidP="00644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0780CC" w14:textId="77777777" w:rsidR="00881286" w:rsidRPr="00662519" w:rsidRDefault="00881286" w:rsidP="00644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1200" w:rsidRPr="00662519" w14:paraId="35643788" w14:textId="77777777" w:rsidTr="00424BBE">
        <w:trPr>
          <w:trHeight w:val="695"/>
        </w:trPr>
        <w:tc>
          <w:tcPr>
            <w:tcW w:w="3888" w:type="dxa"/>
            <w:shd w:val="clear" w:color="auto" w:fill="auto"/>
            <w:vAlign w:val="bottom"/>
          </w:tcPr>
          <w:p w14:paraId="043BECEA" w14:textId="77777777" w:rsidR="00F51200" w:rsidRPr="00662519" w:rsidRDefault="00881286" w:rsidP="00424B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  <w:r w:rsidR="00F51200" w:rsidRPr="00662519">
              <w:rPr>
                <w:rFonts w:ascii="Times New Roman" w:hAnsi="Times New Roman" w:cs="Times New Roman"/>
                <w:sz w:val="24"/>
              </w:rPr>
              <w:t>andidatët e paraqitur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FC76BF" w14:textId="77777777" w:rsidR="00F51200" w:rsidRPr="00662519" w:rsidRDefault="0036290B" w:rsidP="00424BBE">
            <w:pPr>
              <w:rPr>
                <w:rFonts w:ascii="Times New Roman" w:hAnsi="Times New Roman" w:cs="Times New Roman"/>
                <w:sz w:val="24"/>
              </w:rPr>
            </w:pPr>
            <w:r w:rsidRPr="00662519">
              <w:rPr>
                <w:rFonts w:ascii="Times New Roman" w:hAnsi="Times New Roman" w:cs="Times New Roman"/>
                <w:sz w:val="24"/>
              </w:rPr>
              <w:t>1.</w:t>
            </w:r>
          </w:p>
        </w:tc>
      </w:tr>
      <w:tr w:rsidR="00F51200" w:rsidRPr="00662519" w14:paraId="6EFDB9F6" w14:textId="77777777" w:rsidTr="00881286">
        <w:trPr>
          <w:trHeight w:val="288"/>
        </w:trPr>
        <w:tc>
          <w:tcPr>
            <w:tcW w:w="3888" w:type="dxa"/>
            <w:shd w:val="clear" w:color="auto" w:fill="auto"/>
            <w:vAlign w:val="center"/>
          </w:tcPr>
          <w:p w14:paraId="60B33472" w14:textId="77777777" w:rsidR="00F51200" w:rsidRPr="00662519" w:rsidRDefault="00F51200" w:rsidP="00644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5EFE3A9" w14:textId="77777777" w:rsidR="00F51200" w:rsidRPr="00662519" w:rsidRDefault="0036290B" w:rsidP="006440C1">
            <w:pPr>
              <w:rPr>
                <w:rFonts w:ascii="Times New Roman" w:hAnsi="Times New Roman" w:cs="Times New Roman"/>
                <w:sz w:val="24"/>
              </w:rPr>
            </w:pPr>
            <w:r w:rsidRPr="00662519">
              <w:rPr>
                <w:rFonts w:ascii="Times New Roman" w:hAnsi="Times New Roman" w:cs="Times New Roman"/>
                <w:sz w:val="24"/>
              </w:rPr>
              <w:t>2.</w:t>
            </w:r>
          </w:p>
        </w:tc>
      </w:tr>
      <w:tr w:rsidR="00F51200" w:rsidRPr="00662519" w14:paraId="13572B94" w14:textId="77777777" w:rsidTr="006440C1">
        <w:trPr>
          <w:trHeight w:val="288"/>
        </w:trPr>
        <w:tc>
          <w:tcPr>
            <w:tcW w:w="3888" w:type="dxa"/>
            <w:shd w:val="clear" w:color="auto" w:fill="auto"/>
            <w:vAlign w:val="center"/>
          </w:tcPr>
          <w:p w14:paraId="16D3FDF8" w14:textId="77777777" w:rsidR="00F51200" w:rsidRPr="00662519" w:rsidRDefault="00F51200" w:rsidP="00644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DC2C046" w14:textId="77777777" w:rsidR="00F51200" w:rsidRPr="00662519" w:rsidRDefault="0036290B" w:rsidP="006440C1">
            <w:pPr>
              <w:rPr>
                <w:rFonts w:ascii="Times New Roman" w:hAnsi="Times New Roman" w:cs="Times New Roman"/>
                <w:sz w:val="24"/>
              </w:rPr>
            </w:pPr>
            <w:r w:rsidRPr="00662519">
              <w:rPr>
                <w:rFonts w:ascii="Times New Roman" w:hAnsi="Times New Roman" w:cs="Times New Roman"/>
                <w:sz w:val="24"/>
              </w:rPr>
              <w:t>3.</w:t>
            </w:r>
          </w:p>
        </w:tc>
      </w:tr>
      <w:tr w:rsidR="00F51200" w:rsidRPr="00662519" w14:paraId="28B67EE6" w14:textId="77777777" w:rsidTr="006440C1">
        <w:trPr>
          <w:trHeight w:val="288"/>
        </w:trPr>
        <w:tc>
          <w:tcPr>
            <w:tcW w:w="3888" w:type="dxa"/>
            <w:shd w:val="clear" w:color="auto" w:fill="auto"/>
            <w:vAlign w:val="center"/>
          </w:tcPr>
          <w:p w14:paraId="122F80B2" w14:textId="77777777" w:rsidR="00F51200" w:rsidRPr="00662519" w:rsidRDefault="00F51200" w:rsidP="00644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368DB6B" w14:textId="77777777" w:rsidR="00F51200" w:rsidRPr="00662519" w:rsidRDefault="00F51200" w:rsidP="00644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1200" w:rsidRPr="00662519" w14:paraId="300CC7EB" w14:textId="77777777" w:rsidTr="006440C1">
        <w:trPr>
          <w:trHeight w:val="288"/>
        </w:trPr>
        <w:tc>
          <w:tcPr>
            <w:tcW w:w="3888" w:type="dxa"/>
            <w:shd w:val="clear" w:color="auto" w:fill="auto"/>
            <w:vAlign w:val="center"/>
          </w:tcPr>
          <w:p w14:paraId="7C2F0E06" w14:textId="77777777" w:rsidR="00F51200" w:rsidRPr="00662519" w:rsidRDefault="00F51200" w:rsidP="00644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39FF88" w14:textId="77777777" w:rsidR="00F51200" w:rsidRPr="00662519" w:rsidRDefault="00F51200" w:rsidP="00644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1200" w:rsidRPr="00662519" w14:paraId="1F266E7C" w14:textId="77777777" w:rsidTr="006440C1">
        <w:trPr>
          <w:trHeight w:val="288"/>
        </w:trPr>
        <w:tc>
          <w:tcPr>
            <w:tcW w:w="3888" w:type="dxa"/>
            <w:shd w:val="clear" w:color="auto" w:fill="auto"/>
            <w:vAlign w:val="center"/>
          </w:tcPr>
          <w:p w14:paraId="755E4F18" w14:textId="77777777" w:rsidR="00F51200" w:rsidRPr="00662519" w:rsidRDefault="00F51200" w:rsidP="00644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E0D4BEC" w14:textId="77777777" w:rsidR="00F51200" w:rsidRPr="00662519" w:rsidRDefault="00F51200" w:rsidP="00644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069450B" w14:textId="77777777" w:rsidR="00B9291B" w:rsidRDefault="00B9291B" w:rsidP="00253739">
      <w:pPr>
        <w:jc w:val="both"/>
        <w:rPr>
          <w:rFonts w:ascii="Times New Roman" w:hAnsi="Times New Roman" w:cs="Times New Roman"/>
          <w:b/>
          <w:sz w:val="24"/>
        </w:rPr>
      </w:pPr>
    </w:p>
    <w:p w14:paraId="018A811B" w14:textId="77777777" w:rsidR="00424BBE" w:rsidRDefault="00424BBE" w:rsidP="00253739">
      <w:pPr>
        <w:jc w:val="both"/>
        <w:rPr>
          <w:rFonts w:ascii="Times New Roman" w:hAnsi="Times New Roman" w:cs="Times New Roman"/>
          <w:b/>
          <w:sz w:val="24"/>
        </w:rPr>
      </w:pPr>
    </w:p>
    <w:p w14:paraId="39878E93" w14:textId="77777777" w:rsidR="00424BBE" w:rsidRPr="00662519" w:rsidRDefault="00424BBE" w:rsidP="00253739">
      <w:pPr>
        <w:jc w:val="both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3888"/>
        <w:gridCol w:w="5022"/>
      </w:tblGrid>
      <w:tr w:rsidR="00F51200" w:rsidRPr="00662519" w14:paraId="52D180A9" w14:textId="77777777" w:rsidTr="006440C1">
        <w:trPr>
          <w:trHeight w:val="288"/>
        </w:trPr>
        <w:tc>
          <w:tcPr>
            <w:tcW w:w="8910" w:type="dxa"/>
            <w:gridSpan w:val="2"/>
            <w:shd w:val="clear" w:color="auto" w:fill="auto"/>
            <w:vAlign w:val="center"/>
          </w:tcPr>
          <w:p w14:paraId="207565DD" w14:textId="77777777" w:rsidR="00F51200" w:rsidRPr="00662519" w:rsidRDefault="00F51200" w:rsidP="0036290B">
            <w:pPr>
              <w:spacing w:after="240"/>
              <w:ind w:left="709"/>
              <w:rPr>
                <w:rFonts w:ascii="Times New Roman" w:hAnsi="Times New Roman" w:cs="Times New Roman"/>
                <w:sz w:val="24"/>
              </w:rPr>
            </w:pPr>
            <w:r w:rsidRPr="00662519">
              <w:rPr>
                <w:rFonts w:ascii="Times New Roman" w:hAnsi="Times New Roman" w:cs="Times New Roman"/>
                <w:sz w:val="24"/>
                <w:u w:val="single"/>
              </w:rPr>
              <w:t xml:space="preserve">Shënimet për kandidatin e propozuar për </w:t>
            </w:r>
            <w:r w:rsidR="0036290B" w:rsidRPr="00662519">
              <w:rPr>
                <w:rFonts w:ascii="Times New Roman" w:hAnsi="Times New Roman" w:cs="Times New Roman"/>
                <w:sz w:val="24"/>
                <w:u w:val="single"/>
              </w:rPr>
              <w:t>emërim, riemërim apo avancim</w:t>
            </w:r>
          </w:p>
        </w:tc>
      </w:tr>
      <w:tr w:rsidR="00E439A2" w:rsidRPr="00662519" w14:paraId="30CD5BBC" w14:textId="77777777" w:rsidTr="006440C1">
        <w:trPr>
          <w:trHeight w:val="288"/>
        </w:trPr>
        <w:tc>
          <w:tcPr>
            <w:tcW w:w="3888" w:type="dxa"/>
            <w:shd w:val="clear" w:color="auto" w:fill="auto"/>
            <w:vAlign w:val="center"/>
          </w:tcPr>
          <w:p w14:paraId="4A41C822" w14:textId="77777777" w:rsidR="00E439A2" w:rsidRPr="00662519" w:rsidRDefault="00E439A2" w:rsidP="00E439A2">
            <w:pPr>
              <w:rPr>
                <w:rFonts w:ascii="Times New Roman" w:hAnsi="Times New Roman" w:cs="Times New Roman"/>
                <w:sz w:val="24"/>
              </w:rPr>
            </w:pPr>
            <w:r w:rsidRPr="00662519">
              <w:rPr>
                <w:rFonts w:ascii="Times New Roman" w:hAnsi="Times New Roman" w:cs="Times New Roman"/>
                <w:sz w:val="24"/>
              </w:rPr>
              <w:t>Emri dhe mbiemri:</w:t>
            </w:r>
          </w:p>
        </w:tc>
        <w:tc>
          <w:tcPr>
            <w:tcW w:w="502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8A79A0A" w14:textId="77777777" w:rsidR="00E439A2" w:rsidRPr="00662519" w:rsidRDefault="00E439A2" w:rsidP="00E439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39A2" w:rsidRPr="00662519" w14:paraId="599138F6" w14:textId="77777777" w:rsidTr="006440C1">
        <w:trPr>
          <w:trHeight w:val="288"/>
        </w:trPr>
        <w:tc>
          <w:tcPr>
            <w:tcW w:w="3888" w:type="dxa"/>
            <w:shd w:val="clear" w:color="auto" w:fill="auto"/>
            <w:vAlign w:val="center"/>
          </w:tcPr>
          <w:p w14:paraId="5144F690" w14:textId="77777777" w:rsidR="00E439A2" w:rsidRPr="00662519" w:rsidRDefault="00E439A2" w:rsidP="00E439A2">
            <w:pPr>
              <w:rPr>
                <w:rFonts w:ascii="Times New Roman" w:hAnsi="Times New Roman" w:cs="Times New Roman"/>
                <w:sz w:val="24"/>
              </w:rPr>
            </w:pPr>
            <w:r w:rsidRPr="00662519">
              <w:rPr>
                <w:rFonts w:ascii="Times New Roman" w:hAnsi="Times New Roman" w:cs="Times New Roman"/>
                <w:sz w:val="24"/>
              </w:rPr>
              <w:t>Datëlindja: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DB3E626" w14:textId="77777777" w:rsidR="00E439A2" w:rsidRPr="00662519" w:rsidRDefault="00E439A2" w:rsidP="00E439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39A2" w:rsidRPr="00662519" w14:paraId="33A59895" w14:textId="77777777" w:rsidTr="006440C1">
        <w:trPr>
          <w:trHeight w:val="288"/>
        </w:trPr>
        <w:tc>
          <w:tcPr>
            <w:tcW w:w="3888" w:type="dxa"/>
            <w:shd w:val="clear" w:color="auto" w:fill="auto"/>
            <w:vAlign w:val="center"/>
          </w:tcPr>
          <w:p w14:paraId="33432A8E" w14:textId="77777777" w:rsidR="00E439A2" w:rsidRPr="00662519" w:rsidRDefault="00E439A2" w:rsidP="00E439A2">
            <w:pPr>
              <w:rPr>
                <w:rFonts w:ascii="Times New Roman" w:hAnsi="Times New Roman" w:cs="Times New Roman"/>
                <w:sz w:val="24"/>
              </w:rPr>
            </w:pPr>
            <w:r w:rsidRPr="00662519">
              <w:rPr>
                <w:rFonts w:ascii="Times New Roman" w:hAnsi="Times New Roman" w:cs="Times New Roman"/>
                <w:sz w:val="24"/>
              </w:rPr>
              <w:t>Grada shkencore: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C466B9" w14:textId="77777777" w:rsidR="00E439A2" w:rsidRPr="00662519" w:rsidRDefault="00E439A2" w:rsidP="00E439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39A2" w:rsidRPr="00662519" w14:paraId="5941BDD1" w14:textId="77777777" w:rsidTr="006440C1">
        <w:trPr>
          <w:trHeight w:val="288"/>
        </w:trPr>
        <w:tc>
          <w:tcPr>
            <w:tcW w:w="3888" w:type="dxa"/>
            <w:shd w:val="clear" w:color="auto" w:fill="auto"/>
            <w:vAlign w:val="center"/>
          </w:tcPr>
          <w:p w14:paraId="72DB49A4" w14:textId="77777777" w:rsidR="00767CE9" w:rsidRPr="00662519" w:rsidRDefault="00767CE9" w:rsidP="00E439A2">
            <w:pPr>
              <w:rPr>
                <w:rFonts w:ascii="Times New Roman" w:hAnsi="Times New Roman" w:cs="Times New Roman"/>
                <w:sz w:val="24"/>
              </w:rPr>
            </w:pPr>
            <w:r w:rsidRPr="00662519">
              <w:rPr>
                <w:rFonts w:ascii="Times New Roman" w:hAnsi="Times New Roman" w:cs="Times New Roman"/>
                <w:sz w:val="24"/>
              </w:rPr>
              <w:t xml:space="preserve">Data kur është fituar grada shkencore </w:t>
            </w:r>
          </w:p>
          <w:p w14:paraId="61A51DA6" w14:textId="77777777" w:rsidR="00767CE9" w:rsidRPr="00662519" w:rsidRDefault="00767CE9" w:rsidP="00E439A2">
            <w:pPr>
              <w:rPr>
                <w:rFonts w:ascii="Times New Roman" w:hAnsi="Times New Roman" w:cs="Times New Roman"/>
                <w:sz w:val="24"/>
              </w:rPr>
            </w:pPr>
            <w:r w:rsidRPr="00662519">
              <w:rPr>
                <w:rFonts w:ascii="Times New Roman" w:hAnsi="Times New Roman" w:cs="Times New Roman"/>
                <w:sz w:val="24"/>
              </w:rPr>
              <w:t>dhe Universiteti:</w:t>
            </w:r>
          </w:p>
          <w:p w14:paraId="166F59ED" w14:textId="77777777" w:rsidR="001F369F" w:rsidRPr="00662519" w:rsidRDefault="001F369F" w:rsidP="00E439A2">
            <w:pPr>
              <w:rPr>
                <w:rFonts w:ascii="Times New Roman" w:hAnsi="Times New Roman" w:cs="Times New Roman"/>
                <w:sz w:val="24"/>
              </w:rPr>
            </w:pPr>
          </w:p>
          <w:p w14:paraId="48D98CCC" w14:textId="78178E5A" w:rsidR="00767CE9" w:rsidRPr="00662519" w:rsidRDefault="001F59F7" w:rsidP="00E439A2">
            <w:pPr>
              <w:rPr>
                <w:rFonts w:ascii="Times New Roman" w:hAnsi="Times New Roman" w:cs="Times New Roman"/>
                <w:sz w:val="24"/>
              </w:rPr>
            </w:pPr>
            <w:r w:rsidRPr="00662519">
              <w:rPr>
                <w:rFonts w:ascii="Times New Roman" w:hAnsi="Times New Roman" w:cs="Times New Roman"/>
                <w:noProof/>
                <w:sz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B0D14E3" wp14:editId="78372F1E">
                      <wp:simplePos x="0" y="0"/>
                      <wp:positionH relativeFrom="column">
                        <wp:posOffset>2393315</wp:posOffset>
                      </wp:positionH>
                      <wp:positionV relativeFrom="paragraph">
                        <wp:posOffset>205105</wp:posOffset>
                      </wp:positionV>
                      <wp:extent cx="3171825" cy="0"/>
                      <wp:effectExtent l="7620" t="5080" r="11430" b="1397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1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046F74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88.45pt;margin-top:16.15pt;width:249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"/>
                  </w:pict>
                </mc:Fallback>
              </mc:AlternateContent>
            </w:r>
            <w:r w:rsidR="001F369F" w:rsidRPr="00662519">
              <w:rPr>
                <w:rFonts w:ascii="Times New Roman" w:hAnsi="Times New Roman" w:cs="Times New Roman"/>
                <w:sz w:val="24"/>
              </w:rPr>
              <w:t>Nostrifikimi i diplomës (për diplomat e fituara jashtë vendit)</w:t>
            </w:r>
          </w:p>
          <w:p w14:paraId="5CFB54AF" w14:textId="77777777" w:rsidR="001F369F" w:rsidRPr="00662519" w:rsidRDefault="001F369F" w:rsidP="00E439A2">
            <w:pPr>
              <w:rPr>
                <w:rFonts w:ascii="Times New Roman" w:hAnsi="Times New Roman" w:cs="Times New Roman"/>
                <w:sz w:val="24"/>
              </w:rPr>
            </w:pPr>
          </w:p>
          <w:p w14:paraId="30ECB0F7" w14:textId="77777777" w:rsidR="00E439A2" w:rsidRPr="00662519" w:rsidRDefault="00E439A2" w:rsidP="00E439A2">
            <w:pPr>
              <w:rPr>
                <w:rFonts w:ascii="Times New Roman" w:hAnsi="Times New Roman" w:cs="Times New Roman"/>
                <w:sz w:val="24"/>
              </w:rPr>
            </w:pPr>
            <w:r w:rsidRPr="00662519">
              <w:rPr>
                <w:rFonts w:ascii="Times New Roman" w:hAnsi="Times New Roman" w:cs="Times New Roman"/>
                <w:sz w:val="24"/>
              </w:rPr>
              <w:t>Titulli aktual akademik: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34DC315" w14:textId="527E7BC9" w:rsidR="00E439A2" w:rsidRPr="00662519" w:rsidRDefault="00E439A2" w:rsidP="00E439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39A2" w:rsidRPr="00662519" w14:paraId="2F4B9188" w14:textId="77777777" w:rsidTr="000E3CE5">
        <w:trPr>
          <w:trHeight w:val="288"/>
        </w:trPr>
        <w:tc>
          <w:tcPr>
            <w:tcW w:w="3888" w:type="dxa"/>
            <w:shd w:val="clear" w:color="auto" w:fill="auto"/>
            <w:vAlign w:val="center"/>
          </w:tcPr>
          <w:p w14:paraId="4A1BD5D1" w14:textId="77777777" w:rsidR="00E439A2" w:rsidRPr="00662519" w:rsidRDefault="00E439A2" w:rsidP="00E439A2">
            <w:pPr>
              <w:rPr>
                <w:rFonts w:ascii="Times New Roman" w:hAnsi="Times New Roman" w:cs="Times New Roman"/>
                <w:sz w:val="24"/>
              </w:rPr>
            </w:pPr>
            <w:r w:rsidRPr="00662519">
              <w:rPr>
                <w:rFonts w:ascii="Times New Roman" w:hAnsi="Times New Roman" w:cs="Times New Roman"/>
                <w:sz w:val="24"/>
              </w:rPr>
              <w:t>Data kur është fituar titulli aktual: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8E68A12" w14:textId="77777777" w:rsidR="00E439A2" w:rsidRPr="00662519" w:rsidRDefault="00E439A2" w:rsidP="00E439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39A2" w:rsidRPr="00662519" w14:paraId="3311CD6F" w14:textId="77777777" w:rsidTr="006440C1">
        <w:trPr>
          <w:trHeight w:val="288"/>
        </w:trPr>
        <w:tc>
          <w:tcPr>
            <w:tcW w:w="3888" w:type="dxa"/>
            <w:shd w:val="clear" w:color="auto" w:fill="auto"/>
            <w:vAlign w:val="center"/>
          </w:tcPr>
          <w:p w14:paraId="011AE2B4" w14:textId="77777777" w:rsidR="00E439A2" w:rsidRPr="00662519" w:rsidRDefault="00E439A2" w:rsidP="00E439A2">
            <w:pPr>
              <w:rPr>
                <w:rFonts w:ascii="Times New Roman" w:hAnsi="Times New Roman" w:cs="Times New Roman"/>
                <w:sz w:val="24"/>
              </w:rPr>
            </w:pPr>
            <w:r w:rsidRPr="00662519">
              <w:rPr>
                <w:rFonts w:ascii="Times New Roman" w:hAnsi="Times New Roman" w:cs="Times New Roman"/>
                <w:sz w:val="24"/>
              </w:rPr>
              <w:t>Fakulteti/Departamenti: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F77D420" w14:textId="77777777" w:rsidR="00E439A2" w:rsidRPr="00662519" w:rsidRDefault="00E439A2" w:rsidP="00E439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39A2" w:rsidRPr="00662519" w14:paraId="56B8014E" w14:textId="77777777" w:rsidTr="006440C1">
        <w:trPr>
          <w:trHeight w:val="288"/>
        </w:trPr>
        <w:tc>
          <w:tcPr>
            <w:tcW w:w="3888" w:type="dxa"/>
            <w:shd w:val="clear" w:color="auto" w:fill="auto"/>
            <w:vAlign w:val="center"/>
          </w:tcPr>
          <w:p w14:paraId="4D02D970" w14:textId="77777777" w:rsidR="00E439A2" w:rsidRPr="00662519" w:rsidRDefault="00E439A2" w:rsidP="00E439A2">
            <w:pPr>
              <w:rPr>
                <w:rFonts w:ascii="Times New Roman" w:hAnsi="Times New Roman" w:cs="Times New Roman"/>
                <w:sz w:val="24"/>
              </w:rPr>
            </w:pPr>
            <w:r w:rsidRPr="00662519">
              <w:rPr>
                <w:rFonts w:ascii="Times New Roman" w:hAnsi="Times New Roman" w:cs="Times New Roman"/>
                <w:sz w:val="24"/>
              </w:rPr>
              <w:t>Universiteti: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15C8DC9" w14:textId="77777777" w:rsidR="00E439A2" w:rsidRPr="00662519" w:rsidRDefault="00E439A2" w:rsidP="00E439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C16EA65" w14:textId="77777777" w:rsidR="00F51200" w:rsidRPr="00662519" w:rsidRDefault="00F51200" w:rsidP="00253739">
      <w:pPr>
        <w:jc w:val="both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5130"/>
        <w:gridCol w:w="3780"/>
      </w:tblGrid>
      <w:tr w:rsidR="006440C1" w:rsidRPr="00662519" w14:paraId="733E6935" w14:textId="77777777" w:rsidTr="006440C1">
        <w:trPr>
          <w:trHeight w:val="288"/>
        </w:trPr>
        <w:tc>
          <w:tcPr>
            <w:tcW w:w="5130" w:type="dxa"/>
            <w:shd w:val="clear" w:color="auto" w:fill="auto"/>
            <w:vAlign w:val="center"/>
          </w:tcPr>
          <w:p w14:paraId="462B20EC" w14:textId="77777777" w:rsidR="00F51200" w:rsidRPr="00662519" w:rsidRDefault="00F51200" w:rsidP="006440C1">
            <w:pPr>
              <w:pStyle w:val="ListParagraph"/>
              <w:ind w:left="0"/>
            </w:pPr>
            <w:r w:rsidRPr="00662519">
              <w:t>Titulli akademik për të cilin propozohet kandidati:</w:t>
            </w:r>
          </w:p>
        </w:tc>
        <w:tc>
          <w:tcPr>
            <w:tcW w:w="378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F9ADDDD" w14:textId="77777777" w:rsidR="00F51200" w:rsidRPr="00662519" w:rsidRDefault="00F51200" w:rsidP="006440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C571542" w14:textId="77777777" w:rsidR="00A03ABC" w:rsidRPr="00662519" w:rsidRDefault="00A03ABC" w:rsidP="00253739">
      <w:pPr>
        <w:jc w:val="both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3888"/>
        <w:gridCol w:w="5022"/>
      </w:tblGrid>
      <w:tr w:rsidR="00A03ABC" w:rsidRPr="00662519" w14:paraId="07DB5143" w14:textId="77777777" w:rsidTr="00B47E0B">
        <w:trPr>
          <w:trHeight w:val="288"/>
        </w:trPr>
        <w:tc>
          <w:tcPr>
            <w:tcW w:w="8910" w:type="dxa"/>
            <w:gridSpan w:val="2"/>
            <w:shd w:val="clear" w:color="auto" w:fill="auto"/>
            <w:vAlign w:val="center"/>
          </w:tcPr>
          <w:p w14:paraId="73D75A51" w14:textId="77777777" w:rsidR="00424BBE" w:rsidRDefault="00424BBE" w:rsidP="00B47E0B">
            <w:pPr>
              <w:spacing w:after="240"/>
              <w:rPr>
                <w:rFonts w:ascii="Times New Roman" w:hAnsi="Times New Roman" w:cs="Times New Roman"/>
                <w:sz w:val="24"/>
                <w:u w:val="single"/>
              </w:rPr>
            </w:pPr>
          </w:p>
          <w:p w14:paraId="27B0D15C" w14:textId="77777777" w:rsidR="00424BBE" w:rsidRDefault="00424BBE" w:rsidP="00B47E0B">
            <w:pPr>
              <w:spacing w:after="240"/>
              <w:rPr>
                <w:rFonts w:ascii="Times New Roman" w:hAnsi="Times New Roman" w:cs="Times New Roman"/>
                <w:sz w:val="24"/>
                <w:u w:val="single"/>
              </w:rPr>
            </w:pPr>
          </w:p>
          <w:p w14:paraId="455C7AAE" w14:textId="77777777" w:rsidR="00A03ABC" w:rsidRPr="00662519" w:rsidRDefault="00A03ABC" w:rsidP="00B47E0B">
            <w:pPr>
              <w:spacing w:after="240"/>
              <w:rPr>
                <w:rFonts w:ascii="Times New Roman" w:hAnsi="Times New Roman" w:cs="Times New Roman"/>
                <w:sz w:val="24"/>
              </w:rPr>
            </w:pPr>
            <w:r w:rsidRPr="00662519">
              <w:rPr>
                <w:rFonts w:ascii="Times New Roman" w:hAnsi="Times New Roman" w:cs="Times New Roman"/>
                <w:sz w:val="24"/>
                <w:u w:val="single"/>
              </w:rPr>
              <w:t>Komisioni vlerësues</w:t>
            </w:r>
          </w:p>
        </w:tc>
      </w:tr>
      <w:tr w:rsidR="00A03ABC" w:rsidRPr="00662519" w14:paraId="7BDEC01F" w14:textId="77777777" w:rsidTr="00B47E0B">
        <w:trPr>
          <w:trHeight w:val="288"/>
        </w:trPr>
        <w:tc>
          <w:tcPr>
            <w:tcW w:w="3888" w:type="dxa"/>
            <w:shd w:val="clear" w:color="auto" w:fill="auto"/>
            <w:vAlign w:val="center"/>
          </w:tcPr>
          <w:p w14:paraId="03C927F9" w14:textId="77777777" w:rsidR="00A03ABC" w:rsidRPr="00662519" w:rsidRDefault="00A03ABC" w:rsidP="00B47E0B">
            <w:pPr>
              <w:pStyle w:val="ListParagraph"/>
              <w:numPr>
                <w:ilvl w:val="0"/>
                <w:numId w:val="8"/>
              </w:numPr>
              <w:contextualSpacing/>
            </w:pPr>
            <w:r w:rsidRPr="00662519">
              <w:t>Kryetar</w:t>
            </w:r>
          </w:p>
        </w:tc>
        <w:tc>
          <w:tcPr>
            <w:tcW w:w="502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70F2A83" w14:textId="77777777" w:rsidR="00A03ABC" w:rsidRPr="00662519" w:rsidRDefault="00A03ABC" w:rsidP="00B47E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3ABC" w:rsidRPr="00662519" w14:paraId="05EFE5CB" w14:textId="77777777" w:rsidTr="00B47E0B">
        <w:trPr>
          <w:trHeight w:val="288"/>
        </w:trPr>
        <w:tc>
          <w:tcPr>
            <w:tcW w:w="3888" w:type="dxa"/>
            <w:shd w:val="clear" w:color="auto" w:fill="auto"/>
            <w:vAlign w:val="center"/>
          </w:tcPr>
          <w:p w14:paraId="2B7D71FB" w14:textId="77777777" w:rsidR="00A03ABC" w:rsidRPr="00662519" w:rsidRDefault="00A03ABC" w:rsidP="00B47E0B">
            <w:pPr>
              <w:pStyle w:val="ListParagraph"/>
              <w:numPr>
                <w:ilvl w:val="0"/>
                <w:numId w:val="8"/>
              </w:numPr>
              <w:contextualSpacing/>
            </w:pPr>
            <w:r w:rsidRPr="00662519">
              <w:t>Anëtar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68A6275" w14:textId="77777777" w:rsidR="00A03ABC" w:rsidRPr="00662519" w:rsidRDefault="00A03ABC" w:rsidP="00B47E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3ABC" w:rsidRPr="00662519" w14:paraId="2CCF9C4A" w14:textId="77777777" w:rsidTr="00B47E0B">
        <w:trPr>
          <w:trHeight w:val="288"/>
        </w:trPr>
        <w:tc>
          <w:tcPr>
            <w:tcW w:w="3888" w:type="dxa"/>
            <w:shd w:val="clear" w:color="auto" w:fill="auto"/>
            <w:vAlign w:val="center"/>
          </w:tcPr>
          <w:p w14:paraId="5F4F5491" w14:textId="77777777" w:rsidR="00A03ABC" w:rsidRPr="00662519" w:rsidRDefault="00A03ABC" w:rsidP="00B47E0B">
            <w:pPr>
              <w:pStyle w:val="ListParagraph"/>
              <w:numPr>
                <w:ilvl w:val="0"/>
                <w:numId w:val="8"/>
              </w:numPr>
              <w:contextualSpacing/>
            </w:pPr>
            <w:r w:rsidRPr="00662519">
              <w:t>Anëtar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16C24E2" w14:textId="77777777" w:rsidR="00A03ABC" w:rsidRPr="00662519" w:rsidRDefault="00A03ABC" w:rsidP="00B47E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3AB807A" w14:textId="77777777" w:rsidR="00A03ABC" w:rsidRPr="00662519" w:rsidRDefault="00A03ABC" w:rsidP="00253739">
      <w:pPr>
        <w:jc w:val="both"/>
        <w:rPr>
          <w:rFonts w:ascii="Times New Roman" w:hAnsi="Times New Roman" w:cs="Times New Roman"/>
          <w:b/>
          <w:sz w:val="24"/>
        </w:rPr>
      </w:pPr>
    </w:p>
    <w:p w14:paraId="556C9323" w14:textId="77777777" w:rsidR="00F51200" w:rsidRPr="00662519" w:rsidRDefault="00F51200" w:rsidP="00253739">
      <w:pPr>
        <w:jc w:val="both"/>
        <w:rPr>
          <w:rFonts w:ascii="Times New Roman" w:hAnsi="Times New Roman" w:cs="Times New Roman"/>
          <w:b/>
          <w:sz w:val="24"/>
        </w:rPr>
      </w:pPr>
    </w:p>
    <w:p w14:paraId="41557A7F" w14:textId="77777777" w:rsidR="0074792A" w:rsidRPr="00662519" w:rsidRDefault="0074792A" w:rsidP="007479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</w:rPr>
      </w:pPr>
    </w:p>
    <w:p w14:paraId="074934F4" w14:textId="206C0B39" w:rsidR="0074792A" w:rsidRDefault="0074792A" w:rsidP="000F36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</w:p>
    <w:p w14:paraId="6BF73E4E" w14:textId="77777777" w:rsidR="00AA3F85" w:rsidRPr="00424BBE" w:rsidRDefault="00AA3F85" w:rsidP="000F36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</w:p>
    <w:p w14:paraId="1E812DD0" w14:textId="77777777" w:rsidR="00346BA0" w:rsidRPr="00424BBE" w:rsidRDefault="00346BA0" w:rsidP="00424BB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3888"/>
        <w:gridCol w:w="5022"/>
      </w:tblGrid>
      <w:tr w:rsidR="006516A2" w:rsidRPr="00662519" w14:paraId="496C4399" w14:textId="77777777" w:rsidTr="007338AF">
        <w:trPr>
          <w:trHeight w:val="288"/>
        </w:trPr>
        <w:tc>
          <w:tcPr>
            <w:tcW w:w="8910" w:type="dxa"/>
            <w:gridSpan w:val="2"/>
            <w:shd w:val="clear" w:color="auto" w:fill="auto"/>
            <w:vAlign w:val="center"/>
          </w:tcPr>
          <w:p w14:paraId="5CC74EBD" w14:textId="77777777" w:rsidR="006516A2" w:rsidRDefault="006516A2" w:rsidP="006516A2">
            <w:pPr>
              <w:spacing w:after="240"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6516A2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lastRenderedPageBreak/>
              <w:t>Kandidati Nr.1</w:t>
            </w:r>
          </w:p>
          <w:p w14:paraId="6524A21E" w14:textId="77777777" w:rsidR="006516A2" w:rsidRPr="006516A2" w:rsidRDefault="006516A2" w:rsidP="006516A2">
            <w:pPr>
              <w:spacing w:after="240"/>
              <w:rPr>
                <w:rFonts w:ascii="Times New Roman" w:hAnsi="Times New Roman" w:cs="Times New Roman"/>
                <w:sz w:val="24"/>
                <w:u w:val="single"/>
              </w:rPr>
            </w:pPr>
            <w:r w:rsidRPr="006516A2">
              <w:rPr>
                <w:rFonts w:ascii="Times New Roman" w:hAnsi="Times New Roman" w:cs="Times New Roman"/>
                <w:sz w:val="24"/>
                <w:u w:val="single"/>
              </w:rPr>
              <w:t>Të dhënat për kandidatin:</w:t>
            </w:r>
          </w:p>
        </w:tc>
      </w:tr>
      <w:tr w:rsidR="006516A2" w:rsidRPr="00662519" w14:paraId="60C75EEA" w14:textId="77777777" w:rsidTr="007338AF">
        <w:trPr>
          <w:trHeight w:val="288"/>
        </w:trPr>
        <w:tc>
          <w:tcPr>
            <w:tcW w:w="3888" w:type="dxa"/>
            <w:shd w:val="clear" w:color="auto" w:fill="auto"/>
            <w:vAlign w:val="center"/>
          </w:tcPr>
          <w:p w14:paraId="596A113C" w14:textId="77777777" w:rsidR="006516A2" w:rsidRPr="00662519" w:rsidRDefault="006516A2" w:rsidP="007338AF">
            <w:pPr>
              <w:rPr>
                <w:rFonts w:ascii="Times New Roman" w:hAnsi="Times New Roman" w:cs="Times New Roman"/>
                <w:sz w:val="24"/>
              </w:rPr>
            </w:pPr>
            <w:r w:rsidRPr="00662519">
              <w:rPr>
                <w:rFonts w:ascii="Times New Roman" w:hAnsi="Times New Roman" w:cs="Times New Roman"/>
                <w:sz w:val="24"/>
              </w:rPr>
              <w:t>Emri dhe mbiemri:</w:t>
            </w:r>
          </w:p>
        </w:tc>
        <w:tc>
          <w:tcPr>
            <w:tcW w:w="502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523FDAB" w14:textId="77777777" w:rsidR="006516A2" w:rsidRPr="00662519" w:rsidRDefault="006516A2" w:rsidP="007338A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16A2" w:rsidRPr="00662519" w14:paraId="660B6F74" w14:textId="77777777" w:rsidTr="007338AF">
        <w:trPr>
          <w:trHeight w:val="288"/>
        </w:trPr>
        <w:tc>
          <w:tcPr>
            <w:tcW w:w="3888" w:type="dxa"/>
            <w:shd w:val="clear" w:color="auto" w:fill="auto"/>
            <w:vAlign w:val="center"/>
          </w:tcPr>
          <w:p w14:paraId="5B911005" w14:textId="77777777" w:rsidR="006516A2" w:rsidRPr="00662519" w:rsidRDefault="006516A2" w:rsidP="007338AF">
            <w:pPr>
              <w:rPr>
                <w:rFonts w:ascii="Times New Roman" w:hAnsi="Times New Roman" w:cs="Times New Roman"/>
                <w:sz w:val="24"/>
              </w:rPr>
            </w:pPr>
            <w:r w:rsidRPr="00662519">
              <w:rPr>
                <w:rFonts w:ascii="Times New Roman" w:hAnsi="Times New Roman" w:cs="Times New Roman"/>
                <w:sz w:val="24"/>
              </w:rPr>
              <w:t>Datëlindja: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72087ED" w14:textId="77777777" w:rsidR="006516A2" w:rsidRPr="00662519" w:rsidRDefault="006516A2" w:rsidP="007338A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16A2" w:rsidRPr="00662519" w14:paraId="1B2109EE" w14:textId="77777777" w:rsidTr="007338AF">
        <w:trPr>
          <w:trHeight w:val="288"/>
        </w:trPr>
        <w:tc>
          <w:tcPr>
            <w:tcW w:w="3888" w:type="dxa"/>
            <w:shd w:val="clear" w:color="auto" w:fill="auto"/>
            <w:vAlign w:val="center"/>
          </w:tcPr>
          <w:p w14:paraId="5FBFA59B" w14:textId="77777777" w:rsidR="006516A2" w:rsidRPr="00662519" w:rsidRDefault="006516A2" w:rsidP="007338AF">
            <w:pPr>
              <w:rPr>
                <w:rFonts w:ascii="Times New Roman" w:hAnsi="Times New Roman" w:cs="Times New Roman"/>
                <w:sz w:val="24"/>
              </w:rPr>
            </w:pPr>
            <w:r w:rsidRPr="00662519">
              <w:rPr>
                <w:rFonts w:ascii="Times New Roman" w:hAnsi="Times New Roman" w:cs="Times New Roman"/>
                <w:sz w:val="24"/>
              </w:rPr>
              <w:t>Grada shkencore: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6411DCC" w14:textId="77777777" w:rsidR="006516A2" w:rsidRPr="00662519" w:rsidRDefault="006516A2" w:rsidP="007338A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16A2" w:rsidRPr="00662519" w14:paraId="448E584D" w14:textId="77777777" w:rsidTr="007338AF">
        <w:trPr>
          <w:trHeight w:val="288"/>
        </w:trPr>
        <w:tc>
          <w:tcPr>
            <w:tcW w:w="3888" w:type="dxa"/>
            <w:shd w:val="clear" w:color="auto" w:fill="auto"/>
            <w:vAlign w:val="center"/>
          </w:tcPr>
          <w:p w14:paraId="5D86BBBD" w14:textId="77777777" w:rsidR="00B554D4" w:rsidRDefault="00B554D4" w:rsidP="007338AF">
            <w:pPr>
              <w:rPr>
                <w:rFonts w:ascii="Times New Roman" w:hAnsi="Times New Roman" w:cs="Times New Roman"/>
                <w:sz w:val="24"/>
              </w:rPr>
            </w:pPr>
          </w:p>
          <w:p w14:paraId="14DD180E" w14:textId="77777777" w:rsidR="006516A2" w:rsidRPr="00662519" w:rsidRDefault="006516A2" w:rsidP="007338AF">
            <w:pPr>
              <w:rPr>
                <w:rFonts w:ascii="Times New Roman" w:hAnsi="Times New Roman" w:cs="Times New Roman"/>
                <w:sz w:val="24"/>
              </w:rPr>
            </w:pPr>
            <w:r w:rsidRPr="00662519">
              <w:rPr>
                <w:rFonts w:ascii="Times New Roman" w:hAnsi="Times New Roman" w:cs="Times New Roman"/>
                <w:sz w:val="24"/>
              </w:rPr>
              <w:t xml:space="preserve">Data kur është fituar grada shkencore </w:t>
            </w:r>
          </w:p>
          <w:p w14:paraId="00F09520" w14:textId="77777777" w:rsidR="006516A2" w:rsidRPr="00662519" w:rsidRDefault="006516A2" w:rsidP="007338AF">
            <w:pPr>
              <w:rPr>
                <w:rFonts w:ascii="Times New Roman" w:hAnsi="Times New Roman" w:cs="Times New Roman"/>
                <w:sz w:val="24"/>
              </w:rPr>
            </w:pPr>
            <w:r w:rsidRPr="00662519">
              <w:rPr>
                <w:rFonts w:ascii="Times New Roman" w:hAnsi="Times New Roman" w:cs="Times New Roman"/>
                <w:sz w:val="24"/>
              </w:rPr>
              <w:t>dhe Universiteti:</w:t>
            </w:r>
          </w:p>
          <w:p w14:paraId="28959D68" w14:textId="77777777" w:rsidR="006516A2" w:rsidRPr="00662519" w:rsidRDefault="006516A2" w:rsidP="007338AF">
            <w:pPr>
              <w:rPr>
                <w:rFonts w:ascii="Times New Roman" w:hAnsi="Times New Roman" w:cs="Times New Roman"/>
                <w:sz w:val="24"/>
              </w:rPr>
            </w:pPr>
          </w:p>
          <w:p w14:paraId="0EC45BC7" w14:textId="2A795332" w:rsidR="006516A2" w:rsidRPr="00662519" w:rsidRDefault="006516A2" w:rsidP="007338AF">
            <w:pPr>
              <w:rPr>
                <w:rFonts w:ascii="Times New Roman" w:hAnsi="Times New Roman" w:cs="Times New Roman"/>
                <w:sz w:val="24"/>
              </w:rPr>
            </w:pPr>
            <w:r w:rsidRPr="00662519">
              <w:rPr>
                <w:rFonts w:ascii="Times New Roman" w:hAnsi="Times New Roman" w:cs="Times New Roman"/>
                <w:sz w:val="24"/>
              </w:rPr>
              <w:t>Nostrifikimi i diplomës (për diplomat e fituara jashtë vendit)</w:t>
            </w:r>
          </w:p>
          <w:p w14:paraId="1E019ABA" w14:textId="77777777" w:rsidR="006516A2" w:rsidRPr="00662519" w:rsidRDefault="006516A2" w:rsidP="007338AF">
            <w:pPr>
              <w:rPr>
                <w:rFonts w:ascii="Times New Roman" w:hAnsi="Times New Roman" w:cs="Times New Roman"/>
                <w:sz w:val="24"/>
              </w:rPr>
            </w:pPr>
          </w:p>
          <w:p w14:paraId="3E99A0F5" w14:textId="77777777" w:rsidR="006516A2" w:rsidRPr="00662519" w:rsidRDefault="006516A2" w:rsidP="007338AF">
            <w:pPr>
              <w:rPr>
                <w:rFonts w:ascii="Times New Roman" w:hAnsi="Times New Roman" w:cs="Times New Roman"/>
                <w:sz w:val="24"/>
              </w:rPr>
            </w:pPr>
            <w:r w:rsidRPr="00662519">
              <w:rPr>
                <w:rFonts w:ascii="Times New Roman" w:hAnsi="Times New Roman" w:cs="Times New Roman"/>
                <w:sz w:val="24"/>
              </w:rPr>
              <w:t>Titulli aktual akademik: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6C0AEDC" w14:textId="77777777" w:rsidR="00B554D4" w:rsidRDefault="00B554D4" w:rsidP="007338AF">
            <w:pPr>
              <w:rPr>
                <w:rFonts w:ascii="Times New Roman" w:hAnsi="Times New Roman" w:cs="Times New Roman"/>
                <w:sz w:val="24"/>
              </w:rPr>
            </w:pPr>
          </w:p>
          <w:p w14:paraId="4900F39B" w14:textId="4C0206A8" w:rsidR="006516A2" w:rsidRPr="00662519" w:rsidRDefault="001F59F7" w:rsidP="007338AF">
            <w:pPr>
              <w:rPr>
                <w:rFonts w:ascii="Times New Roman" w:hAnsi="Times New Roman" w:cs="Times New Roman"/>
                <w:sz w:val="24"/>
              </w:rPr>
            </w:pPr>
            <w:r w:rsidRPr="00662519">
              <w:rPr>
                <w:rFonts w:ascii="Times New Roman" w:hAnsi="Times New Roman" w:cs="Times New Roman"/>
                <w:noProof/>
                <w:sz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871B6F" wp14:editId="206E8C1D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297815</wp:posOffset>
                      </wp:positionV>
                      <wp:extent cx="3171825" cy="0"/>
                      <wp:effectExtent l="9525" t="6350" r="9525" b="1270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1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7BF7A67F" id="AutoShape 7" o:spid="_x0000_s1026" type="#_x0000_t32" style="position:absolute;margin-left:-4.3pt;margin-top:23.45pt;width:24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0IHAIAADs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"/>
                  </w:pict>
                </mc:Fallback>
              </mc:AlternateContent>
            </w:r>
          </w:p>
        </w:tc>
      </w:tr>
      <w:tr w:rsidR="006516A2" w:rsidRPr="00662519" w14:paraId="4F28CBA3" w14:textId="77777777" w:rsidTr="007338AF">
        <w:trPr>
          <w:trHeight w:val="288"/>
        </w:trPr>
        <w:tc>
          <w:tcPr>
            <w:tcW w:w="3888" w:type="dxa"/>
            <w:shd w:val="clear" w:color="auto" w:fill="auto"/>
            <w:vAlign w:val="center"/>
          </w:tcPr>
          <w:p w14:paraId="23DE5765" w14:textId="77777777" w:rsidR="006516A2" w:rsidRPr="00662519" w:rsidRDefault="006516A2" w:rsidP="007338AF">
            <w:pPr>
              <w:rPr>
                <w:rFonts w:ascii="Times New Roman" w:hAnsi="Times New Roman" w:cs="Times New Roman"/>
                <w:sz w:val="24"/>
              </w:rPr>
            </w:pPr>
            <w:r w:rsidRPr="00662519">
              <w:rPr>
                <w:rFonts w:ascii="Times New Roman" w:hAnsi="Times New Roman" w:cs="Times New Roman"/>
                <w:sz w:val="24"/>
              </w:rPr>
              <w:t>Data kur është fituar titulli aktual: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3CB73DE" w14:textId="77777777" w:rsidR="006516A2" w:rsidRPr="00662519" w:rsidRDefault="006516A2" w:rsidP="007338A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16A2" w:rsidRPr="00662519" w14:paraId="65724916" w14:textId="77777777" w:rsidTr="007338AF">
        <w:trPr>
          <w:trHeight w:val="288"/>
        </w:trPr>
        <w:tc>
          <w:tcPr>
            <w:tcW w:w="3888" w:type="dxa"/>
            <w:shd w:val="clear" w:color="auto" w:fill="auto"/>
            <w:vAlign w:val="center"/>
          </w:tcPr>
          <w:p w14:paraId="6B190AB2" w14:textId="77777777" w:rsidR="006516A2" w:rsidRPr="00662519" w:rsidRDefault="006516A2" w:rsidP="007338AF">
            <w:pPr>
              <w:rPr>
                <w:rFonts w:ascii="Times New Roman" w:hAnsi="Times New Roman" w:cs="Times New Roman"/>
                <w:sz w:val="24"/>
              </w:rPr>
            </w:pPr>
            <w:r w:rsidRPr="00662519">
              <w:rPr>
                <w:rFonts w:ascii="Times New Roman" w:hAnsi="Times New Roman" w:cs="Times New Roman"/>
                <w:sz w:val="24"/>
              </w:rPr>
              <w:t>Fakulteti/Departamenti: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ABC50BD" w14:textId="77777777" w:rsidR="006516A2" w:rsidRPr="00662519" w:rsidRDefault="006516A2" w:rsidP="007338A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16A2" w:rsidRPr="00662519" w14:paraId="18410C3E" w14:textId="77777777" w:rsidTr="007338AF">
        <w:trPr>
          <w:trHeight w:val="288"/>
        </w:trPr>
        <w:tc>
          <w:tcPr>
            <w:tcW w:w="3888" w:type="dxa"/>
            <w:shd w:val="clear" w:color="auto" w:fill="auto"/>
            <w:vAlign w:val="center"/>
          </w:tcPr>
          <w:p w14:paraId="6C6AB671" w14:textId="77777777" w:rsidR="006516A2" w:rsidRPr="00662519" w:rsidRDefault="006516A2" w:rsidP="007338AF">
            <w:pPr>
              <w:rPr>
                <w:rFonts w:ascii="Times New Roman" w:hAnsi="Times New Roman" w:cs="Times New Roman"/>
                <w:sz w:val="24"/>
              </w:rPr>
            </w:pPr>
            <w:r w:rsidRPr="00662519">
              <w:rPr>
                <w:rFonts w:ascii="Times New Roman" w:hAnsi="Times New Roman" w:cs="Times New Roman"/>
                <w:sz w:val="24"/>
              </w:rPr>
              <w:t>Universiteti: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4E60B01" w14:textId="77777777" w:rsidR="006516A2" w:rsidRPr="00662519" w:rsidRDefault="006516A2" w:rsidP="007338A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27F6910" w14:textId="77777777" w:rsidR="0074792A" w:rsidRPr="00424BBE" w:rsidRDefault="0074792A" w:rsidP="000F36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</w:p>
    <w:p w14:paraId="3CEE49AE" w14:textId="77777777" w:rsidR="0074792A" w:rsidRPr="00424BBE" w:rsidRDefault="0074792A" w:rsidP="000F36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</w:p>
    <w:p w14:paraId="1C8D5AE6" w14:textId="77777777" w:rsidR="00B554D4" w:rsidRDefault="00B554D4" w:rsidP="006309E5">
      <w:pPr>
        <w:spacing w:after="120"/>
        <w:ind w:left="907" w:hanging="907"/>
        <w:jc w:val="both"/>
        <w:rPr>
          <w:rFonts w:ascii="Times New Roman" w:hAnsi="Times New Roman" w:cs="Times New Roman"/>
          <w:b/>
          <w:sz w:val="24"/>
        </w:rPr>
      </w:pPr>
    </w:p>
    <w:p w14:paraId="75E4F65A" w14:textId="77777777" w:rsidR="00B554D4" w:rsidRDefault="00B554D4" w:rsidP="006309E5">
      <w:pPr>
        <w:spacing w:after="120"/>
        <w:ind w:left="907" w:hanging="907"/>
        <w:jc w:val="both"/>
        <w:rPr>
          <w:rFonts w:ascii="Times New Roman" w:hAnsi="Times New Roman" w:cs="Times New Roman"/>
          <w:b/>
          <w:sz w:val="24"/>
        </w:rPr>
      </w:pPr>
    </w:p>
    <w:p w14:paraId="6BCBE1DD" w14:textId="77777777" w:rsidR="006309E5" w:rsidRPr="00662519" w:rsidRDefault="006309E5" w:rsidP="006309E5">
      <w:pPr>
        <w:spacing w:after="120"/>
        <w:ind w:left="907" w:hanging="907"/>
        <w:jc w:val="both"/>
        <w:rPr>
          <w:rFonts w:ascii="Times New Roman" w:hAnsi="Times New Roman" w:cs="Times New Roman"/>
          <w:b/>
          <w:sz w:val="24"/>
        </w:rPr>
      </w:pPr>
      <w:r w:rsidRPr="00662519">
        <w:rPr>
          <w:rFonts w:ascii="Times New Roman" w:hAnsi="Times New Roman" w:cs="Times New Roman"/>
          <w:b/>
          <w:sz w:val="24"/>
        </w:rPr>
        <w:t xml:space="preserve">Përmbledhje e </w:t>
      </w:r>
      <w:r w:rsidRPr="00662519">
        <w:rPr>
          <w:rFonts w:ascii="Times New Roman" w:hAnsi="Times New Roman" w:cs="Times New Roman"/>
          <w:b/>
          <w:color w:val="000000"/>
          <w:sz w:val="24"/>
        </w:rPr>
        <w:t>kontributit të kandidatit sipas kategorive</w:t>
      </w:r>
    </w:p>
    <w:p w14:paraId="07A4CF34" w14:textId="77777777" w:rsidR="006309E5" w:rsidRPr="00662519" w:rsidRDefault="006309E5" w:rsidP="006309E5">
      <w:pPr>
        <w:rPr>
          <w:rFonts w:ascii="Times New Roman" w:hAnsi="Times New Roman" w:cs="Times New Roman"/>
          <w:sz w:val="24"/>
        </w:rPr>
      </w:pPr>
    </w:p>
    <w:tbl>
      <w:tblPr>
        <w:tblW w:w="91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517"/>
      </w:tblGrid>
      <w:tr w:rsidR="005E13E6" w:rsidRPr="0006080E" w14:paraId="5D4935AD" w14:textId="77777777" w:rsidTr="00BB2670">
        <w:tc>
          <w:tcPr>
            <w:tcW w:w="6663" w:type="dxa"/>
            <w:tcBorders>
              <w:bottom w:val="double" w:sz="4" w:space="0" w:color="auto"/>
            </w:tcBorders>
            <w:shd w:val="clear" w:color="auto" w:fill="auto"/>
          </w:tcPr>
          <w:p w14:paraId="58ADB15D" w14:textId="77777777" w:rsidR="005E13E6" w:rsidRPr="0006080E" w:rsidRDefault="005E13E6" w:rsidP="007B2916">
            <w:pPr>
              <w:spacing w:before="80" w:after="20"/>
              <w:ind w:left="5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6080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Veprimtaria  e kandidatit</w:t>
            </w:r>
          </w:p>
        </w:tc>
        <w:tc>
          <w:tcPr>
            <w:tcW w:w="2517" w:type="dxa"/>
            <w:tcBorders>
              <w:bottom w:val="double" w:sz="4" w:space="0" w:color="auto"/>
            </w:tcBorders>
            <w:shd w:val="clear" w:color="auto" w:fill="auto"/>
          </w:tcPr>
          <w:p w14:paraId="1A7A34D3" w14:textId="77777777" w:rsidR="005E13E6" w:rsidRPr="0006080E" w:rsidRDefault="005E13E6" w:rsidP="007B2916">
            <w:pPr>
              <w:spacing w:before="20" w:after="20"/>
              <w:ind w:left="5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6080E">
              <w:rPr>
                <w:rFonts w:ascii="Times New Roman" w:hAnsi="Times New Roman" w:cs="Times New Roman"/>
                <w:color w:val="000000"/>
                <w:szCs w:val="22"/>
              </w:rPr>
              <w:t>N</w:t>
            </w:r>
            <w:r w:rsidR="00F07131" w:rsidRPr="0006080E">
              <w:rPr>
                <w:rFonts w:ascii="Times New Roman" w:hAnsi="Times New Roman" w:cs="Times New Roman"/>
                <w:color w:val="000000"/>
                <w:szCs w:val="22"/>
              </w:rPr>
              <w:t>umri i kontributeve</w:t>
            </w:r>
          </w:p>
        </w:tc>
      </w:tr>
      <w:tr w:rsidR="005E13E6" w:rsidRPr="0006080E" w14:paraId="704E3107" w14:textId="77777777" w:rsidTr="00BB2670">
        <w:tc>
          <w:tcPr>
            <w:tcW w:w="6663" w:type="dxa"/>
            <w:tcBorders>
              <w:top w:val="double" w:sz="4" w:space="0" w:color="auto"/>
            </w:tcBorders>
            <w:vAlign w:val="center"/>
          </w:tcPr>
          <w:p w14:paraId="5C9D226F" w14:textId="3793B198" w:rsidR="005E13E6" w:rsidRPr="00CD248A" w:rsidRDefault="00F07131" w:rsidP="004F0BCC">
            <w:pPr>
              <w:spacing w:before="20" w:after="20"/>
              <w:ind w:left="51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7D3FBF">
              <w:rPr>
                <w:rFonts w:ascii="Times New Roman" w:hAnsi="Times New Roman" w:cs="Times New Roman"/>
                <w:color w:val="000000" w:themeColor="text1"/>
                <w:szCs w:val="22"/>
              </w:rPr>
              <w:t>Pu</w:t>
            </w:r>
            <w:r w:rsidR="005E13E6" w:rsidRPr="007D3FBF">
              <w:rPr>
                <w:rFonts w:ascii="Times New Roman" w:hAnsi="Times New Roman" w:cs="Times New Roman"/>
                <w:color w:val="000000" w:themeColor="text1"/>
                <w:szCs w:val="22"/>
              </w:rPr>
              <w:t>blikime</w:t>
            </w:r>
            <w:r w:rsidRPr="007D3FB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5E13E6" w:rsidRPr="007D3FB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në revista ndërkombëtare</w:t>
            </w:r>
            <w:r w:rsidR="007D594D" w:rsidRPr="007D3FB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r w:rsidR="00AF4F55" w:rsidRPr="007D3FB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në përputhje me </w:t>
            </w:r>
            <w:r w:rsidR="005E13E6" w:rsidRPr="007D3FB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Rregullore</w:t>
            </w:r>
            <w:r w:rsidR="00AF4F55" w:rsidRPr="007D3FBF">
              <w:rPr>
                <w:rFonts w:ascii="Times New Roman" w:hAnsi="Times New Roman" w:cs="Times New Roman"/>
                <w:color w:val="000000" w:themeColor="text1"/>
                <w:szCs w:val="22"/>
              </w:rPr>
              <w:t>n</w:t>
            </w:r>
            <w:r w:rsidR="005E13E6" w:rsidRPr="007D3FB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CD248A" w:rsidRPr="007D3FBF">
              <w:rPr>
                <w:rFonts w:ascii="Times New Roman" w:hAnsi="Times New Roman" w:cs="Times New Roman"/>
                <w:color w:val="000000" w:themeColor="text1"/>
                <w:szCs w:val="22"/>
              </w:rPr>
              <w:t>Nr.</w:t>
            </w:r>
            <w:r w:rsidR="007D3FBF" w:rsidRPr="007D3FBF">
              <w:rPr>
                <w:rFonts w:ascii="Times New Roman" w:hAnsi="Times New Roman" w:cs="Times New Roman"/>
                <w:color w:val="000000" w:themeColor="text1"/>
                <w:szCs w:val="22"/>
              </w:rPr>
              <w:t>886</w:t>
            </w:r>
            <w:r w:rsidR="005E13E6" w:rsidRPr="007D3FB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r w:rsidR="00FA1790" w:rsidRPr="007D3FB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të </w:t>
            </w:r>
            <w:r w:rsidR="005E13E6" w:rsidRPr="007D3FBF">
              <w:rPr>
                <w:rFonts w:ascii="Times New Roman" w:hAnsi="Times New Roman" w:cs="Times New Roman"/>
                <w:color w:val="000000" w:themeColor="text1"/>
                <w:szCs w:val="22"/>
              </w:rPr>
              <w:t>datë</w:t>
            </w:r>
            <w:r w:rsidR="00FA1790" w:rsidRPr="007D3FB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s </w:t>
            </w:r>
            <w:r w:rsidR="007D3FBF" w:rsidRPr="007D3FBF">
              <w:rPr>
                <w:rFonts w:ascii="Times New Roman" w:hAnsi="Times New Roman" w:cs="Times New Roman"/>
                <w:color w:val="000000" w:themeColor="text1"/>
                <w:szCs w:val="22"/>
              </w:rPr>
              <w:t>27</w:t>
            </w:r>
            <w:r w:rsidR="005E13E6" w:rsidRPr="007D3FBF">
              <w:rPr>
                <w:rFonts w:ascii="Times New Roman" w:hAnsi="Times New Roman" w:cs="Times New Roman"/>
                <w:color w:val="000000" w:themeColor="text1"/>
                <w:szCs w:val="22"/>
              </w:rPr>
              <w:t>.0</w:t>
            </w:r>
            <w:r w:rsidR="007D3FBF" w:rsidRPr="007D3FBF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  <w:r w:rsidR="005E13E6" w:rsidRPr="007D3FBF">
              <w:rPr>
                <w:rFonts w:ascii="Times New Roman" w:hAnsi="Times New Roman" w:cs="Times New Roman"/>
                <w:color w:val="000000" w:themeColor="text1"/>
                <w:szCs w:val="22"/>
              </w:rPr>
              <w:t>.202</w:t>
            </w:r>
            <w:r w:rsidR="007D3FBF" w:rsidRPr="007D3FBF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5E13E6" w:rsidRPr="007D3FB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r w:rsidR="00A546B4" w:rsidRPr="007D3FBF">
              <w:rPr>
                <w:rFonts w:ascii="Times New Roman" w:hAnsi="Times New Roman" w:cs="Times New Roman"/>
                <w:color w:val="000000" w:themeColor="text1"/>
                <w:szCs w:val="22"/>
              </w:rPr>
              <w:t>Shtojca II, paragrafi</w:t>
            </w:r>
            <w:r w:rsidR="0006080E" w:rsidRPr="007D3FB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A</w:t>
            </w:r>
            <w:r w:rsidR="00A546B4" w:rsidRPr="007D3FB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r w:rsidR="005E13E6" w:rsidRPr="007D3FB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si autor i parë </w:t>
            </w:r>
            <w:r w:rsidR="006222E4" w:rsidRPr="007D3FBF">
              <w:rPr>
                <w:rFonts w:ascii="Times New Roman" w:hAnsi="Times New Roman" w:cs="Times New Roman"/>
                <w:color w:val="000000" w:themeColor="text1"/>
                <w:szCs w:val="22"/>
              </w:rPr>
              <w:t>dhe/</w:t>
            </w:r>
            <w:r w:rsidR="005E13E6" w:rsidRPr="007D3FBF">
              <w:rPr>
                <w:rFonts w:ascii="Times New Roman" w:hAnsi="Times New Roman" w:cs="Times New Roman"/>
                <w:color w:val="000000" w:themeColor="text1"/>
                <w:szCs w:val="22"/>
              </w:rPr>
              <w:t>ose autor korrespondent</w:t>
            </w:r>
            <w:r w:rsidR="006B5A7F" w:rsidRPr="007D3FB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5E13E6" w:rsidRPr="007D3FBF">
              <w:rPr>
                <w:rFonts w:ascii="Times New Roman" w:hAnsi="Times New Roman" w:cs="Times New Roman"/>
                <w:color w:val="000000" w:themeColor="text1"/>
                <w:szCs w:val="22"/>
              </w:rPr>
              <w:t>(Tabela II.1)</w:t>
            </w:r>
          </w:p>
        </w:tc>
        <w:tc>
          <w:tcPr>
            <w:tcW w:w="2517" w:type="dxa"/>
            <w:tcBorders>
              <w:top w:val="double" w:sz="4" w:space="0" w:color="auto"/>
            </w:tcBorders>
            <w:vAlign w:val="center"/>
          </w:tcPr>
          <w:p w14:paraId="133EEE71" w14:textId="77777777" w:rsidR="005E13E6" w:rsidRPr="0006080E" w:rsidRDefault="005E13E6" w:rsidP="00D93105">
            <w:pPr>
              <w:spacing w:before="20" w:after="20"/>
              <w:ind w:left="51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5E13E6" w:rsidRPr="0006080E" w14:paraId="4C9F806A" w14:textId="77777777" w:rsidTr="00BB2670">
        <w:tc>
          <w:tcPr>
            <w:tcW w:w="6663" w:type="dxa"/>
            <w:vAlign w:val="center"/>
          </w:tcPr>
          <w:p w14:paraId="02BBBA6E" w14:textId="77777777" w:rsidR="005E13E6" w:rsidRPr="0006080E" w:rsidRDefault="00F07131" w:rsidP="004F0BCC">
            <w:pPr>
              <w:spacing w:before="20" w:after="20"/>
              <w:ind w:left="51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6080E">
              <w:rPr>
                <w:rFonts w:ascii="Times New Roman" w:hAnsi="Times New Roman" w:cs="Times New Roman"/>
                <w:color w:val="000000"/>
                <w:szCs w:val="22"/>
              </w:rPr>
              <w:t>Monografi</w:t>
            </w:r>
            <w:r w:rsidR="0092005A" w:rsidRPr="0006080E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="00AD4FBE" w:rsidRPr="0006080E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="0092005A" w:rsidRPr="0006080E">
              <w:rPr>
                <w:rFonts w:ascii="Times New Roman" w:hAnsi="Times New Roman" w:cs="Times New Roman"/>
                <w:color w:val="000000"/>
                <w:szCs w:val="22"/>
              </w:rPr>
              <w:t>(Tabela II.4)</w:t>
            </w:r>
          </w:p>
        </w:tc>
        <w:tc>
          <w:tcPr>
            <w:tcW w:w="2517" w:type="dxa"/>
            <w:vAlign w:val="center"/>
          </w:tcPr>
          <w:p w14:paraId="76EBBC30" w14:textId="77777777" w:rsidR="005E13E6" w:rsidRPr="0006080E" w:rsidRDefault="005E13E6" w:rsidP="00D93105">
            <w:pPr>
              <w:spacing w:before="20" w:after="20"/>
              <w:ind w:left="51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AD4FBE" w:rsidRPr="0006080E" w14:paraId="545DCDA1" w14:textId="77777777" w:rsidTr="00BB2670">
        <w:tc>
          <w:tcPr>
            <w:tcW w:w="6663" w:type="dxa"/>
            <w:vAlign w:val="center"/>
          </w:tcPr>
          <w:p w14:paraId="1E0E408C" w14:textId="77777777" w:rsidR="00AD4FBE" w:rsidRPr="0006080E" w:rsidRDefault="00F07131" w:rsidP="004F0BCC">
            <w:pPr>
              <w:spacing w:before="20" w:after="20"/>
              <w:ind w:left="51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6080E">
              <w:rPr>
                <w:rFonts w:ascii="Times New Roman" w:hAnsi="Times New Roman" w:cs="Times New Roman"/>
                <w:color w:val="000000"/>
                <w:szCs w:val="22"/>
              </w:rPr>
              <w:t>Tekste mësimore</w:t>
            </w:r>
            <w:r w:rsidR="00AD4FBE" w:rsidRPr="0006080E">
              <w:rPr>
                <w:rFonts w:ascii="Times New Roman" w:hAnsi="Times New Roman" w:cs="Times New Roman"/>
                <w:color w:val="000000"/>
                <w:szCs w:val="22"/>
              </w:rPr>
              <w:t xml:space="preserve"> (Tabela II.5)</w:t>
            </w:r>
          </w:p>
        </w:tc>
        <w:tc>
          <w:tcPr>
            <w:tcW w:w="2517" w:type="dxa"/>
            <w:vAlign w:val="center"/>
          </w:tcPr>
          <w:p w14:paraId="23CEECC3" w14:textId="77777777" w:rsidR="00AD4FBE" w:rsidRPr="0006080E" w:rsidRDefault="00AD4FBE" w:rsidP="00D93105">
            <w:pPr>
              <w:spacing w:before="20" w:after="20"/>
              <w:ind w:left="51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AD4FBE" w:rsidRPr="0006080E" w14:paraId="18B7D22A" w14:textId="77777777" w:rsidTr="00BB2670">
        <w:trPr>
          <w:trHeight w:val="360"/>
        </w:trPr>
        <w:tc>
          <w:tcPr>
            <w:tcW w:w="6663" w:type="dxa"/>
            <w:vAlign w:val="center"/>
          </w:tcPr>
          <w:p w14:paraId="2DA67CB2" w14:textId="77777777" w:rsidR="00AD4FBE" w:rsidRPr="00FF5850" w:rsidRDefault="004F0BCC" w:rsidP="004D3942">
            <w:pPr>
              <w:spacing w:before="20" w:after="20"/>
              <w:ind w:left="51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5850">
              <w:rPr>
                <w:rFonts w:ascii="Times New Roman" w:hAnsi="Times New Roman" w:cs="Times New Roman"/>
                <w:color w:val="000000"/>
                <w:szCs w:val="22"/>
              </w:rPr>
              <w:t xml:space="preserve">Pjesëmarrje </w:t>
            </w:r>
            <w:r w:rsidR="00AD4FBE" w:rsidRPr="00FF5850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FF5850">
              <w:rPr>
                <w:rFonts w:ascii="Times New Roman" w:hAnsi="Times New Roman" w:cs="Times New Roman"/>
                <w:color w:val="000000"/>
                <w:szCs w:val="22"/>
              </w:rPr>
              <w:t xml:space="preserve">aktive </w:t>
            </w:r>
            <w:r w:rsidR="00AD4FBE" w:rsidRPr="00FF5850">
              <w:rPr>
                <w:rFonts w:ascii="Times New Roman" w:hAnsi="Times New Roman" w:cs="Times New Roman"/>
                <w:color w:val="000000"/>
                <w:szCs w:val="22"/>
              </w:rPr>
              <w:t>në konferenca shkencore ndërkombëtare (II.6)</w:t>
            </w:r>
          </w:p>
        </w:tc>
        <w:tc>
          <w:tcPr>
            <w:tcW w:w="2517" w:type="dxa"/>
            <w:vAlign w:val="center"/>
          </w:tcPr>
          <w:p w14:paraId="670A7F05" w14:textId="77777777" w:rsidR="00AD4FBE" w:rsidRPr="0006080E" w:rsidRDefault="00AD4FBE" w:rsidP="00D93105">
            <w:pPr>
              <w:spacing w:before="20" w:after="20"/>
              <w:ind w:left="51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AD4FBE" w:rsidRPr="0006080E" w14:paraId="6E2D1513" w14:textId="77777777" w:rsidTr="00BB2670">
        <w:trPr>
          <w:trHeight w:val="360"/>
        </w:trPr>
        <w:tc>
          <w:tcPr>
            <w:tcW w:w="6663" w:type="dxa"/>
            <w:vAlign w:val="center"/>
          </w:tcPr>
          <w:p w14:paraId="5F064596" w14:textId="77777777" w:rsidR="00AD4FBE" w:rsidRPr="00FF5850" w:rsidRDefault="004F0BCC" w:rsidP="004F0BCC">
            <w:pPr>
              <w:spacing w:before="20" w:after="20"/>
              <w:ind w:left="51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5850">
              <w:rPr>
                <w:rFonts w:ascii="Times New Roman" w:hAnsi="Times New Roman" w:cs="Times New Roman"/>
                <w:color w:val="000000"/>
                <w:szCs w:val="22"/>
              </w:rPr>
              <w:t>Pjesëmarrje</w:t>
            </w:r>
            <w:r w:rsidR="00CC6510" w:rsidRPr="00FF5850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FF5850">
              <w:rPr>
                <w:rFonts w:ascii="Times New Roman" w:hAnsi="Times New Roman" w:cs="Times New Roman"/>
                <w:color w:val="000000"/>
                <w:szCs w:val="22"/>
              </w:rPr>
              <w:t xml:space="preserve">aktive </w:t>
            </w:r>
            <w:r w:rsidR="00AD4FBE" w:rsidRPr="00FF5850">
              <w:rPr>
                <w:rFonts w:ascii="Times New Roman" w:hAnsi="Times New Roman" w:cs="Times New Roman"/>
                <w:color w:val="000000"/>
                <w:szCs w:val="22"/>
              </w:rPr>
              <w:t>në konferenca shkencore kombëtare (II.7)</w:t>
            </w:r>
          </w:p>
        </w:tc>
        <w:tc>
          <w:tcPr>
            <w:tcW w:w="2517" w:type="dxa"/>
            <w:vAlign w:val="center"/>
          </w:tcPr>
          <w:p w14:paraId="0EA86B67" w14:textId="77777777" w:rsidR="00AD4FBE" w:rsidRPr="0006080E" w:rsidRDefault="00AD4FBE" w:rsidP="00D93105">
            <w:pPr>
              <w:spacing w:before="20" w:after="20"/>
              <w:ind w:left="51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AD4FBE" w:rsidRPr="0006080E" w14:paraId="3E9E20B9" w14:textId="77777777" w:rsidTr="00BB2670">
        <w:tc>
          <w:tcPr>
            <w:tcW w:w="6663" w:type="dxa"/>
            <w:vAlign w:val="center"/>
          </w:tcPr>
          <w:p w14:paraId="528E5EC1" w14:textId="77777777" w:rsidR="009E22F4" w:rsidRPr="004D3942" w:rsidRDefault="00AD4FBE" w:rsidP="000A1D29">
            <w:pPr>
              <w:spacing w:before="20" w:after="20"/>
              <w:ind w:left="51"/>
              <w:jc w:val="both"/>
              <w:rPr>
                <w:rFonts w:ascii="Times New Roman" w:hAnsi="Times New Roman" w:cs="Times New Roman"/>
                <w:szCs w:val="22"/>
              </w:rPr>
            </w:pPr>
            <w:r w:rsidRPr="0006080E">
              <w:rPr>
                <w:rFonts w:ascii="Times New Roman" w:hAnsi="Times New Roman" w:cs="Times New Roman"/>
                <w:color w:val="000000"/>
                <w:szCs w:val="22"/>
              </w:rPr>
              <w:t>Udh</w:t>
            </w:r>
            <w:r w:rsidRPr="0006080E">
              <w:rPr>
                <w:rFonts w:ascii="Times New Roman" w:hAnsi="Times New Roman" w:cs="Times New Roman"/>
                <w:szCs w:val="22"/>
              </w:rPr>
              <w:t xml:space="preserve">ëheqje të temave master </w:t>
            </w:r>
            <w:r w:rsidR="000A1D29">
              <w:rPr>
                <w:rFonts w:ascii="Times New Roman" w:hAnsi="Times New Roman" w:cs="Times New Roman"/>
                <w:szCs w:val="22"/>
              </w:rPr>
              <w:t xml:space="preserve">dhe </w:t>
            </w:r>
            <w:r w:rsidR="000A1D29">
              <w:rPr>
                <w:rFonts w:ascii="Times New Roman" w:hAnsi="Times New Roman" w:cs="Times New Roman"/>
                <w:color w:val="000000"/>
                <w:szCs w:val="22"/>
              </w:rPr>
              <w:t xml:space="preserve">të doktoratës </w:t>
            </w:r>
            <w:r w:rsidR="000A1D29" w:rsidRPr="0006080E">
              <w:rPr>
                <w:rFonts w:ascii="Times New Roman" w:hAnsi="Times New Roman" w:cs="Times New Roman"/>
                <w:szCs w:val="22"/>
              </w:rPr>
              <w:t>(Tabela I.3)</w:t>
            </w:r>
          </w:p>
        </w:tc>
        <w:tc>
          <w:tcPr>
            <w:tcW w:w="2517" w:type="dxa"/>
            <w:vAlign w:val="center"/>
          </w:tcPr>
          <w:p w14:paraId="3AD5FED6" w14:textId="77777777" w:rsidR="00AD4FBE" w:rsidRPr="0006080E" w:rsidRDefault="00AD4FBE" w:rsidP="00D93105">
            <w:pPr>
              <w:spacing w:before="20" w:after="20"/>
              <w:ind w:left="51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AD4FBE" w:rsidRPr="0006080E" w14:paraId="19BD1DE4" w14:textId="77777777" w:rsidTr="00BB2670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A2FE6" w14:textId="77777777" w:rsidR="00AD4FBE" w:rsidRPr="0006080E" w:rsidRDefault="00AD4FBE" w:rsidP="004F0BCC">
            <w:pPr>
              <w:spacing w:before="20" w:after="20"/>
              <w:ind w:left="51"/>
              <w:jc w:val="both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06080E">
              <w:rPr>
                <w:rFonts w:ascii="Times New Roman" w:hAnsi="Times New Roman" w:cs="Times New Roman"/>
                <w:color w:val="000000"/>
                <w:szCs w:val="22"/>
              </w:rPr>
              <w:t>Trajnime p</w:t>
            </w:r>
            <w:r w:rsidRPr="0006080E">
              <w:rPr>
                <w:rFonts w:ascii="Times New Roman" w:hAnsi="Times New Roman" w:cs="Times New Roman"/>
                <w:szCs w:val="22"/>
              </w:rPr>
              <w:t>ër mësimdhënie (Tabela I.4)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C6A76" w14:textId="77777777" w:rsidR="00AD4FBE" w:rsidRPr="0006080E" w:rsidRDefault="00AD4FBE" w:rsidP="00D93105">
            <w:pPr>
              <w:spacing w:before="20" w:after="20"/>
              <w:ind w:left="51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AD4FBE" w:rsidRPr="0006080E" w14:paraId="22BB0D0C" w14:textId="77777777" w:rsidTr="00BB2670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07252" w14:textId="77777777" w:rsidR="00AD4FBE" w:rsidRPr="0006080E" w:rsidRDefault="00AD4FBE" w:rsidP="004F0BCC">
            <w:pPr>
              <w:spacing w:before="20" w:after="20"/>
              <w:ind w:left="51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6080E">
              <w:rPr>
                <w:rFonts w:ascii="Times New Roman" w:hAnsi="Times New Roman" w:cs="Times New Roman"/>
                <w:color w:val="000000"/>
                <w:szCs w:val="22"/>
              </w:rPr>
              <w:t>Projekte t</w:t>
            </w:r>
            <w:r w:rsidRPr="0006080E">
              <w:rPr>
                <w:rFonts w:ascii="Times New Roman" w:hAnsi="Times New Roman" w:cs="Times New Roman"/>
                <w:szCs w:val="22"/>
              </w:rPr>
              <w:t xml:space="preserve">ë kërkimeve </w:t>
            </w:r>
            <w:r w:rsidRPr="0006080E">
              <w:rPr>
                <w:rFonts w:ascii="Times New Roman" w:hAnsi="Times New Roman" w:cs="Times New Roman"/>
                <w:color w:val="000000"/>
                <w:szCs w:val="22"/>
              </w:rPr>
              <w:t xml:space="preserve"> themelore  dhe t</w:t>
            </w:r>
            <w:r w:rsidRPr="0006080E">
              <w:rPr>
                <w:rFonts w:ascii="Times New Roman" w:hAnsi="Times New Roman" w:cs="Times New Roman"/>
                <w:szCs w:val="22"/>
              </w:rPr>
              <w:t>ë aplikueshme ( Tabela II.11)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E79FF" w14:textId="77777777" w:rsidR="00AD4FBE" w:rsidRPr="0006080E" w:rsidRDefault="00AD4FBE" w:rsidP="00D93105">
            <w:pPr>
              <w:spacing w:before="20" w:after="20"/>
              <w:ind w:left="51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</w:tbl>
    <w:p w14:paraId="7CF03DED" w14:textId="77777777" w:rsidR="006309E5" w:rsidRPr="00662519" w:rsidRDefault="006309E5" w:rsidP="006309E5">
      <w:pPr>
        <w:jc w:val="both"/>
        <w:rPr>
          <w:rFonts w:ascii="Times New Roman" w:hAnsi="Times New Roman" w:cs="Times New Roman"/>
          <w:sz w:val="24"/>
          <w:u w:val="single"/>
        </w:rPr>
      </w:pPr>
    </w:p>
    <w:p w14:paraId="2784B29F" w14:textId="77777777" w:rsidR="006309E5" w:rsidRPr="00807FAA" w:rsidRDefault="00276F11" w:rsidP="00B554D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2"/>
        </w:rPr>
      </w:pPr>
      <w:r w:rsidRPr="00807FAA">
        <w:rPr>
          <w:rFonts w:ascii="Times New Roman" w:hAnsi="Times New Roman" w:cs="Times New Roman"/>
          <w:color w:val="000000"/>
          <w:szCs w:val="22"/>
        </w:rPr>
        <w:t>Për pozitat ku zbatohet vlerësimi me pikë:</w:t>
      </w:r>
    </w:p>
    <w:tbl>
      <w:tblPr>
        <w:tblW w:w="91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517"/>
      </w:tblGrid>
      <w:tr w:rsidR="00276F11" w:rsidRPr="00662519" w14:paraId="2AB4212B" w14:textId="77777777" w:rsidTr="00BB2670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54B9D" w14:textId="77777777" w:rsidR="00BB2670" w:rsidRDefault="00276F11" w:rsidP="0072685B">
            <w:pPr>
              <w:spacing w:before="20" w:after="20"/>
              <w:ind w:left="51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07FAA">
              <w:rPr>
                <w:rFonts w:ascii="Times New Roman" w:hAnsi="Times New Roman" w:cs="Times New Roman"/>
                <w:color w:val="000000"/>
                <w:szCs w:val="22"/>
              </w:rPr>
              <w:t>Numri total i pikëve të  akumuluara</w:t>
            </w:r>
          </w:p>
          <w:p w14:paraId="33F2954F" w14:textId="77777777" w:rsidR="00A32910" w:rsidRPr="00BB2670" w:rsidRDefault="00BB2670" w:rsidP="00BB2670">
            <w:pPr>
              <w:spacing w:before="20" w:after="20"/>
              <w:ind w:left="51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(Prof.ass.dr→</w:t>
            </w:r>
            <w:r w:rsidRPr="00807FAA">
              <w:rPr>
                <w:rFonts w:ascii="Times New Roman" w:hAnsi="Times New Roman" w:cs="Times New Roman"/>
                <w:color w:val="000000"/>
                <w:szCs w:val="22"/>
              </w:rPr>
              <w:t xml:space="preserve"> Tabela  IV.3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 Asistent→</w:t>
            </w:r>
            <w:r w:rsidRPr="00807FAA">
              <w:rPr>
                <w:rFonts w:ascii="Times New Roman" w:hAnsi="Times New Roman" w:cs="Times New Roman"/>
                <w:color w:val="000000"/>
                <w:szCs w:val="22"/>
              </w:rPr>
              <w:t xml:space="preserve"> Tabela IV.4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>A</w:t>
            </w:r>
            <w:r w:rsidRPr="00807FAA">
              <w:rPr>
                <w:rFonts w:ascii="Times New Roman" w:hAnsi="Times New Roman" w:cs="Times New Roman"/>
                <w:szCs w:val="22"/>
              </w:rPr>
              <w:t>sistent në lëndë klinike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→ </w:t>
            </w:r>
            <w:r w:rsidRPr="00807FAA">
              <w:rPr>
                <w:rFonts w:ascii="Times New Roman" w:hAnsi="Times New Roman" w:cs="Times New Roman"/>
                <w:color w:val="000000"/>
                <w:szCs w:val="22"/>
              </w:rPr>
              <w:t>Tabela IV.5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)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6D847" w14:textId="77777777" w:rsidR="00276F11" w:rsidRPr="00662519" w:rsidRDefault="00276F11" w:rsidP="0072685B">
            <w:pPr>
              <w:spacing w:before="20" w:after="20"/>
              <w:ind w:left="5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14:paraId="5B692E62" w14:textId="77777777" w:rsidR="006309E5" w:rsidRPr="00662519" w:rsidRDefault="006309E5" w:rsidP="000F36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14:paraId="6D25558B" w14:textId="77777777" w:rsidR="006309E5" w:rsidRPr="00662519" w:rsidRDefault="006309E5" w:rsidP="000F36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14:paraId="4C4F9D92" w14:textId="77777777" w:rsidR="006309E5" w:rsidRPr="00662519" w:rsidRDefault="006309E5" w:rsidP="000F36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14:paraId="255CCF6B" w14:textId="77777777" w:rsidR="006309E5" w:rsidRPr="00662519" w:rsidRDefault="006309E5" w:rsidP="000F36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14:paraId="748E0C7E" w14:textId="77777777" w:rsidR="006309E5" w:rsidRDefault="006309E5" w:rsidP="000F36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14:paraId="088228B3" w14:textId="77777777" w:rsidR="00B554D4" w:rsidRDefault="00B554D4" w:rsidP="000F36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14:paraId="0460164D" w14:textId="77777777" w:rsidR="000A1D29" w:rsidRDefault="000A1D29" w:rsidP="000F36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14:paraId="75442F15" w14:textId="77777777" w:rsidR="00B554D4" w:rsidRDefault="00B554D4" w:rsidP="000F36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14:paraId="53CF31C9" w14:textId="77777777" w:rsidR="00B554D4" w:rsidRDefault="00B554D4" w:rsidP="000F36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14:paraId="4EB5E148" w14:textId="77777777" w:rsidR="00B554D4" w:rsidRDefault="00B554D4" w:rsidP="000F36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14:paraId="7DBCA31B" w14:textId="77777777" w:rsidR="00B554D4" w:rsidRDefault="00B554D4" w:rsidP="000F36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14:paraId="48CA445C" w14:textId="77777777" w:rsidR="000F3621" w:rsidRPr="00662519" w:rsidRDefault="000F3621" w:rsidP="001D3493">
      <w:pPr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</w:rPr>
      </w:pPr>
      <w:r w:rsidRPr="00662519">
        <w:rPr>
          <w:rFonts w:ascii="Times New Roman" w:hAnsi="Times New Roman" w:cs="Times New Roman"/>
          <w:b/>
          <w:sz w:val="24"/>
        </w:rPr>
        <w:t>Të dhënat lidhur me aktivitetin arsimor të kandidatit</w:t>
      </w:r>
    </w:p>
    <w:p w14:paraId="1933E13A" w14:textId="77777777" w:rsidR="00E65871" w:rsidRPr="007D3FBF" w:rsidRDefault="000F3621" w:rsidP="00E65871">
      <w:pPr>
        <w:spacing w:before="240" w:after="120"/>
        <w:jc w:val="both"/>
        <w:rPr>
          <w:rFonts w:ascii="Times New Roman" w:hAnsi="Times New Roman" w:cs="Times New Roman"/>
          <w:b/>
        </w:rPr>
      </w:pPr>
      <w:r w:rsidRPr="00662519">
        <w:rPr>
          <w:rFonts w:ascii="Times New Roman" w:hAnsi="Times New Roman" w:cs="Times New Roman"/>
          <w:b/>
          <w:bCs/>
          <w:sz w:val="24"/>
        </w:rPr>
        <w:t xml:space="preserve">Tabela I.1 </w:t>
      </w:r>
      <w:r w:rsidR="00E65871" w:rsidRPr="007D3FBF">
        <w:rPr>
          <w:rFonts w:ascii="Times New Roman" w:hAnsi="Times New Roman" w:cs="Times New Roman"/>
          <w:bCs/>
        </w:rPr>
        <w:t xml:space="preserve">Aktivitetet mësimore, me përqendrim në fushën të cilës i takojnë lëndët e shpallura në konkurs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E65871" w:rsidRPr="00662519" w14:paraId="7BE4826B" w14:textId="77777777" w:rsidTr="006222E4">
        <w:tc>
          <w:tcPr>
            <w:tcW w:w="1771" w:type="dxa"/>
            <w:tcBorders>
              <w:bottom w:val="double" w:sz="4" w:space="0" w:color="auto"/>
            </w:tcBorders>
            <w:vAlign w:val="bottom"/>
          </w:tcPr>
          <w:p w14:paraId="1F4FB322" w14:textId="1B0098C8" w:rsidR="00E65871" w:rsidRPr="007D3FBF" w:rsidRDefault="00E65871" w:rsidP="00E65871">
            <w:pPr>
              <w:spacing w:before="60" w:after="60"/>
              <w:jc w:val="center"/>
              <w:rPr>
                <w:rFonts w:ascii="Times New Roman" w:hAnsi="Times New Roman" w:cs="Times New Roman"/>
                <w:szCs w:val="22"/>
              </w:rPr>
            </w:pPr>
            <w:r w:rsidRPr="007D3FBF">
              <w:rPr>
                <w:rFonts w:ascii="Times New Roman" w:hAnsi="Times New Roman" w:cs="Times New Roman"/>
                <w:szCs w:val="22"/>
              </w:rPr>
              <w:t xml:space="preserve">Emri &amp; niveli i lëndës </w:t>
            </w:r>
          </w:p>
        </w:tc>
        <w:tc>
          <w:tcPr>
            <w:tcW w:w="1771" w:type="dxa"/>
            <w:tcBorders>
              <w:bottom w:val="double" w:sz="4" w:space="0" w:color="auto"/>
            </w:tcBorders>
            <w:vAlign w:val="bottom"/>
          </w:tcPr>
          <w:p w14:paraId="4F97F033" w14:textId="5C6A8B45" w:rsidR="00E65871" w:rsidRPr="007D3FBF" w:rsidRDefault="00E65871" w:rsidP="00E65871">
            <w:pPr>
              <w:spacing w:before="60" w:after="60"/>
              <w:jc w:val="center"/>
              <w:rPr>
                <w:rFonts w:ascii="Times New Roman" w:hAnsi="Times New Roman" w:cs="Times New Roman"/>
                <w:szCs w:val="22"/>
              </w:rPr>
            </w:pPr>
            <w:r w:rsidRPr="007D3FBF">
              <w:rPr>
                <w:rFonts w:ascii="Times New Roman" w:hAnsi="Times New Roman" w:cs="Times New Roman"/>
                <w:szCs w:val="22"/>
              </w:rPr>
              <w:t>Viti &amp; Semestri kur është ligjëruar</w:t>
            </w:r>
          </w:p>
        </w:tc>
        <w:tc>
          <w:tcPr>
            <w:tcW w:w="1771" w:type="dxa"/>
            <w:tcBorders>
              <w:bottom w:val="double" w:sz="4" w:space="0" w:color="auto"/>
            </w:tcBorders>
            <w:vAlign w:val="bottom"/>
          </w:tcPr>
          <w:p w14:paraId="12E6ADFF" w14:textId="77777777" w:rsidR="00E65871" w:rsidRPr="007D3FBF" w:rsidRDefault="00E65871" w:rsidP="00E65871">
            <w:pPr>
              <w:spacing w:before="60" w:after="60"/>
              <w:jc w:val="center"/>
              <w:rPr>
                <w:rFonts w:ascii="Times New Roman" w:hAnsi="Times New Roman" w:cs="Times New Roman"/>
                <w:szCs w:val="22"/>
              </w:rPr>
            </w:pPr>
            <w:r w:rsidRPr="007D3FBF">
              <w:rPr>
                <w:rFonts w:ascii="Times New Roman" w:hAnsi="Times New Roman" w:cs="Times New Roman"/>
                <w:szCs w:val="22"/>
              </w:rPr>
              <w:t>Numri i përafërt i studentëve</w:t>
            </w:r>
          </w:p>
        </w:tc>
        <w:tc>
          <w:tcPr>
            <w:tcW w:w="1771" w:type="dxa"/>
            <w:tcBorders>
              <w:bottom w:val="double" w:sz="4" w:space="0" w:color="auto"/>
            </w:tcBorders>
            <w:vAlign w:val="bottom"/>
          </w:tcPr>
          <w:p w14:paraId="36ADBE78" w14:textId="77777777" w:rsidR="00E65871" w:rsidRPr="007D3FBF" w:rsidRDefault="00E65871" w:rsidP="00E65871">
            <w:pPr>
              <w:spacing w:before="60" w:after="60"/>
              <w:jc w:val="center"/>
              <w:rPr>
                <w:rFonts w:ascii="Times New Roman" w:hAnsi="Times New Roman" w:cs="Times New Roman"/>
                <w:szCs w:val="22"/>
              </w:rPr>
            </w:pPr>
            <w:r w:rsidRPr="007D3FBF">
              <w:rPr>
                <w:rFonts w:ascii="Times New Roman" w:hAnsi="Times New Roman" w:cs="Times New Roman"/>
                <w:szCs w:val="22"/>
              </w:rPr>
              <w:t>Numri i orëve për semestër</w:t>
            </w:r>
          </w:p>
        </w:tc>
        <w:tc>
          <w:tcPr>
            <w:tcW w:w="1772" w:type="dxa"/>
            <w:tcBorders>
              <w:bottom w:val="double" w:sz="4" w:space="0" w:color="auto"/>
            </w:tcBorders>
            <w:vAlign w:val="bottom"/>
          </w:tcPr>
          <w:p w14:paraId="4270C93A" w14:textId="77777777" w:rsidR="00E65871" w:rsidRPr="007D3FBF" w:rsidRDefault="00E65871" w:rsidP="00E65871">
            <w:pPr>
              <w:spacing w:before="60" w:after="60"/>
              <w:jc w:val="center"/>
              <w:rPr>
                <w:rFonts w:ascii="Times New Roman" w:hAnsi="Times New Roman" w:cs="Times New Roman"/>
                <w:szCs w:val="22"/>
              </w:rPr>
            </w:pPr>
            <w:r w:rsidRPr="007D3FBF">
              <w:rPr>
                <w:rFonts w:ascii="Times New Roman" w:hAnsi="Times New Roman" w:cs="Times New Roman"/>
                <w:szCs w:val="22"/>
              </w:rPr>
              <w:t>Forma e mësimdhënies (p.sh., ligjërata, mësim në ekip, tutorim, mbikëqyrje e punës praktike, online, punë në laborator)</w:t>
            </w:r>
          </w:p>
        </w:tc>
      </w:tr>
      <w:tr w:rsidR="000F3621" w:rsidRPr="00662519" w14:paraId="6CC9F8EF" w14:textId="77777777" w:rsidTr="007B2916">
        <w:trPr>
          <w:trHeight w:val="340"/>
        </w:trPr>
        <w:tc>
          <w:tcPr>
            <w:tcW w:w="1771" w:type="dxa"/>
            <w:tcBorders>
              <w:top w:val="double" w:sz="4" w:space="0" w:color="auto"/>
            </w:tcBorders>
          </w:tcPr>
          <w:p w14:paraId="086C4699" w14:textId="77777777" w:rsidR="000F3621" w:rsidRPr="00662519" w:rsidRDefault="000F3621" w:rsidP="007B291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</w:tcPr>
          <w:p w14:paraId="3CDD1BA5" w14:textId="77777777" w:rsidR="000F3621" w:rsidRPr="00662519" w:rsidRDefault="000F3621" w:rsidP="007B291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</w:tcPr>
          <w:p w14:paraId="097A6E66" w14:textId="77777777" w:rsidR="000F3621" w:rsidRPr="00662519" w:rsidRDefault="000F3621" w:rsidP="007B291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</w:tcPr>
          <w:p w14:paraId="38E9F049" w14:textId="77777777" w:rsidR="000F3621" w:rsidRPr="00662519" w:rsidRDefault="000F3621" w:rsidP="007B291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tcBorders>
              <w:top w:val="double" w:sz="4" w:space="0" w:color="auto"/>
            </w:tcBorders>
          </w:tcPr>
          <w:p w14:paraId="01B3E0F6" w14:textId="77777777" w:rsidR="000F3621" w:rsidRPr="00662519" w:rsidRDefault="000F3621" w:rsidP="007B291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621" w:rsidRPr="00662519" w14:paraId="05B73BD3" w14:textId="77777777" w:rsidTr="007B2916">
        <w:trPr>
          <w:trHeight w:val="340"/>
        </w:trPr>
        <w:tc>
          <w:tcPr>
            <w:tcW w:w="1771" w:type="dxa"/>
          </w:tcPr>
          <w:p w14:paraId="1B5FD22E" w14:textId="77777777" w:rsidR="000F3621" w:rsidRPr="00662519" w:rsidRDefault="000F3621" w:rsidP="007B291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1" w:type="dxa"/>
          </w:tcPr>
          <w:p w14:paraId="460EE1BD" w14:textId="77777777" w:rsidR="000F3621" w:rsidRPr="00662519" w:rsidRDefault="000F3621" w:rsidP="007B291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1" w:type="dxa"/>
          </w:tcPr>
          <w:p w14:paraId="43F6DDE3" w14:textId="77777777" w:rsidR="000F3621" w:rsidRPr="00662519" w:rsidRDefault="000F3621" w:rsidP="007B291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1" w:type="dxa"/>
          </w:tcPr>
          <w:p w14:paraId="70AB1937" w14:textId="77777777" w:rsidR="000F3621" w:rsidRPr="00662519" w:rsidRDefault="000F3621" w:rsidP="007B291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14:paraId="6EF34552" w14:textId="77777777" w:rsidR="000F3621" w:rsidRPr="00662519" w:rsidRDefault="000F3621" w:rsidP="007B291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621" w:rsidRPr="00662519" w14:paraId="294D4DC7" w14:textId="77777777" w:rsidTr="007B2916">
        <w:trPr>
          <w:trHeight w:val="340"/>
        </w:trPr>
        <w:tc>
          <w:tcPr>
            <w:tcW w:w="1771" w:type="dxa"/>
          </w:tcPr>
          <w:p w14:paraId="617EC9D1" w14:textId="77777777" w:rsidR="000F3621" w:rsidRPr="00662519" w:rsidRDefault="000F3621" w:rsidP="007B291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1" w:type="dxa"/>
          </w:tcPr>
          <w:p w14:paraId="581151A8" w14:textId="77777777" w:rsidR="000F3621" w:rsidRPr="00662519" w:rsidRDefault="000F3621" w:rsidP="007B291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1" w:type="dxa"/>
          </w:tcPr>
          <w:p w14:paraId="2B76881A" w14:textId="77777777" w:rsidR="000F3621" w:rsidRPr="00662519" w:rsidRDefault="000F3621" w:rsidP="007B291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1" w:type="dxa"/>
          </w:tcPr>
          <w:p w14:paraId="7D5020C3" w14:textId="77777777" w:rsidR="000F3621" w:rsidRPr="00662519" w:rsidRDefault="000F3621" w:rsidP="007B291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14:paraId="0605D872" w14:textId="77777777" w:rsidR="000F3621" w:rsidRPr="00662519" w:rsidRDefault="000F3621" w:rsidP="007B291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621" w:rsidRPr="00662519" w14:paraId="117CB915" w14:textId="77777777" w:rsidTr="007B2916">
        <w:trPr>
          <w:trHeight w:val="340"/>
        </w:trPr>
        <w:tc>
          <w:tcPr>
            <w:tcW w:w="1771" w:type="dxa"/>
          </w:tcPr>
          <w:p w14:paraId="15ADA642" w14:textId="77777777" w:rsidR="000F3621" w:rsidRPr="00662519" w:rsidRDefault="000F3621" w:rsidP="007B291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1" w:type="dxa"/>
          </w:tcPr>
          <w:p w14:paraId="41CFF915" w14:textId="77777777" w:rsidR="000F3621" w:rsidRPr="00662519" w:rsidRDefault="000F3621" w:rsidP="007B291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1" w:type="dxa"/>
          </w:tcPr>
          <w:p w14:paraId="629382ED" w14:textId="77777777" w:rsidR="000F3621" w:rsidRPr="00662519" w:rsidRDefault="000F3621" w:rsidP="007B291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1" w:type="dxa"/>
          </w:tcPr>
          <w:p w14:paraId="5012B84E" w14:textId="77777777" w:rsidR="000F3621" w:rsidRPr="00662519" w:rsidRDefault="000F3621" w:rsidP="007B291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14:paraId="79356BFD" w14:textId="77777777" w:rsidR="000F3621" w:rsidRPr="00662519" w:rsidRDefault="000F3621" w:rsidP="007B291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621" w:rsidRPr="00662519" w14:paraId="418E9DBF" w14:textId="77777777" w:rsidTr="007B2916">
        <w:trPr>
          <w:trHeight w:val="340"/>
        </w:trPr>
        <w:tc>
          <w:tcPr>
            <w:tcW w:w="1771" w:type="dxa"/>
          </w:tcPr>
          <w:p w14:paraId="78D50AF4" w14:textId="77777777" w:rsidR="000F3621" w:rsidRPr="00662519" w:rsidRDefault="000F3621" w:rsidP="007B291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1" w:type="dxa"/>
          </w:tcPr>
          <w:p w14:paraId="201238EA" w14:textId="77777777" w:rsidR="000F3621" w:rsidRPr="00662519" w:rsidRDefault="000F3621" w:rsidP="007B291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1" w:type="dxa"/>
          </w:tcPr>
          <w:p w14:paraId="761E2FAA" w14:textId="77777777" w:rsidR="000F3621" w:rsidRPr="00662519" w:rsidRDefault="000F3621" w:rsidP="007B291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1" w:type="dxa"/>
          </w:tcPr>
          <w:p w14:paraId="7F17719C" w14:textId="77777777" w:rsidR="000F3621" w:rsidRPr="00662519" w:rsidRDefault="000F3621" w:rsidP="007B291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14:paraId="416E5A65" w14:textId="77777777" w:rsidR="000F3621" w:rsidRPr="00662519" w:rsidRDefault="000F3621" w:rsidP="007B291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621" w:rsidRPr="00662519" w14:paraId="5B1350CC" w14:textId="77777777" w:rsidTr="007B2916">
        <w:trPr>
          <w:trHeight w:val="340"/>
        </w:trPr>
        <w:tc>
          <w:tcPr>
            <w:tcW w:w="1771" w:type="dxa"/>
          </w:tcPr>
          <w:p w14:paraId="1746860D" w14:textId="77777777" w:rsidR="000F3621" w:rsidRPr="00662519" w:rsidRDefault="000F3621" w:rsidP="007B291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1" w:type="dxa"/>
          </w:tcPr>
          <w:p w14:paraId="07915626" w14:textId="77777777" w:rsidR="000F3621" w:rsidRPr="00662519" w:rsidRDefault="000F3621" w:rsidP="007B291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1" w:type="dxa"/>
          </w:tcPr>
          <w:p w14:paraId="6DA2B6D6" w14:textId="77777777" w:rsidR="000F3621" w:rsidRPr="00662519" w:rsidRDefault="000F3621" w:rsidP="007B291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1" w:type="dxa"/>
          </w:tcPr>
          <w:p w14:paraId="164D1114" w14:textId="77777777" w:rsidR="000F3621" w:rsidRPr="00662519" w:rsidRDefault="000F3621" w:rsidP="007B291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14:paraId="2594DDF2" w14:textId="77777777" w:rsidR="000F3621" w:rsidRPr="00662519" w:rsidRDefault="000F3621" w:rsidP="007B291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621" w:rsidRPr="00662519" w14:paraId="23B9F3D7" w14:textId="77777777" w:rsidTr="007B2916">
        <w:trPr>
          <w:trHeight w:val="340"/>
        </w:trPr>
        <w:tc>
          <w:tcPr>
            <w:tcW w:w="1771" w:type="dxa"/>
          </w:tcPr>
          <w:p w14:paraId="0F0F91AE" w14:textId="77777777" w:rsidR="000F3621" w:rsidRPr="00662519" w:rsidRDefault="000F3621" w:rsidP="007B291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1" w:type="dxa"/>
          </w:tcPr>
          <w:p w14:paraId="63548571" w14:textId="77777777" w:rsidR="000F3621" w:rsidRPr="00662519" w:rsidRDefault="000F3621" w:rsidP="007B291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1" w:type="dxa"/>
          </w:tcPr>
          <w:p w14:paraId="3C9039F6" w14:textId="77777777" w:rsidR="000F3621" w:rsidRPr="00662519" w:rsidRDefault="000F3621" w:rsidP="007B291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1" w:type="dxa"/>
          </w:tcPr>
          <w:p w14:paraId="040C5A27" w14:textId="77777777" w:rsidR="000F3621" w:rsidRPr="00662519" w:rsidRDefault="000F3621" w:rsidP="007B291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14:paraId="68EB3E17" w14:textId="77777777" w:rsidR="000F3621" w:rsidRPr="00662519" w:rsidRDefault="000F3621" w:rsidP="007B291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FCC3FC5" w14:textId="77777777" w:rsidR="000F3621" w:rsidRPr="00662519" w:rsidRDefault="000F3621" w:rsidP="000F3621">
      <w:pPr>
        <w:jc w:val="both"/>
        <w:rPr>
          <w:rFonts w:ascii="Times New Roman" w:hAnsi="Times New Roman" w:cs="Times New Roman"/>
          <w:sz w:val="24"/>
        </w:rPr>
      </w:pPr>
    </w:p>
    <w:p w14:paraId="49B7390A" w14:textId="77777777" w:rsidR="000F3621" w:rsidRPr="00662519" w:rsidRDefault="000F3621" w:rsidP="000F3621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662519">
        <w:rPr>
          <w:rFonts w:ascii="Times New Roman" w:hAnsi="Times New Roman" w:cs="Times New Roman"/>
          <w:b/>
          <w:bCs/>
          <w:sz w:val="24"/>
        </w:rPr>
        <w:t>Tabela I.2</w:t>
      </w:r>
      <w:r w:rsidRPr="00662519">
        <w:rPr>
          <w:rFonts w:ascii="Times New Roman" w:hAnsi="Times New Roman" w:cs="Times New Roman"/>
          <w:bCs/>
          <w:sz w:val="24"/>
        </w:rPr>
        <w:t xml:space="preserve"> Cilësia në mësimdhënie</w:t>
      </w:r>
      <w:r w:rsidRPr="00662519">
        <w:rPr>
          <w:rStyle w:val="FootnoteReference"/>
          <w:rFonts w:ascii="Times New Roman" w:hAnsi="Times New Roman" w:cs="Times New Roman"/>
          <w:bCs/>
          <w:sz w:val="24"/>
        </w:rPr>
        <w:footnoteReference w:id="1"/>
      </w:r>
      <w:r w:rsidRPr="00662519">
        <w:rPr>
          <w:rFonts w:ascii="Times New Roman" w:hAnsi="Times New Roman" w:cs="Times New Roman"/>
          <w:b/>
          <w:bCs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078"/>
      </w:tblGrid>
      <w:tr w:rsidR="000F3621" w:rsidRPr="00662519" w14:paraId="72179E48" w14:textId="77777777" w:rsidTr="006222E4">
        <w:tc>
          <w:tcPr>
            <w:tcW w:w="5778" w:type="dxa"/>
            <w:tcBorders>
              <w:bottom w:val="double" w:sz="4" w:space="0" w:color="auto"/>
            </w:tcBorders>
            <w:vAlign w:val="bottom"/>
          </w:tcPr>
          <w:p w14:paraId="1514119F" w14:textId="77777777" w:rsidR="000F3621" w:rsidRPr="006222E4" w:rsidRDefault="000F3621" w:rsidP="006222E4">
            <w:pPr>
              <w:spacing w:before="60" w:after="60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2E4">
              <w:rPr>
                <w:rFonts w:ascii="Times New Roman" w:hAnsi="Times New Roman" w:cs="Times New Roman"/>
                <w:szCs w:val="22"/>
              </w:rPr>
              <w:t>Aktiviteti</w:t>
            </w:r>
          </w:p>
        </w:tc>
        <w:tc>
          <w:tcPr>
            <w:tcW w:w="3078" w:type="dxa"/>
            <w:tcBorders>
              <w:bottom w:val="double" w:sz="4" w:space="0" w:color="auto"/>
            </w:tcBorders>
            <w:vAlign w:val="bottom"/>
          </w:tcPr>
          <w:p w14:paraId="3DF4C433" w14:textId="77777777" w:rsidR="000F3621" w:rsidRPr="006222E4" w:rsidRDefault="000F3621" w:rsidP="006222E4">
            <w:pPr>
              <w:spacing w:before="60" w:after="60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2E4">
              <w:rPr>
                <w:rFonts w:ascii="Times New Roman" w:hAnsi="Times New Roman" w:cs="Times New Roman"/>
                <w:szCs w:val="22"/>
              </w:rPr>
              <w:t>Vlerësimi i aktivitetit</w:t>
            </w:r>
          </w:p>
        </w:tc>
      </w:tr>
      <w:tr w:rsidR="000F3621" w:rsidRPr="00662519" w14:paraId="0B98F0D7" w14:textId="77777777" w:rsidTr="007B2916">
        <w:tc>
          <w:tcPr>
            <w:tcW w:w="57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F20347C" w14:textId="77777777" w:rsidR="000F3621" w:rsidRPr="006222E4" w:rsidRDefault="000F3621" w:rsidP="007B2916">
            <w:pPr>
              <w:spacing w:before="60" w:after="60"/>
              <w:rPr>
                <w:rFonts w:ascii="Times New Roman" w:hAnsi="Times New Roman" w:cs="Times New Roman"/>
                <w:szCs w:val="22"/>
                <w:u w:val="single"/>
              </w:rPr>
            </w:pPr>
            <w:r w:rsidRPr="006222E4">
              <w:rPr>
                <w:rFonts w:ascii="Times New Roman" w:hAnsi="Times New Roman" w:cs="Times New Roman"/>
                <w:szCs w:val="22"/>
              </w:rPr>
              <w:t>Vlerësimi i mësimdhënies nga studentët etj. (</w:t>
            </w:r>
            <w:r w:rsidRPr="006222E4">
              <w:rPr>
                <w:rFonts w:ascii="Times New Roman" w:hAnsi="Times New Roman" w:cs="Times New Roman"/>
                <w:i/>
                <w:szCs w:val="22"/>
              </w:rPr>
              <w:t>pozitiv/negativ</w:t>
            </w:r>
            <w:r w:rsidRPr="006222E4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078" w:type="dxa"/>
            <w:tcBorders>
              <w:top w:val="double" w:sz="4" w:space="0" w:color="auto"/>
            </w:tcBorders>
            <w:vAlign w:val="center"/>
          </w:tcPr>
          <w:p w14:paraId="618A2421" w14:textId="77777777" w:rsidR="000F3621" w:rsidRPr="00662519" w:rsidRDefault="000F3621" w:rsidP="007B291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14:paraId="055C1C56" w14:textId="77777777" w:rsidR="000F3621" w:rsidRPr="00662519" w:rsidRDefault="000F3621" w:rsidP="000F3621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39B7B382" w14:textId="77777777" w:rsidR="000F3621" w:rsidRPr="00662519" w:rsidRDefault="000F3621" w:rsidP="000F3621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662519">
        <w:rPr>
          <w:rFonts w:ascii="Times New Roman" w:hAnsi="Times New Roman" w:cs="Times New Roman"/>
          <w:b/>
          <w:bCs/>
          <w:sz w:val="24"/>
        </w:rPr>
        <w:t>Tabela I.3</w:t>
      </w:r>
      <w:r w:rsidRPr="00662519">
        <w:rPr>
          <w:rFonts w:ascii="Times New Roman" w:hAnsi="Times New Roman" w:cs="Times New Roman"/>
          <w:bCs/>
          <w:sz w:val="24"/>
        </w:rPr>
        <w:t xml:space="preserve"> </w:t>
      </w:r>
      <w:r w:rsidR="00326F13" w:rsidRPr="00662519">
        <w:rPr>
          <w:rFonts w:ascii="Times New Roman" w:hAnsi="Times New Roman" w:cs="Times New Roman"/>
          <w:bCs/>
          <w:sz w:val="24"/>
        </w:rPr>
        <w:t>Udh</w:t>
      </w:r>
      <w:r w:rsidR="00326F13" w:rsidRPr="00662519">
        <w:rPr>
          <w:rFonts w:ascii="Times New Roman" w:hAnsi="Times New Roman" w:cs="Times New Roman"/>
          <w:sz w:val="24"/>
        </w:rPr>
        <w:t xml:space="preserve">ëheqje të temave master dhe të </w:t>
      </w:r>
      <w:r w:rsidR="0006080E" w:rsidRPr="00662519">
        <w:rPr>
          <w:rFonts w:ascii="Times New Roman" w:hAnsi="Times New Roman" w:cs="Times New Roman"/>
          <w:sz w:val="24"/>
        </w:rPr>
        <w:t>doktoratës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51"/>
        <w:gridCol w:w="1384"/>
        <w:gridCol w:w="1518"/>
      </w:tblGrid>
      <w:tr w:rsidR="000F3621" w:rsidRPr="00662519" w14:paraId="4D1E2CDC" w14:textId="77777777" w:rsidTr="006222E4">
        <w:tc>
          <w:tcPr>
            <w:tcW w:w="3085" w:type="dxa"/>
            <w:tcBorders>
              <w:bottom w:val="double" w:sz="4" w:space="0" w:color="auto"/>
            </w:tcBorders>
            <w:vAlign w:val="bottom"/>
          </w:tcPr>
          <w:p w14:paraId="576E58C5" w14:textId="77777777" w:rsidR="000F3621" w:rsidRPr="006222E4" w:rsidRDefault="000F3621" w:rsidP="006222E4">
            <w:pPr>
              <w:spacing w:before="60" w:after="60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2E4">
              <w:rPr>
                <w:rFonts w:ascii="Times New Roman" w:hAnsi="Times New Roman" w:cs="Times New Roman"/>
                <w:szCs w:val="22"/>
              </w:rPr>
              <w:t>Emri i kandidatit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bottom"/>
          </w:tcPr>
          <w:p w14:paraId="3F504F8A" w14:textId="77777777" w:rsidR="000F3621" w:rsidRPr="006222E4" w:rsidRDefault="000F3621" w:rsidP="006222E4">
            <w:pPr>
              <w:spacing w:before="60" w:after="60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2E4">
              <w:rPr>
                <w:rFonts w:ascii="Times New Roman" w:hAnsi="Times New Roman" w:cs="Times New Roman"/>
                <w:szCs w:val="22"/>
              </w:rPr>
              <w:t>Diploma / Niveli i studimit</w:t>
            </w:r>
            <w:r w:rsidRPr="006222E4">
              <w:rPr>
                <w:rStyle w:val="FootnoteReference"/>
                <w:rFonts w:ascii="Times New Roman" w:hAnsi="Times New Roman" w:cs="Times New Roman"/>
                <w:szCs w:val="22"/>
              </w:rPr>
              <w:footnoteReference w:id="2"/>
            </w:r>
          </w:p>
        </w:tc>
        <w:tc>
          <w:tcPr>
            <w:tcW w:w="1451" w:type="dxa"/>
            <w:tcBorders>
              <w:bottom w:val="double" w:sz="4" w:space="0" w:color="auto"/>
            </w:tcBorders>
            <w:vAlign w:val="bottom"/>
          </w:tcPr>
          <w:p w14:paraId="07083009" w14:textId="77777777" w:rsidR="000F3621" w:rsidRPr="006222E4" w:rsidRDefault="000F3621" w:rsidP="006222E4">
            <w:pPr>
              <w:spacing w:before="60" w:after="60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2E4">
              <w:rPr>
                <w:rFonts w:ascii="Times New Roman" w:hAnsi="Times New Roman" w:cs="Times New Roman"/>
                <w:szCs w:val="22"/>
              </w:rPr>
              <w:t>Data e regjistrimit / lejimit të punimit</w:t>
            </w:r>
          </w:p>
        </w:tc>
        <w:tc>
          <w:tcPr>
            <w:tcW w:w="1384" w:type="dxa"/>
            <w:tcBorders>
              <w:bottom w:val="double" w:sz="4" w:space="0" w:color="auto"/>
            </w:tcBorders>
            <w:vAlign w:val="bottom"/>
          </w:tcPr>
          <w:p w14:paraId="60278702" w14:textId="77777777" w:rsidR="000F3621" w:rsidRPr="006222E4" w:rsidRDefault="000F3621" w:rsidP="006222E4">
            <w:pPr>
              <w:spacing w:before="60" w:after="60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2E4">
              <w:rPr>
                <w:rFonts w:ascii="Times New Roman" w:hAnsi="Times New Roman" w:cs="Times New Roman"/>
                <w:szCs w:val="22"/>
              </w:rPr>
              <w:t>Në proces</w:t>
            </w:r>
          </w:p>
        </w:tc>
        <w:tc>
          <w:tcPr>
            <w:tcW w:w="1518" w:type="dxa"/>
            <w:tcBorders>
              <w:bottom w:val="double" w:sz="4" w:space="0" w:color="auto"/>
            </w:tcBorders>
            <w:vAlign w:val="bottom"/>
          </w:tcPr>
          <w:p w14:paraId="67734B57" w14:textId="77777777" w:rsidR="000F3621" w:rsidRPr="006222E4" w:rsidRDefault="000F3621" w:rsidP="006222E4">
            <w:pPr>
              <w:spacing w:before="60" w:after="60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2E4">
              <w:rPr>
                <w:rFonts w:ascii="Times New Roman" w:hAnsi="Times New Roman" w:cs="Times New Roman"/>
                <w:szCs w:val="22"/>
              </w:rPr>
              <w:t>Data e përfundimit</w:t>
            </w:r>
          </w:p>
        </w:tc>
      </w:tr>
      <w:tr w:rsidR="000F3621" w:rsidRPr="00662519" w14:paraId="2F85C4BD" w14:textId="77777777" w:rsidTr="007B2916">
        <w:trPr>
          <w:trHeight w:val="340"/>
        </w:trPr>
        <w:tc>
          <w:tcPr>
            <w:tcW w:w="3085" w:type="dxa"/>
            <w:tcBorders>
              <w:top w:val="double" w:sz="4" w:space="0" w:color="auto"/>
            </w:tcBorders>
          </w:tcPr>
          <w:p w14:paraId="19ABCF1D" w14:textId="77777777" w:rsidR="000F3621" w:rsidRPr="00662519" w:rsidRDefault="000F3621" w:rsidP="007B291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6F35412E" w14:textId="77777777" w:rsidR="000F3621" w:rsidRPr="00662519" w:rsidRDefault="000F3621" w:rsidP="007B291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451" w:type="dxa"/>
            <w:tcBorders>
              <w:top w:val="double" w:sz="4" w:space="0" w:color="auto"/>
            </w:tcBorders>
          </w:tcPr>
          <w:p w14:paraId="69128402" w14:textId="77777777" w:rsidR="000F3621" w:rsidRPr="00662519" w:rsidRDefault="000F3621" w:rsidP="007B291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84" w:type="dxa"/>
            <w:tcBorders>
              <w:top w:val="double" w:sz="4" w:space="0" w:color="auto"/>
            </w:tcBorders>
          </w:tcPr>
          <w:p w14:paraId="065F3C23" w14:textId="77777777" w:rsidR="000F3621" w:rsidRPr="00662519" w:rsidRDefault="000F3621" w:rsidP="007B291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18" w:type="dxa"/>
            <w:tcBorders>
              <w:top w:val="double" w:sz="4" w:space="0" w:color="auto"/>
            </w:tcBorders>
          </w:tcPr>
          <w:p w14:paraId="0E92C46A" w14:textId="77777777" w:rsidR="000F3621" w:rsidRPr="00662519" w:rsidRDefault="000F3621" w:rsidP="007B291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0F3621" w:rsidRPr="00662519" w14:paraId="1C3FF70C" w14:textId="77777777" w:rsidTr="007B2916">
        <w:trPr>
          <w:trHeight w:val="340"/>
        </w:trPr>
        <w:tc>
          <w:tcPr>
            <w:tcW w:w="3085" w:type="dxa"/>
          </w:tcPr>
          <w:p w14:paraId="39D96346" w14:textId="77777777" w:rsidR="000F3621" w:rsidRPr="00662519" w:rsidRDefault="000F3621" w:rsidP="007B291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418" w:type="dxa"/>
          </w:tcPr>
          <w:p w14:paraId="63C23B63" w14:textId="77777777" w:rsidR="000F3621" w:rsidRPr="00662519" w:rsidRDefault="000F3621" w:rsidP="007B291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451" w:type="dxa"/>
          </w:tcPr>
          <w:p w14:paraId="2D6D1F54" w14:textId="77777777" w:rsidR="000F3621" w:rsidRPr="00662519" w:rsidRDefault="000F3621" w:rsidP="007B291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84" w:type="dxa"/>
          </w:tcPr>
          <w:p w14:paraId="4E57B59A" w14:textId="77777777" w:rsidR="000F3621" w:rsidRPr="00662519" w:rsidRDefault="000F3621" w:rsidP="007B291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18" w:type="dxa"/>
          </w:tcPr>
          <w:p w14:paraId="15DEB7DB" w14:textId="77777777" w:rsidR="000F3621" w:rsidRPr="00662519" w:rsidRDefault="000F3621" w:rsidP="007B291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0F3621" w:rsidRPr="00662519" w14:paraId="6D0D4696" w14:textId="77777777" w:rsidTr="007B2916">
        <w:trPr>
          <w:trHeight w:val="340"/>
        </w:trPr>
        <w:tc>
          <w:tcPr>
            <w:tcW w:w="3085" w:type="dxa"/>
          </w:tcPr>
          <w:p w14:paraId="5CF53A76" w14:textId="77777777" w:rsidR="000F3621" w:rsidRPr="00662519" w:rsidRDefault="000F3621" w:rsidP="007B291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418" w:type="dxa"/>
          </w:tcPr>
          <w:p w14:paraId="46D09610" w14:textId="77777777" w:rsidR="000F3621" w:rsidRPr="00662519" w:rsidRDefault="000F3621" w:rsidP="007B291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451" w:type="dxa"/>
          </w:tcPr>
          <w:p w14:paraId="4B19AB72" w14:textId="77777777" w:rsidR="000F3621" w:rsidRPr="00662519" w:rsidRDefault="000F3621" w:rsidP="007B291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84" w:type="dxa"/>
          </w:tcPr>
          <w:p w14:paraId="32D300C4" w14:textId="77777777" w:rsidR="000F3621" w:rsidRPr="00662519" w:rsidRDefault="000F3621" w:rsidP="007B291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18" w:type="dxa"/>
          </w:tcPr>
          <w:p w14:paraId="63D13C90" w14:textId="77777777" w:rsidR="000F3621" w:rsidRPr="00662519" w:rsidRDefault="000F3621" w:rsidP="007B291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14:paraId="5FA21CD7" w14:textId="77777777" w:rsidR="000F3621" w:rsidRPr="00662519" w:rsidRDefault="000F3621" w:rsidP="000F3621">
      <w:pPr>
        <w:spacing w:after="120"/>
        <w:jc w:val="both"/>
        <w:rPr>
          <w:rFonts w:ascii="Times New Roman" w:hAnsi="Times New Roman" w:cs="Times New Roman"/>
          <w:b/>
          <w:bCs/>
          <w:sz w:val="24"/>
        </w:rPr>
      </w:pPr>
    </w:p>
    <w:p w14:paraId="69394164" w14:textId="77777777" w:rsidR="00326F13" w:rsidRPr="00662519" w:rsidRDefault="00326F13" w:rsidP="000F3621">
      <w:pPr>
        <w:spacing w:after="120"/>
        <w:jc w:val="both"/>
        <w:rPr>
          <w:rFonts w:ascii="Times New Roman" w:hAnsi="Times New Roman" w:cs="Times New Roman"/>
          <w:b/>
          <w:bCs/>
          <w:sz w:val="24"/>
        </w:rPr>
      </w:pPr>
    </w:p>
    <w:p w14:paraId="548E78A3" w14:textId="77777777" w:rsidR="000F3621" w:rsidRPr="00662519" w:rsidRDefault="000F3621" w:rsidP="000F3621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662519">
        <w:rPr>
          <w:rFonts w:ascii="Times New Roman" w:hAnsi="Times New Roman" w:cs="Times New Roman"/>
          <w:b/>
          <w:bCs/>
          <w:sz w:val="24"/>
        </w:rPr>
        <w:t>Tabela I.4</w:t>
      </w:r>
      <w:r w:rsidRPr="00662519">
        <w:rPr>
          <w:rFonts w:ascii="Times New Roman" w:hAnsi="Times New Roman" w:cs="Times New Roman"/>
          <w:bCs/>
          <w:sz w:val="24"/>
        </w:rPr>
        <w:t xml:space="preserve"> Shpërblime dhe trajnime në mësimdhënie</w:t>
      </w:r>
    </w:p>
    <w:tbl>
      <w:tblPr>
        <w:tblW w:w="8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1"/>
        <w:gridCol w:w="1851"/>
        <w:gridCol w:w="3486"/>
        <w:gridCol w:w="984"/>
      </w:tblGrid>
      <w:tr w:rsidR="00344C01" w:rsidRPr="00662519" w14:paraId="6429A320" w14:textId="77777777" w:rsidTr="006222E4">
        <w:trPr>
          <w:trHeight w:val="595"/>
        </w:trPr>
        <w:tc>
          <w:tcPr>
            <w:tcW w:w="2511" w:type="dxa"/>
            <w:tcBorders>
              <w:bottom w:val="double" w:sz="4" w:space="0" w:color="auto"/>
            </w:tcBorders>
            <w:vAlign w:val="bottom"/>
          </w:tcPr>
          <w:p w14:paraId="78B6E0D9" w14:textId="77777777" w:rsidR="00344C01" w:rsidRPr="006222E4" w:rsidRDefault="00344C01" w:rsidP="006222E4">
            <w:pPr>
              <w:spacing w:before="60" w:after="60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2E4">
              <w:rPr>
                <w:rFonts w:ascii="Times New Roman" w:hAnsi="Times New Roman" w:cs="Times New Roman"/>
                <w:szCs w:val="22"/>
              </w:rPr>
              <w:t>Shpërblimi/Trajnimi</w:t>
            </w:r>
          </w:p>
        </w:tc>
        <w:tc>
          <w:tcPr>
            <w:tcW w:w="1851" w:type="dxa"/>
            <w:tcBorders>
              <w:bottom w:val="double" w:sz="4" w:space="0" w:color="auto"/>
            </w:tcBorders>
            <w:vAlign w:val="bottom"/>
          </w:tcPr>
          <w:p w14:paraId="1ADCEAA8" w14:textId="77777777" w:rsidR="00344C01" w:rsidRPr="006222E4" w:rsidRDefault="00344C01" w:rsidP="006222E4">
            <w:pPr>
              <w:spacing w:before="60" w:after="60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2E4">
              <w:rPr>
                <w:rFonts w:ascii="Times New Roman" w:hAnsi="Times New Roman" w:cs="Times New Roman"/>
                <w:szCs w:val="22"/>
              </w:rPr>
              <w:t>Data/Periudha</w:t>
            </w:r>
          </w:p>
        </w:tc>
        <w:tc>
          <w:tcPr>
            <w:tcW w:w="3486" w:type="dxa"/>
            <w:tcBorders>
              <w:bottom w:val="double" w:sz="4" w:space="0" w:color="auto"/>
            </w:tcBorders>
            <w:vAlign w:val="bottom"/>
          </w:tcPr>
          <w:p w14:paraId="2822F265" w14:textId="77777777" w:rsidR="00344C01" w:rsidRPr="006222E4" w:rsidRDefault="00344C01" w:rsidP="006222E4">
            <w:pPr>
              <w:spacing w:before="60" w:after="60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2E4">
              <w:rPr>
                <w:rFonts w:ascii="Times New Roman" w:hAnsi="Times New Roman" w:cs="Times New Roman"/>
                <w:szCs w:val="22"/>
              </w:rPr>
              <w:t>Përshkrimi i shkurtë</w:t>
            </w:r>
          </w:p>
        </w:tc>
        <w:tc>
          <w:tcPr>
            <w:tcW w:w="984" w:type="dxa"/>
            <w:tcBorders>
              <w:bottom w:val="double" w:sz="4" w:space="0" w:color="auto"/>
            </w:tcBorders>
            <w:vAlign w:val="bottom"/>
          </w:tcPr>
          <w:p w14:paraId="5FB9CB7B" w14:textId="77777777" w:rsidR="00344C01" w:rsidRPr="006222E4" w:rsidRDefault="00344C01" w:rsidP="006222E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222E4">
              <w:rPr>
                <w:rFonts w:ascii="Times New Roman" w:hAnsi="Times New Roman" w:cs="Times New Roman"/>
                <w:szCs w:val="22"/>
              </w:rPr>
              <w:t>Numri i pikëve</w:t>
            </w:r>
          </w:p>
          <w:p w14:paraId="75C00FC3" w14:textId="77777777" w:rsidR="001C794B" w:rsidRPr="006222E4" w:rsidRDefault="001C794B" w:rsidP="006222E4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44C01" w:rsidRPr="00662519" w14:paraId="45393552" w14:textId="77777777" w:rsidTr="006222E4">
        <w:trPr>
          <w:trHeight w:val="582"/>
        </w:trPr>
        <w:tc>
          <w:tcPr>
            <w:tcW w:w="2511" w:type="dxa"/>
            <w:tcBorders>
              <w:top w:val="double" w:sz="4" w:space="0" w:color="auto"/>
            </w:tcBorders>
          </w:tcPr>
          <w:p w14:paraId="2C63E30F" w14:textId="77777777" w:rsidR="00344C01" w:rsidRPr="00662519" w:rsidRDefault="00344C01" w:rsidP="00344C01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51" w:type="dxa"/>
            <w:tcBorders>
              <w:top w:val="double" w:sz="4" w:space="0" w:color="auto"/>
            </w:tcBorders>
          </w:tcPr>
          <w:p w14:paraId="0F0A8786" w14:textId="77777777" w:rsidR="00344C01" w:rsidRPr="00662519" w:rsidRDefault="00344C01" w:rsidP="00344C01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86" w:type="dxa"/>
            <w:tcBorders>
              <w:top w:val="double" w:sz="4" w:space="0" w:color="auto"/>
            </w:tcBorders>
          </w:tcPr>
          <w:p w14:paraId="21FDE7B0" w14:textId="77777777" w:rsidR="00344C01" w:rsidRPr="00662519" w:rsidRDefault="00344C01" w:rsidP="00344C01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4" w:type="dxa"/>
            <w:tcBorders>
              <w:top w:val="double" w:sz="4" w:space="0" w:color="auto"/>
            </w:tcBorders>
            <w:vAlign w:val="center"/>
          </w:tcPr>
          <w:p w14:paraId="24AE13C5" w14:textId="77777777" w:rsidR="00344C01" w:rsidRPr="00662519" w:rsidRDefault="00344C01" w:rsidP="00344C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4C01" w:rsidRPr="00662519" w14:paraId="4AB2EC9E" w14:textId="77777777" w:rsidTr="006222E4">
        <w:trPr>
          <w:trHeight w:val="582"/>
        </w:trPr>
        <w:tc>
          <w:tcPr>
            <w:tcW w:w="2511" w:type="dxa"/>
          </w:tcPr>
          <w:p w14:paraId="3EBF72F1" w14:textId="77777777" w:rsidR="00344C01" w:rsidRPr="00662519" w:rsidRDefault="00344C01" w:rsidP="00344C01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51" w:type="dxa"/>
          </w:tcPr>
          <w:p w14:paraId="51A94D75" w14:textId="77777777" w:rsidR="00344C01" w:rsidRPr="00662519" w:rsidRDefault="00344C01" w:rsidP="00344C01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86" w:type="dxa"/>
          </w:tcPr>
          <w:p w14:paraId="670D6D66" w14:textId="77777777" w:rsidR="00344C01" w:rsidRPr="00662519" w:rsidRDefault="00344C01" w:rsidP="00344C01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4" w:type="dxa"/>
            <w:vAlign w:val="center"/>
          </w:tcPr>
          <w:p w14:paraId="092AD17A" w14:textId="77777777" w:rsidR="00344C01" w:rsidRPr="00662519" w:rsidRDefault="00344C01" w:rsidP="00344C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4C01" w:rsidRPr="00662519" w14:paraId="5AFA9E17" w14:textId="77777777" w:rsidTr="006222E4">
        <w:trPr>
          <w:trHeight w:val="582"/>
        </w:trPr>
        <w:tc>
          <w:tcPr>
            <w:tcW w:w="2511" w:type="dxa"/>
          </w:tcPr>
          <w:p w14:paraId="4D2C452F" w14:textId="77777777" w:rsidR="00344C01" w:rsidRPr="00662519" w:rsidRDefault="00344C01" w:rsidP="00344C01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51" w:type="dxa"/>
          </w:tcPr>
          <w:p w14:paraId="36670978" w14:textId="77777777" w:rsidR="00344C01" w:rsidRPr="00662519" w:rsidRDefault="00344C01" w:rsidP="00344C01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86" w:type="dxa"/>
          </w:tcPr>
          <w:p w14:paraId="29E321ED" w14:textId="77777777" w:rsidR="00344C01" w:rsidRPr="00662519" w:rsidRDefault="00344C01" w:rsidP="00344C01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4" w:type="dxa"/>
            <w:vAlign w:val="center"/>
          </w:tcPr>
          <w:p w14:paraId="09995911" w14:textId="77777777" w:rsidR="00344C01" w:rsidRPr="00662519" w:rsidRDefault="00344C01" w:rsidP="00344C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4C01" w:rsidRPr="00662519" w14:paraId="2F5925D3" w14:textId="77777777" w:rsidTr="006222E4">
        <w:trPr>
          <w:trHeight w:val="582"/>
        </w:trPr>
        <w:tc>
          <w:tcPr>
            <w:tcW w:w="2511" w:type="dxa"/>
          </w:tcPr>
          <w:p w14:paraId="5B8FCC0B" w14:textId="77777777" w:rsidR="00344C01" w:rsidRPr="00662519" w:rsidRDefault="00344C01" w:rsidP="00344C01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51" w:type="dxa"/>
          </w:tcPr>
          <w:p w14:paraId="3693AD38" w14:textId="77777777" w:rsidR="00344C01" w:rsidRPr="00662519" w:rsidRDefault="00344C01" w:rsidP="00344C01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86" w:type="dxa"/>
          </w:tcPr>
          <w:p w14:paraId="5A691469" w14:textId="77777777" w:rsidR="00344C01" w:rsidRPr="00662519" w:rsidRDefault="00344C01" w:rsidP="00344C01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4" w:type="dxa"/>
            <w:vAlign w:val="center"/>
          </w:tcPr>
          <w:p w14:paraId="0C40DC89" w14:textId="77777777" w:rsidR="00344C01" w:rsidRPr="00662519" w:rsidRDefault="00344C01" w:rsidP="00344C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4C01" w:rsidRPr="00662519" w14:paraId="77F2971A" w14:textId="77777777" w:rsidTr="006222E4">
        <w:trPr>
          <w:trHeight w:val="76"/>
        </w:trPr>
        <w:tc>
          <w:tcPr>
            <w:tcW w:w="2511" w:type="dxa"/>
          </w:tcPr>
          <w:p w14:paraId="0A0CD005" w14:textId="77777777" w:rsidR="00344C01" w:rsidRPr="00662519" w:rsidRDefault="00344C01" w:rsidP="00344C01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51" w:type="dxa"/>
          </w:tcPr>
          <w:p w14:paraId="2895046B" w14:textId="77777777" w:rsidR="00344C01" w:rsidRPr="00662519" w:rsidRDefault="00344C01" w:rsidP="00344C01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86" w:type="dxa"/>
          </w:tcPr>
          <w:p w14:paraId="77D743FA" w14:textId="77777777" w:rsidR="00344C01" w:rsidRPr="00662519" w:rsidRDefault="00344C01" w:rsidP="00344C01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4" w:type="dxa"/>
            <w:vAlign w:val="center"/>
          </w:tcPr>
          <w:p w14:paraId="1857B620" w14:textId="77777777" w:rsidR="00344C01" w:rsidRPr="00662519" w:rsidRDefault="00344C01" w:rsidP="00344C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09BCA77" w14:textId="77777777" w:rsidR="000F3621" w:rsidRPr="00662519" w:rsidRDefault="000F3621" w:rsidP="000F3621">
      <w:pPr>
        <w:jc w:val="both"/>
        <w:rPr>
          <w:rFonts w:ascii="Times New Roman" w:hAnsi="Times New Roman" w:cs="Times New Roman"/>
          <w:b/>
          <w:sz w:val="24"/>
        </w:rPr>
      </w:pPr>
    </w:p>
    <w:p w14:paraId="63B3012F" w14:textId="77777777" w:rsidR="009B7D41" w:rsidRPr="00662519" w:rsidRDefault="009B7D41" w:rsidP="000F3621">
      <w:pPr>
        <w:jc w:val="both"/>
        <w:rPr>
          <w:rFonts w:ascii="Times New Roman" w:hAnsi="Times New Roman" w:cs="Times New Roman"/>
          <w:b/>
          <w:sz w:val="24"/>
        </w:rPr>
      </w:pPr>
    </w:p>
    <w:p w14:paraId="65414CA0" w14:textId="77777777" w:rsidR="009B7D41" w:rsidRPr="00662519" w:rsidRDefault="009B7D41" w:rsidP="000F3621">
      <w:pPr>
        <w:jc w:val="both"/>
        <w:rPr>
          <w:rFonts w:ascii="Times New Roman" w:hAnsi="Times New Roman" w:cs="Times New Roman"/>
          <w:b/>
          <w:sz w:val="24"/>
        </w:rPr>
      </w:pPr>
    </w:p>
    <w:p w14:paraId="15258D30" w14:textId="77777777" w:rsidR="009B7D41" w:rsidRPr="00662519" w:rsidRDefault="009B7D41" w:rsidP="000F3621">
      <w:pPr>
        <w:jc w:val="both"/>
        <w:rPr>
          <w:rFonts w:ascii="Times New Roman" w:hAnsi="Times New Roman" w:cs="Times New Roman"/>
          <w:b/>
          <w:sz w:val="24"/>
        </w:rPr>
      </w:pPr>
    </w:p>
    <w:p w14:paraId="5CA635F7" w14:textId="77777777" w:rsidR="009B7D41" w:rsidRPr="00662519" w:rsidRDefault="009B7D41" w:rsidP="000F3621">
      <w:pPr>
        <w:jc w:val="both"/>
        <w:rPr>
          <w:rFonts w:ascii="Times New Roman" w:hAnsi="Times New Roman" w:cs="Times New Roman"/>
          <w:b/>
          <w:sz w:val="24"/>
        </w:rPr>
      </w:pPr>
    </w:p>
    <w:p w14:paraId="6F71222A" w14:textId="77777777" w:rsidR="009B7D41" w:rsidRPr="00662519" w:rsidRDefault="009B7D41" w:rsidP="000F3621">
      <w:pPr>
        <w:jc w:val="both"/>
        <w:rPr>
          <w:rFonts w:ascii="Times New Roman" w:hAnsi="Times New Roman" w:cs="Times New Roman"/>
          <w:b/>
          <w:sz w:val="24"/>
        </w:rPr>
      </w:pPr>
    </w:p>
    <w:p w14:paraId="62389280" w14:textId="77777777" w:rsidR="009B7D41" w:rsidRPr="00662519" w:rsidRDefault="009B7D41" w:rsidP="000F3621">
      <w:pPr>
        <w:jc w:val="both"/>
        <w:rPr>
          <w:rFonts w:ascii="Times New Roman" w:hAnsi="Times New Roman" w:cs="Times New Roman"/>
          <w:b/>
          <w:sz w:val="24"/>
        </w:rPr>
      </w:pPr>
    </w:p>
    <w:p w14:paraId="2F593269" w14:textId="77777777" w:rsidR="009B7D41" w:rsidRPr="00662519" w:rsidRDefault="009B7D41" w:rsidP="000F3621">
      <w:pPr>
        <w:jc w:val="both"/>
        <w:rPr>
          <w:rFonts w:ascii="Times New Roman" w:hAnsi="Times New Roman" w:cs="Times New Roman"/>
          <w:b/>
          <w:sz w:val="24"/>
        </w:rPr>
      </w:pPr>
    </w:p>
    <w:p w14:paraId="0BEFADEE" w14:textId="77777777" w:rsidR="009B7D41" w:rsidRPr="00662519" w:rsidRDefault="009B7D41" w:rsidP="000F3621">
      <w:pPr>
        <w:jc w:val="both"/>
        <w:rPr>
          <w:rFonts w:ascii="Times New Roman" w:hAnsi="Times New Roman" w:cs="Times New Roman"/>
          <w:b/>
          <w:sz w:val="24"/>
        </w:rPr>
      </w:pPr>
    </w:p>
    <w:p w14:paraId="04F03764" w14:textId="77777777" w:rsidR="009B7D41" w:rsidRPr="00662519" w:rsidRDefault="009B7D41" w:rsidP="000F3621">
      <w:pPr>
        <w:jc w:val="both"/>
        <w:rPr>
          <w:rFonts w:ascii="Times New Roman" w:hAnsi="Times New Roman" w:cs="Times New Roman"/>
          <w:b/>
          <w:sz w:val="24"/>
        </w:rPr>
      </w:pPr>
    </w:p>
    <w:p w14:paraId="0E89A616" w14:textId="77777777" w:rsidR="009B7D41" w:rsidRPr="00662519" w:rsidRDefault="009B7D41" w:rsidP="000F3621">
      <w:pPr>
        <w:jc w:val="both"/>
        <w:rPr>
          <w:rFonts w:ascii="Times New Roman" w:hAnsi="Times New Roman" w:cs="Times New Roman"/>
          <w:b/>
          <w:sz w:val="24"/>
        </w:rPr>
      </w:pPr>
    </w:p>
    <w:p w14:paraId="51B55AA8" w14:textId="77777777" w:rsidR="009B7D41" w:rsidRPr="00662519" w:rsidRDefault="009B7D41" w:rsidP="000F3621">
      <w:pPr>
        <w:jc w:val="both"/>
        <w:rPr>
          <w:rFonts w:ascii="Times New Roman" w:hAnsi="Times New Roman" w:cs="Times New Roman"/>
          <w:b/>
          <w:sz w:val="24"/>
        </w:rPr>
      </w:pPr>
    </w:p>
    <w:p w14:paraId="3563AF81" w14:textId="77777777" w:rsidR="009B7D41" w:rsidRPr="00662519" w:rsidRDefault="009B7D41" w:rsidP="000F3621">
      <w:pPr>
        <w:jc w:val="both"/>
        <w:rPr>
          <w:rFonts w:ascii="Times New Roman" w:hAnsi="Times New Roman" w:cs="Times New Roman"/>
          <w:b/>
          <w:sz w:val="24"/>
        </w:rPr>
      </w:pPr>
    </w:p>
    <w:p w14:paraId="4C50C4D9" w14:textId="77777777" w:rsidR="009B7D41" w:rsidRPr="00662519" w:rsidRDefault="009B7D41" w:rsidP="000F3621">
      <w:pPr>
        <w:jc w:val="both"/>
        <w:rPr>
          <w:rFonts w:ascii="Times New Roman" w:hAnsi="Times New Roman" w:cs="Times New Roman"/>
          <w:b/>
          <w:sz w:val="24"/>
        </w:rPr>
      </w:pPr>
    </w:p>
    <w:p w14:paraId="519CA2A1" w14:textId="77777777" w:rsidR="009B7D41" w:rsidRPr="00662519" w:rsidRDefault="009B7D41" w:rsidP="000F3621">
      <w:pPr>
        <w:jc w:val="both"/>
        <w:rPr>
          <w:rFonts w:ascii="Times New Roman" w:hAnsi="Times New Roman" w:cs="Times New Roman"/>
          <w:b/>
          <w:sz w:val="24"/>
        </w:rPr>
      </w:pPr>
    </w:p>
    <w:p w14:paraId="0117E69D" w14:textId="77777777" w:rsidR="009B7D41" w:rsidRPr="00662519" w:rsidRDefault="009B7D41" w:rsidP="000F3621">
      <w:pPr>
        <w:jc w:val="both"/>
        <w:rPr>
          <w:rFonts w:ascii="Times New Roman" w:hAnsi="Times New Roman" w:cs="Times New Roman"/>
          <w:b/>
          <w:sz w:val="24"/>
        </w:rPr>
      </w:pPr>
    </w:p>
    <w:p w14:paraId="0CF6CCA3" w14:textId="77777777" w:rsidR="009B7D41" w:rsidRPr="00662519" w:rsidRDefault="009B7D41" w:rsidP="000F3621">
      <w:pPr>
        <w:jc w:val="both"/>
        <w:rPr>
          <w:rFonts w:ascii="Times New Roman" w:hAnsi="Times New Roman" w:cs="Times New Roman"/>
          <w:b/>
          <w:sz w:val="24"/>
        </w:rPr>
      </w:pPr>
    </w:p>
    <w:p w14:paraId="73153426" w14:textId="77777777" w:rsidR="009B7D41" w:rsidRPr="00662519" w:rsidRDefault="009B7D41" w:rsidP="000F3621">
      <w:pPr>
        <w:jc w:val="both"/>
        <w:rPr>
          <w:rFonts w:ascii="Times New Roman" w:hAnsi="Times New Roman" w:cs="Times New Roman"/>
          <w:b/>
          <w:sz w:val="24"/>
        </w:rPr>
      </w:pPr>
    </w:p>
    <w:p w14:paraId="0F7E7E38" w14:textId="77777777" w:rsidR="00AF0A34" w:rsidRPr="00662519" w:rsidRDefault="00AF0A34" w:rsidP="000F3621">
      <w:pPr>
        <w:jc w:val="both"/>
        <w:rPr>
          <w:rFonts w:ascii="Times New Roman" w:hAnsi="Times New Roman" w:cs="Times New Roman"/>
          <w:b/>
          <w:sz w:val="24"/>
        </w:rPr>
      </w:pPr>
    </w:p>
    <w:p w14:paraId="02BCF580" w14:textId="77777777" w:rsidR="00AF0A34" w:rsidRPr="00662519" w:rsidRDefault="00AF0A34" w:rsidP="000F3621">
      <w:pPr>
        <w:jc w:val="both"/>
        <w:rPr>
          <w:rFonts w:ascii="Times New Roman" w:hAnsi="Times New Roman" w:cs="Times New Roman"/>
          <w:b/>
          <w:sz w:val="24"/>
        </w:rPr>
      </w:pPr>
    </w:p>
    <w:p w14:paraId="2622EA19" w14:textId="77777777" w:rsidR="00AF0A34" w:rsidRPr="00662519" w:rsidRDefault="00AF0A34" w:rsidP="000F3621">
      <w:pPr>
        <w:jc w:val="both"/>
        <w:rPr>
          <w:rFonts w:ascii="Times New Roman" w:hAnsi="Times New Roman" w:cs="Times New Roman"/>
          <w:b/>
          <w:sz w:val="24"/>
        </w:rPr>
      </w:pPr>
    </w:p>
    <w:p w14:paraId="247B7636" w14:textId="77777777" w:rsidR="00AF0A34" w:rsidRPr="00662519" w:rsidRDefault="00AF0A34" w:rsidP="000F3621">
      <w:pPr>
        <w:jc w:val="both"/>
        <w:rPr>
          <w:rFonts w:ascii="Times New Roman" w:hAnsi="Times New Roman" w:cs="Times New Roman"/>
          <w:b/>
          <w:sz w:val="24"/>
        </w:rPr>
      </w:pPr>
    </w:p>
    <w:p w14:paraId="2F72B7C8" w14:textId="77777777" w:rsidR="00AF0A34" w:rsidRPr="00662519" w:rsidRDefault="00AF0A34" w:rsidP="000F3621">
      <w:pPr>
        <w:jc w:val="both"/>
        <w:rPr>
          <w:rFonts w:ascii="Times New Roman" w:hAnsi="Times New Roman" w:cs="Times New Roman"/>
          <w:b/>
          <w:sz w:val="24"/>
        </w:rPr>
      </w:pPr>
    </w:p>
    <w:p w14:paraId="5F01360B" w14:textId="77777777" w:rsidR="00AF0A34" w:rsidRPr="00662519" w:rsidRDefault="00AF0A34" w:rsidP="000F3621">
      <w:pPr>
        <w:jc w:val="both"/>
        <w:rPr>
          <w:rFonts w:ascii="Times New Roman" w:hAnsi="Times New Roman" w:cs="Times New Roman"/>
          <w:b/>
          <w:sz w:val="24"/>
        </w:rPr>
      </w:pPr>
    </w:p>
    <w:p w14:paraId="4C831B4A" w14:textId="77777777" w:rsidR="00AF0A34" w:rsidRDefault="00AF0A34" w:rsidP="000F3621">
      <w:pPr>
        <w:jc w:val="both"/>
        <w:rPr>
          <w:rFonts w:ascii="Times New Roman" w:hAnsi="Times New Roman" w:cs="Times New Roman"/>
          <w:b/>
          <w:sz w:val="24"/>
        </w:rPr>
      </w:pPr>
    </w:p>
    <w:p w14:paraId="5CBAB0CF" w14:textId="77777777" w:rsidR="00071F86" w:rsidRDefault="00071F86" w:rsidP="000F3621">
      <w:pPr>
        <w:jc w:val="both"/>
        <w:rPr>
          <w:rFonts w:ascii="Times New Roman" w:hAnsi="Times New Roman" w:cs="Times New Roman"/>
          <w:b/>
          <w:sz w:val="24"/>
        </w:rPr>
      </w:pPr>
    </w:p>
    <w:p w14:paraId="011DE79E" w14:textId="77777777" w:rsidR="00071F86" w:rsidRDefault="00071F86" w:rsidP="000F3621">
      <w:pPr>
        <w:jc w:val="both"/>
        <w:rPr>
          <w:rFonts w:ascii="Times New Roman" w:hAnsi="Times New Roman" w:cs="Times New Roman"/>
          <w:b/>
          <w:sz w:val="24"/>
        </w:rPr>
      </w:pPr>
    </w:p>
    <w:p w14:paraId="734B59E2" w14:textId="77777777" w:rsidR="00071F86" w:rsidRDefault="00071F86" w:rsidP="000F3621">
      <w:pPr>
        <w:jc w:val="both"/>
        <w:rPr>
          <w:rFonts w:ascii="Times New Roman" w:hAnsi="Times New Roman" w:cs="Times New Roman"/>
          <w:b/>
          <w:sz w:val="24"/>
        </w:rPr>
      </w:pPr>
    </w:p>
    <w:p w14:paraId="2CC429DE" w14:textId="77777777" w:rsidR="00071F86" w:rsidRDefault="00071F86" w:rsidP="000F3621">
      <w:pPr>
        <w:jc w:val="both"/>
        <w:rPr>
          <w:rFonts w:ascii="Times New Roman" w:hAnsi="Times New Roman" w:cs="Times New Roman"/>
          <w:b/>
          <w:sz w:val="24"/>
        </w:rPr>
      </w:pPr>
    </w:p>
    <w:p w14:paraId="7C86E4EA" w14:textId="77777777" w:rsidR="00C11C7A" w:rsidRDefault="00C11C7A" w:rsidP="000F3621">
      <w:pPr>
        <w:jc w:val="both"/>
        <w:rPr>
          <w:rFonts w:ascii="Times New Roman" w:hAnsi="Times New Roman" w:cs="Times New Roman"/>
          <w:b/>
          <w:sz w:val="24"/>
        </w:rPr>
      </w:pPr>
    </w:p>
    <w:p w14:paraId="5E08D8D8" w14:textId="77777777" w:rsidR="000D2801" w:rsidRDefault="000D2801" w:rsidP="000F3621">
      <w:pPr>
        <w:jc w:val="both"/>
        <w:rPr>
          <w:rFonts w:ascii="Times New Roman" w:hAnsi="Times New Roman" w:cs="Times New Roman"/>
          <w:b/>
          <w:sz w:val="24"/>
        </w:rPr>
      </w:pPr>
    </w:p>
    <w:p w14:paraId="1473CFC8" w14:textId="77777777" w:rsidR="00C11C7A" w:rsidRPr="00662519" w:rsidRDefault="00C11C7A" w:rsidP="000F3621">
      <w:pPr>
        <w:jc w:val="both"/>
        <w:rPr>
          <w:rFonts w:ascii="Times New Roman" w:hAnsi="Times New Roman" w:cs="Times New Roman"/>
          <w:b/>
          <w:sz w:val="24"/>
        </w:rPr>
      </w:pPr>
    </w:p>
    <w:p w14:paraId="39F6E20E" w14:textId="77777777" w:rsidR="009B7D41" w:rsidRDefault="009B7D41" w:rsidP="000F3621">
      <w:pPr>
        <w:jc w:val="both"/>
        <w:rPr>
          <w:rFonts w:ascii="Times New Roman" w:hAnsi="Times New Roman" w:cs="Times New Roman"/>
          <w:b/>
          <w:sz w:val="24"/>
        </w:rPr>
      </w:pPr>
    </w:p>
    <w:p w14:paraId="4F4B07FB" w14:textId="77777777" w:rsidR="00071F86" w:rsidRPr="00662519" w:rsidRDefault="00071F86" w:rsidP="000F3621">
      <w:pPr>
        <w:jc w:val="both"/>
        <w:rPr>
          <w:rFonts w:ascii="Times New Roman" w:hAnsi="Times New Roman" w:cs="Times New Roman"/>
          <w:b/>
          <w:sz w:val="24"/>
        </w:rPr>
      </w:pPr>
    </w:p>
    <w:p w14:paraId="0C7DFA4F" w14:textId="77777777" w:rsidR="006D36D8" w:rsidRPr="00662519" w:rsidRDefault="006D36D8" w:rsidP="000F3621">
      <w:pPr>
        <w:jc w:val="both"/>
        <w:rPr>
          <w:rFonts w:ascii="Times New Roman" w:hAnsi="Times New Roman" w:cs="Times New Roman"/>
          <w:b/>
          <w:sz w:val="24"/>
        </w:rPr>
      </w:pPr>
    </w:p>
    <w:p w14:paraId="57F85F2C" w14:textId="77777777" w:rsidR="009B7D41" w:rsidRPr="00662519" w:rsidRDefault="009B7D41" w:rsidP="000F3621">
      <w:pPr>
        <w:jc w:val="both"/>
        <w:rPr>
          <w:rFonts w:ascii="Times New Roman" w:hAnsi="Times New Roman" w:cs="Times New Roman"/>
          <w:b/>
          <w:sz w:val="24"/>
        </w:rPr>
      </w:pPr>
    </w:p>
    <w:p w14:paraId="6E67F6D8" w14:textId="77777777" w:rsidR="0080056F" w:rsidRPr="00662519" w:rsidRDefault="0080056F" w:rsidP="006222E4">
      <w:pPr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</w:rPr>
      </w:pPr>
      <w:r w:rsidRPr="00662519">
        <w:rPr>
          <w:rFonts w:ascii="Times New Roman" w:hAnsi="Times New Roman" w:cs="Times New Roman"/>
          <w:b/>
          <w:sz w:val="24"/>
        </w:rPr>
        <w:t>Të dhënat e detajuara në lidhje me aktivitetin</w:t>
      </w:r>
      <w:r w:rsidR="002C3C46">
        <w:rPr>
          <w:rFonts w:ascii="Times New Roman" w:hAnsi="Times New Roman" w:cs="Times New Roman"/>
          <w:b/>
          <w:sz w:val="24"/>
        </w:rPr>
        <w:t xml:space="preserve"> hulumtues, </w:t>
      </w:r>
      <w:r w:rsidRPr="00662519">
        <w:rPr>
          <w:rFonts w:ascii="Times New Roman" w:hAnsi="Times New Roman" w:cs="Times New Roman"/>
          <w:b/>
          <w:sz w:val="24"/>
        </w:rPr>
        <w:t xml:space="preserve"> shkencor </w:t>
      </w:r>
      <w:r w:rsidR="002C3C46">
        <w:rPr>
          <w:rFonts w:ascii="Times New Roman" w:hAnsi="Times New Roman" w:cs="Times New Roman"/>
          <w:b/>
          <w:sz w:val="24"/>
        </w:rPr>
        <w:t xml:space="preserve">dhe profesional </w:t>
      </w:r>
      <w:r w:rsidRPr="00662519">
        <w:rPr>
          <w:rFonts w:ascii="Times New Roman" w:hAnsi="Times New Roman" w:cs="Times New Roman"/>
          <w:b/>
          <w:sz w:val="24"/>
        </w:rPr>
        <w:t>të kandidatit</w:t>
      </w:r>
      <w:r w:rsidRPr="00662519">
        <w:rPr>
          <w:rFonts w:ascii="Times New Roman" w:hAnsi="Times New Roman" w:cs="Times New Roman"/>
          <w:b/>
          <w:sz w:val="24"/>
        </w:rPr>
        <w:tab/>
      </w:r>
    </w:p>
    <w:p w14:paraId="2575B0D6" w14:textId="77777777" w:rsidR="00E93D95" w:rsidRPr="00662519" w:rsidRDefault="00E93D95" w:rsidP="00253739">
      <w:pPr>
        <w:jc w:val="both"/>
        <w:rPr>
          <w:rFonts w:ascii="Times New Roman" w:hAnsi="Times New Roman" w:cs="Times New Roman"/>
          <w:b/>
          <w:sz w:val="24"/>
        </w:rPr>
      </w:pPr>
    </w:p>
    <w:p w14:paraId="2F0DB8AA" w14:textId="77777777" w:rsidR="00615CE9" w:rsidRPr="00662519" w:rsidRDefault="00615CE9" w:rsidP="00615CE9">
      <w:pPr>
        <w:numPr>
          <w:ilvl w:val="0"/>
          <w:numId w:val="29"/>
        </w:numPr>
        <w:spacing w:before="240" w:after="120"/>
        <w:jc w:val="both"/>
        <w:rPr>
          <w:rFonts w:ascii="Times New Roman" w:hAnsi="Times New Roman" w:cs="Times New Roman"/>
          <w:b/>
          <w:sz w:val="24"/>
        </w:rPr>
      </w:pPr>
      <w:r w:rsidRPr="00662519">
        <w:rPr>
          <w:rFonts w:ascii="Times New Roman" w:hAnsi="Times New Roman" w:cs="Times New Roman"/>
          <w:b/>
          <w:sz w:val="24"/>
        </w:rPr>
        <w:t>Punimet si autor i parë dhe/ose  autor korrespondent të publikuara në revista ndërkombëtare në frymën e neneve 175, 176 dhe 177 të Statutit të UP-së</w:t>
      </w:r>
    </w:p>
    <w:p w14:paraId="3C723111" w14:textId="77777777" w:rsidR="00615CE9" w:rsidRPr="00662519" w:rsidRDefault="00615CE9" w:rsidP="00615CE9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03D134D1" w14:textId="064DDAFA" w:rsidR="00081FC2" w:rsidRPr="00662519" w:rsidRDefault="00081FC2" w:rsidP="00615CE9">
      <w:pPr>
        <w:jc w:val="both"/>
        <w:rPr>
          <w:rFonts w:ascii="Times New Roman" w:hAnsi="Times New Roman" w:cs="Times New Roman"/>
          <w:bCs/>
          <w:sz w:val="24"/>
        </w:rPr>
      </w:pPr>
      <w:r w:rsidRPr="00662519">
        <w:rPr>
          <w:rFonts w:ascii="Times New Roman" w:hAnsi="Times New Roman" w:cs="Times New Roman"/>
          <w:b/>
          <w:bCs/>
          <w:sz w:val="24"/>
        </w:rPr>
        <w:t xml:space="preserve">Tabela II.1 </w:t>
      </w:r>
      <w:r w:rsidRPr="00662519">
        <w:rPr>
          <w:rFonts w:ascii="Times New Roman" w:hAnsi="Times New Roman" w:cs="Times New Roman"/>
          <w:bCs/>
          <w:sz w:val="24"/>
        </w:rPr>
        <w:t xml:space="preserve">Publikimet </w:t>
      </w:r>
      <w:r w:rsidR="005526F6" w:rsidRPr="00662519">
        <w:rPr>
          <w:rFonts w:ascii="Times New Roman" w:hAnsi="Times New Roman" w:cs="Times New Roman"/>
          <w:sz w:val="24"/>
        </w:rPr>
        <w:t xml:space="preserve">në fushën në të cilën aplikon kandidati, </w:t>
      </w:r>
      <w:r w:rsidRPr="00662519">
        <w:rPr>
          <w:rFonts w:ascii="Times New Roman" w:hAnsi="Times New Roman" w:cs="Times New Roman"/>
          <w:bCs/>
          <w:sz w:val="24"/>
        </w:rPr>
        <w:t xml:space="preserve">në revista ndërkombëtare </w:t>
      </w:r>
      <w:r w:rsidR="002D6510">
        <w:rPr>
          <w:rFonts w:ascii="Times New Roman" w:hAnsi="Times New Roman" w:cs="Times New Roman"/>
          <w:bCs/>
          <w:sz w:val="24"/>
        </w:rPr>
        <w:t xml:space="preserve">shkencore </w:t>
      </w:r>
      <w:r w:rsidRPr="00662519">
        <w:rPr>
          <w:rFonts w:ascii="Times New Roman" w:hAnsi="Times New Roman" w:cs="Times New Roman"/>
          <w:bCs/>
          <w:sz w:val="24"/>
        </w:rPr>
        <w:t xml:space="preserve">që plotësojnë kushtet si në </w:t>
      </w:r>
      <w:r w:rsidR="0006080E" w:rsidRPr="00662519">
        <w:rPr>
          <w:rFonts w:ascii="Times New Roman" w:hAnsi="Times New Roman" w:cs="Times New Roman"/>
          <w:bCs/>
          <w:sz w:val="24"/>
        </w:rPr>
        <w:t>Shtojcën</w:t>
      </w:r>
      <w:r w:rsidR="005526F6" w:rsidRPr="00662519">
        <w:rPr>
          <w:rFonts w:ascii="Times New Roman" w:hAnsi="Times New Roman" w:cs="Times New Roman"/>
          <w:bCs/>
          <w:sz w:val="24"/>
        </w:rPr>
        <w:t xml:space="preserve"> II,</w:t>
      </w:r>
      <w:r w:rsidR="0006080E">
        <w:rPr>
          <w:rFonts w:ascii="Times New Roman" w:hAnsi="Times New Roman" w:cs="Times New Roman"/>
          <w:bCs/>
          <w:sz w:val="24"/>
        </w:rPr>
        <w:t xml:space="preserve"> pjesa A, </w:t>
      </w:r>
      <w:r w:rsidR="005526F6" w:rsidRPr="00662519">
        <w:rPr>
          <w:rFonts w:ascii="Times New Roman" w:hAnsi="Times New Roman" w:cs="Times New Roman"/>
          <w:bCs/>
          <w:sz w:val="24"/>
        </w:rPr>
        <w:t xml:space="preserve"> </w:t>
      </w:r>
      <w:r w:rsidRPr="00662519">
        <w:rPr>
          <w:rFonts w:ascii="Times New Roman" w:hAnsi="Times New Roman" w:cs="Times New Roman"/>
          <w:bCs/>
          <w:sz w:val="24"/>
        </w:rPr>
        <w:t>paragrafët A1</w:t>
      </w:r>
      <w:r w:rsidR="00AF0A34" w:rsidRPr="00662519">
        <w:rPr>
          <w:rFonts w:ascii="Times New Roman" w:hAnsi="Times New Roman" w:cs="Times New Roman"/>
          <w:bCs/>
          <w:sz w:val="24"/>
        </w:rPr>
        <w:t>-</w:t>
      </w:r>
      <w:r w:rsidRPr="00662519">
        <w:rPr>
          <w:rFonts w:ascii="Times New Roman" w:hAnsi="Times New Roman" w:cs="Times New Roman"/>
          <w:bCs/>
          <w:sz w:val="24"/>
        </w:rPr>
        <w:t>A</w:t>
      </w:r>
      <w:r w:rsidR="00615CE9" w:rsidRPr="00662519">
        <w:rPr>
          <w:rFonts w:ascii="Times New Roman" w:hAnsi="Times New Roman" w:cs="Times New Roman"/>
          <w:bCs/>
          <w:sz w:val="24"/>
        </w:rPr>
        <w:t>4</w:t>
      </w:r>
      <w:r w:rsidR="00337620" w:rsidRPr="00662519">
        <w:rPr>
          <w:rFonts w:ascii="Times New Roman" w:hAnsi="Times New Roman" w:cs="Times New Roman"/>
          <w:bCs/>
          <w:sz w:val="24"/>
        </w:rPr>
        <w:t xml:space="preserve">, </w:t>
      </w:r>
      <w:r w:rsidR="001A4F24">
        <w:rPr>
          <w:rFonts w:ascii="Times New Roman" w:hAnsi="Times New Roman" w:cs="Times New Roman"/>
          <w:bCs/>
          <w:sz w:val="24"/>
        </w:rPr>
        <w:t xml:space="preserve">si </w:t>
      </w:r>
      <w:r w:rsidR="005526F6" w:rsidRPr="00662519">
        <w:rPr>
          <w:rFonts w:ascii="Times New Roman" w:hAnsi="Times New Roman" w:cs="Times New Roman"/>
          <w:bCs/>
          <w:sz w:val="24"/>
        </w:rPr>
        <w:t xml:space="preserve">dhe dispozitat kalimtare, </w:t>
      </w:r>
      <w:r w:rsidR="00337620" w:rsidRPr="00662519">
        <w:rPr>
          <w:rFonts w:ascii="Times New Roman" w:hAnsi="Times New Roman" w:cs="Times New Roman"/>
          <w:bCs/>
          <w:sz w:val="24"/>
        </w:rPr>
        <w:t xml:space="preserve">sipas Rregullores </w:t>
      </w:r>
      <w:r w:rsidR="00152057">
        <w:rPr>
          <w:rFonts w:ascii="Times New Roman" w:hAnsi="Times New Roman" w:cs="Times New Roman"/>
          <w:bCs/>
          <w:sz w:val="24"/>
        </w:rPr>
        <w:t>s</w:t>
      </w:r>
      <w:r w:rsidR="00337620" w:rsidRPr="00662519">
        <w:rPr>
          <w:rFonts w:ascii="Times New Roman" w:hAnsi="Times New Roman" w:cs="Times New Roman"/>
          <w:bCs/>
          <w:sz w:val="24"/>
        </w:rPr>
        <w:t xml:space="preserve">ë Senatit me </w:t>
      </w:r>
      <w:r w:rsidR="006222E4" w:rsidRPr="003457BB">
        <w:rPr>
          <w:rFonts w:ascii="Times New Roman" w:hAnsi="Times New Roman" w:cs="Times New Roman"/>
          <w:bCs/>
          <w:sz w:val="24"/>
        </w:rPr>
        <w:t>N</w:t>
      </w:r>
      <w:r w:rsidR="00337620" w:rsidRPr="003457BB">
        <w:rPr>
          <w:rFonts w:ascii="Times New Roman" w:hAnsi="Times New Roman" w:cs="Times New Roman"/>
          <w:bCs/>
          <w:sz w:val="24"/>
        </w:rPr>
        <w:t>r.</w:t>
      </w:r>
      <w:r w:rsidR="003457BB" w:rsidRPr="003457BB">
        <w:rPr>
          <w:rFonts w:ascii="Times New Roman" w:hAnsi="Times New Roman" w:cs="Times New Roman"/>
          <w:bCs/>
          <w:sz w:val="24"/>
        </w:rPr>
        <w:t>886</w:t>
      </w:r>
      <w:r w:rsidR="0006080E" w:rsidRPr="003457BB">
        <w:rPr>
          <w:rFonts w:ascii="Times New Roman" w:hAnsi="Times New Roman" w:cs="Times New Roman"/>
          <w:bCs/>
          <w:sz w:val="24"/>
        </w:rPr>
        <w:t>,</w:t>
      </w:r>
      <w:r w:rsidR="00337620" w:rsidRPr="003457BB">
        <w:rPr>
          <w:rFonts w:ascii="Times New Roman" w:hAnsi="Times New Roman" w:cs="Times New Roman"/>
          <w:bCs/>
          <w:sz w:val="24"/>
        </w:rPr>
        <w:t xml:space="preserve"> të datës </w:t>
      </w:r>
      <w:r w:rsidR="003457BB" w:rsidRPr="003457BB">
        <w:rPr>
          <w:rFonts w:ascii="Times New Roman" w:hAnsi="Times New Roman" w:cs="Times New Roman"/>
          <w:bCs/>
          <w:sz w:val="24"/>
        </w:rPr>
        <w:t>27</w:t>
      </w:r>
      <w:r w:rsidR="00337620" w:rsidRPr="003457BB">
        <w:rPr>
          <w:rFonts w:ascii="Times New Roman" w:hAnsi="Times New Roman" w:cs="Times New Roman"/>
          <w:bCs/>
          <w:sz w:val="24"/>
        </w:rPr>
        <w:t>.0</w:t>
      </w:r>
      <w:r w:rsidR="003457BB" w:rsidRPr="003457BB">
        <w:rPr>
          <w:rFonts w:ascii="Times New Roman" w:hAnsi="Times New Roman" w:cs="Times New Roman"/>
          <w:bCs/>
          <w:sz w:val="24"/>
        </w:rPr>
        <w:t>4</w:t>
      </w:r>
      <w:r w:rsidR="00337620" w:rsidRPr="003457BB">
        <w:rPr>
          <w:rFonts w:ascii="Times New Roman" w:hAnsi="Times New Roman" w:cs="Times New Roman"/>
          <w:bCs/>
          <w:sz w:val="24"/>
        </w:rPr>
        <w:t>.202</w:t>
      </w:r>
      <w:r w:rsidR="003457BB" w:rsidRPr="003457BB">
        <w:rPr>
          <w:rFonts w:ascii="Times New Roman" w:hAnsi="Times New Roman" w:cs="Times New Roman"/>
          <w:bCs/>
          <w:sz w:val="24"/>
        </w:rPr>
        <w:t>2</w:t>
      </w:r>
    </w:p>
    <w:p w14:paraId="0BE3EF06" w14:textId="77777777" w:rsidR="00337620" w:rsidRPr="00662519" w:rsidRDefault="00337620" w:rsidP="00615CE9">
      <w:pPr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871"/>
        <w:gridCol w:w="2009"/>
        <w:gridCol w:w="1558"/>
        <w:gridCol w:w="1181"/>
        <w:gridCol w:w="2255"/>
        <w:gridCol w:w="978"/>
      </w:tblGrid>
      <w:tr w:rsidR="00742A36" w:rsidRPr="00662519" w14:paraId="79C84155" w14:textId="77777777" w:rsidTr="00152057">
        <w:trPr>
          <w:trHeight w:val="317"/>
        </w:trPr>
        <w:tc>
          <w:tcPr>
            <w:tcW w:w="50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2557C64" w14:textId="77777777" w:rsidR="00742A36" w:rsidRPr="006222E4" w:rsidRDefault="00742A36" w:rsidP="006222E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222E4">
              <w:rPr>
                <w:rFonts w:ascii="Times New Roman" w:hAnsi="Times New Roman" w:cs="Times New Roman"/>
                <w:szCs w:val="22"/>
              </w:rPr>
              <w:t>Nr</w:t>
            </w:r>
            <w:r w:rsidR="006222E4" w:rsidRPr="006222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7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491DF8B" w14:textId="77777777" w:rsidR="00742A36" w:rsidRPr="006222E4" w:rsidRDefault="00742A36" w:rsidP="006222E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222E4">
              <w:rPr>
                <w:rFonts w:ascii="Times New Roman" w:hAnsi="Times New Roman" w:cs="Times New Roman"/>
                <w:szCs w:val="22"/>
              </w:rPr>
              <w:t>Autorët (renditja si në punim)</w:t>
            </w:r>
          </w:p>
        </w:tc>
        <w:tc>
          <w:tcPr>
            <w:tcW w:w="200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B39C1D2" w14:textId="77777777" w:rsidR="00742A36" w:rsidRPr="006222E4" w:rsidRDefault="00742A36" w:rsidP="006222E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222E4">
              <w:rPr>
                <w:rFonts w:ascii="Times New Roman" w:hAnsi="Times New Roman" w:cs="Times New Roman"/>
                <w:szCs w:val="22"/>
              </w:rPr>
              <w:t>Titulli i punimit</w:t>
            </w:r>
          </w:p>
        </w:tc>
        <w:tc>
          <w:tcPr>
            <w:tcW w:w="155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1CD6577" w14:textId="77777777" w:rsidR="00742A36" w:rsidRPr="006222E4" w:rsidRDefault="00742A36" w:rsidP="006222E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222E4">
              <w:rPr>
                <w:rFonts w:ascii="Times New Roman" w:hAnsi="Times New Roman" w:cs="Times New Roman"/>
                <w:szCs w:val="22"/>
              </w:rPr>
              <w:t>Revista</w:t>
            </w:r>
          </w:p>
        </w:tc>
        <w:tc>
          <w:tcPr>
            <w:tcW w:w="118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FBA4758" w14:textId="77777777" w:rsidR="00742A36" w:rsidRPr="006222E4" w:rsidRDefault="00742A36" w:rsidP="006222E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222E4">
              <w:rPr>
                <w:rFonts w:ascii="Times New Roman" w:hAnsi="Times New Roman" w:cs="Times New Roman"/>
                <w:szCs w:val="22"/>
              </w:rPr>
              <w:t>Vëllimi, nr., faqet, viti</w:t>
            </w:r>
          </w:p>
        </w:tc>
        <w:tc>
          <w:tcPr>
            <w:tcW w:w="225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84FCEE3" w14:textId="77777777" w:rsidR="00742A36" w:rsidRPr="006222E4" w:rsidRDefault="00742A36" w:rsidP="006222E4">
            <w:pPr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6222E4">
              <w:rPr>
                <w:rFonts w:ascii="Times New Roman" w:hAnsi="Times New Roman" w:cs="Times New Roman"/>
                <w:szCs w:val="22"/>
              </w:rPr>
              <w:t>Linku identifikues</w:t>
            </w:r>
            <w:r w:rsidRPr="006222E4">
              <w:rPr>
                <w:rStyle w:val="FootnoteReference"/>
                <w:rFonts w:ascii="Times New Roman" w:hAnsi="Times New Roman" w:cs="Times New Roman"/>
                <w:szCs w:val="22"/>
              </w:rPr>
              <w:footnoteReference w:id="3"/>
            </w:r>
          </w:p>
        </w:tc>
        <w:tc>
          <w:tcPr>
            <w:tcW w:w="978" w:type="dxa"/>
            <w:tcBorders>
              <w:bottom w:val="double" w:sz="4" w:space="0" w:color="auto"/>
            </w:tcBorders>
            <w:vAlign w:val="bottom"/>
          </w:tcPr>
          <w:p w14:paraId="58C0DC17" w14:textId="77777777" w:rsidR="00742A36" w:rsidRPr="006222E4" w:rsidRDefault="00742A36" w:rsidP="006222E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222E4">
              <w:rPr>
                <w:rFonts w:ascii="Times New Roman" w:hAnsi="Times New Roman" w:cs="Times New Roman"/>
                <w:szCs w:val="22"/>
              </w:rPr>
              <w:t>Numri i pikëve</w:t>
            </w:r>
          </w:p>
        </w:tc>
      </w:tr>
      <w:tr w:rsidR="00742A36" w:rsidRPr="00662519" w14:paraId="2807CF5B" w14:textId="77777777" w:rsidTr="00152057">
        <w:trPr>
          <w:trHeight w:val="317"/>
        </w:trPr>
        <w:tc>
          <w:tcPr>
            <w:tcW w:w="50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7F5810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A620CCB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E919D50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34CF08A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9B495E2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FE6B7F8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tcBorders>
              <w:top w:val="double" w:sz="4" w:space="0" w:color="auto"/>
            </w:tcBorders>
            <w:vAlign w:val="center"/>
          </w:tcPr>
          <w:p w14:paraId="012CA021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2A36" w:rsidRPr="00662519" w14:paraId="39F432BE" w14:textId="77777777" w:rsidTr="00152057">
        <w:trPr>
          <w:trHeight w:val="317"/>
        </w:trPr>
        <w:tc>
          <w:tcPr>
            <w:tcW w:w="504" w:type="dxa"/>
            <w:shd w:val="clear" w:color="auto" w:fill="auto"/>
            <w:vAlign w:val="center"/>
          </w:tcPr>
          <w:p w14:paraId="4EAAA6D5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03CF1761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14:paraId="3AC0A5E0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0BA860B7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5592F3E4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01A36080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vAlign w:val="center"/>
          </w:tcPr>
          <w:p w14:paraId="73B9CCD6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2A36" w:rsidRPr="00662519" w14:paraId="3838FFC3" w14:textId="77777777" w:rsidTr="00152057">
        <w:trPr>
          <w:trHeight w:val="317"/>
        </w:trPr>
        <w:tc>
          <w:tcPr>
            <w:tcW w:w="504" w:type="dxa"/>
            <w:shd w:val="clear" w:color="auto" w:fill="auto"/>
            <w:vAlign w:val="center"/>
          </w:tcPr>
          <w:p w14:paraId="684B71EC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15E4ED7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14:paraId="0A035B5C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3DD49650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1F975641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0BD4B144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vAlign w:val="center"/>
          </w:tcPr>
          <w:p w14:paraId="79A13346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2A36" w:rsidRPr="00662519" w14:paraId="1776E51C" w14:textId="77777777" w:rsidTr="00152057">
        <w:trPr>
          <w:trHeight w:val="317"/>
        </w:trPr>
        <w:tc>
          <w:tcPr>
            <w:tcW w:w="504" w:type="dxa"/>
            <w:shd w:val="clear" w:color="auto" w:fill="auto"/>
            <w:vAlign w:val="center"/>
          </w:tcPr>
          <w:p w14:paraId="7DB8B513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207A6EB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14:paraId="6A9B5983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4C5F61E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197FBC96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5472783E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vAlign w:val="center"/>
          </w:tcPr>
          <w:p w14:paraId="467BD3BD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2A36" w:rsidRPr="00662519" w14:paraId="5D995AD1" w14:textId="77777777" w:rsidTr="00152057">
        <w:trPr>
          <w:trHeight w:val="317"/>
        </w:trPr>
        <w:tc>
          <w:tcPr>
            <w:tcW w:w="504" w:type="dxa"/>
            <w:shd w:val="clear" w:color="auto" w:fill="auto"/>
            <w:vAlign w:val="center"/>
          </w:tcPr>
          <w:p w14:paraId="474028C8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036950AF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14:paraId="7A48FCBF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5D152DE9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108F2DAC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5FD7D3C8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vAlign w:val="center"/>
          </w:tcPr>
          <w:p w14:paraId="75E4979D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2A36" w:rsidRPr="00662519" w14:paraId="54B2E69E" w14:textId="77777777" w:rsidTr="00152057">
        <w:trPr>
          <w:trHeight w:val="317"/>
        </w:trPr>
        <w:tc>
          <w:tcPr>
            <w:tcW w:w="504" w:type="dxa"/>
            <w:shd w:val="clear" w:color="auto" w:fill="auto"/>
            <w:vAlign w:val="center"/>
          </w:tcPr>
          <w:p w14:paraId="5F3DFCA2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6811C497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14:paraId="0CAFCAB9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4F00C3F8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6B6AD3BD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7C49E0E8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</w:tcPr>
          <w:p w14:paraId="3946302C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2A36" w:rsidRPr="00662519" w14:paraId="100F8818" w14:textId="77777777" w:rsidTr="00152057">
        <w:trPr>
          <w:trHeight w:val="317"/>
        </w:trPr>
        <w:tc>
          <w:tcPr>
            <w:tcW w:w="504" w:type="dxa"/>
            <w:shd w:val="clear" w:color="auto" w:fill="auto"/>
            <w:vAlign w:val="center"/>
          </w:tcPr>
          <w:p w14:paraId="6E46250B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14081B8C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14:paraId="161589C7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53534872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3D0F1D3F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07E1DFF1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</w:tcPr>
          <w:p w14:paraId="7F58E329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2A36" w:rsidRPr="00662519" w14:paraId="19D0D46D" w14:textId="77777777" w:rsidTr="00152057">
        <w:trPr>
          <w:trHeight w:val="317"/>
        </w:trPr>
        <w:tc>
          <w:tcPr>
            <w:tcW w:w="504" w:type="dxa"/>
            <w:shd w:val="clear" w:color="auto" w:fill="auto"/>
            <w:vAlign w:val="center"/>
          </w:tcPr>
          <w:p w14:paraId="3EE4BF49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688B20B2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14:paraId="3C7229F3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02C02E97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21C80C22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12862D74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</w:tcPr>
          <w:p w14:paraId="408A6EFE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2A36" w:rsidRPr="00662519" w14:paraId="32A5D326" w14:textId="77777777" w:rsidTr="00152057">
        <w:trPr>
          <w:trHeight w:val="317"/>
        </w:trPr>
        <w:tc>
          <w:tcPr>
            <w:tcW w:w="504" w:type="dxa"/>
            <w:shd w:val="clear" w:color="auto" w:fill="auto"/>
            <w:vAlign w:val="center"/>
          </w:tcPr>
          <w:p w14:paraId="7B721E61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640465B3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14:paraId="17BE649D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7E2693AD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28FC6057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7508B342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</w:tcPr>
          <w:p w14:paraId="69D1DA05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2A36" w:rsidRPr="00662519" w14:paraId="55D75CDD" w14:textId="77777777" w:rsidTr="00152057">
        <w:trPr>
          <w:trHeight w:val="317"/>
        </w:trPr>
        <w:tc>
          <w:tcPr>
            <w:tcW w:w="504" w:type="dxa"/>
            <w:shd w:val="clear" w:color="auto" w:fill="auto"/>
            <w:vAlign w:val="center"/>
          </w:tcPr>
          <w:p w14:paraId="1EA230C6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F35D8D9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14:paraId="5FCCCA28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4E744BC1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5E8B022E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15DF7B1A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</w:tcPr>
          <w:p w14:paraId="39824680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2126540" w14:textId="77777777" w:rsidR="00081FC2" w:rsidRPr="00662519" w:rsidRDefault="00081FC2" w:rsidP="006222E4">
      <w:pPr>
        <w:numPr>
          <w:ilvl w:val="0"/>
          <w:numId w:val="29"/>
        </w:numPr>
        <w:spacing w:before="480"/>
        <w:jc w:val="both"/>
        <w:rPr>
          <w:rFonts w:ascii="Times New Roman" w:hAnsi="Times New Roman" w:cs="Times New Roman"/>
          <w:b/>
          <w:sz w:val="24"/>
        </w:rPr>
      </w:pPr>
      <w:r w:rsidRPr="00662519">
        <w:rPr>
          <w:rFonts w:ascii="Times New Roman" w:hAnsi="Times New Roman" w:cs="Times New Roman"/>
          <w:b/>
          <w:sz w:val="24"/>
        </w:rPr>
        <w:t xml:space="preserve">Publikimet në revista akademike ose shkencore, ndërkombëtare ose vendore që nuk janë përfshirë në tabelën II.1  </w:t>
      </w:r>
      <w:r w:rsidRPr="00662519">
        <w:rPr>
          <w:rFonts w:ascii="Times New Roman" w:hAnsi="Times New Roman" w:cs="Times New Roman"/>
          <w:sz w:val="24"/>
        </w:rPr>
        <w:t>(në cilësinë e autorit të parë ose bashkautorit)</w:t>
      </w:r>
    </w:p>
    <w:p w14:paraId="56C30F5B" w14:textId="77777777" w:rsidR="00081FC2" w:rsidRPr="00662519" w:rsidRDefault="00081FC2" w:rsidP="00081FC2">
      <w:pPr>
        <w:ind w:left="357"/>
        <w:jc w:val="both"/>
        <w:rPr>
          <w:rFonts w:ascii="Times New Roman" w:hAnsi="Times New Roman" w:cs="Times New Roman"/>
          <w:b/>
          <w:sz w:val="24"/>
        </w:rPr>
      </w:pPr>
    </w:p>
    <w:p w14:paraId="1430FE5D" w14:textId="77777777" w:rsidR="00081FC2" w:rsidRPr="00662519" w:rsidRDefault="00081FC2" w:rsidP="00081FC2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662519">
        <w:rPr>
          <w:rFonts w:ascii="Times New Roman" w:hAnsi="Times New Roman" w:cs="Times New Roman"/>
          <w:b/>
          <w:bCs/>
          <w:sz w:val="24"/>
        </w:rPr>
        <w:t xml:space="preserve">Tabela II.2 </w:t>
      </w:r>
      <w:r w:rsidRPr="00DB1BAA">
        <w:rPr>
          <w:rFonts w:ascii="Times New Roman" w:hAnsi="Times New Roman" w:cs="Times New Roman"/>
          <w:sz w:val="24"/>
        </w:rPr>
        <w:t>P</w:t>
      </w:r>
      <w:r w:rsidRPr="00662519">
        <w:rPr>
          <w:rFonts w:ascii="Times New Roman" w:hAnsi="Times New Roman" w:cs="Times New Roman"/>
          <w:sz w:val="24"/>
        </w:rPr>
        <w:t>ublikimet në revista akademike ose shkencore ndërkombëtare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974"/>
        <w:gridCol w:w="2773"/>
        <w:gridCol w:w="2268"/>
        <w:gridCol w:w="1377"/>
      </w:tblGrid>
      <w:tr w:rsidR="00081FC2" w:rsidRPr="00662519" w14:paraId="0AF17D48" w14:textId="77777777" w:rsidTr="006222E4">
        <w:trPr>
          <w:trHeight w:val="317"/>
        </w:trPr>
        <w:tc>
          <w:tcPr>
            <w:tcW w:w="46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69AE344" w14:textId="77777777" w:rsidR="00081FC2" w:rsidRPr="006222E4" w:rsidRDefault="00081FC2" w:rsidP="006222E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222E4">
              <w:rPr>
                <w:rFonts w:ascii="Times New Roman" w:hAnsi="Times New Roman" w:cs="Times New Roman"/>
                <w:szCs w:val="22"/>
              </w:rPr>
              <w:t>Nr</w:t>
            </w:r>
            <w:r w:rsidR="006222E4" w:rsidRPr="006222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97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F0D8B5B" w14:textId="77777777" w:rsidR="00081FC2" w:rsidRPr="006222E4" w:rsidRDefault="00081FC2" w:rsidP="006222E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222E4">
              <w:rPr>
                <w:rFonts w:ascii="Times New Roman" w:hAnsi="Times New Roman" w:cs="Times New Roman"/>
                <w:szCs w:val="22"/>
              </w:rPr>
              <w:t>Autorët (renditja si në punim)</w:t>
            </w:r>
          </w:p>
        </w:tc>
        <w:tc>
          <w:tcPr>
            <w:tcW w:w="277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5A81239" w14:textId="77777777" w:rsidR="00081FC2" w:rsidRPr="006222E4" w:rsidRDefault="00081FC2" w:rsidP="006222E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222E4">
              <w:rPr>
                <w:rFonts w:ascii="Times New Roman" w:hAnsi="Times New Roman" w:cs="Times New Roman"/>
                <w:szCs w:val="22"/>
              </w:rPr>
              <w:t>Titulli i punimit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BD011C3" w14:textId="77777777" w:rsidR="00081FC2" w:rsidRPr="006222E4" w:rsidRDefault="00081FC2" w:rsidP="006222E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222E4">
              <w:rPr>
                <w:rFonts w:ascii="Times New Roman" w:hAnsi="Times New Roman" w:cs="Times New Roman"/>
                <w:szCs w:val="22"/>
              </w:rPr>
              <w:t>Revista</w:t>
            </w:r>
          </w:p>
        </w:tc>
        <w:tc>
          <w:tcPr>
            <w:tcW w:w="137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84645D4" w14:textId="77777777" w:rsidR="00081FC2" w:rsidRPr="006222E4" w:rsidRDefault="00081FC2" w:rsidP="006222E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222E4">
              <w:rPr>
                <w:rFonts w:ascii="Times New Roman" w:hAnsi="Times New Roman" w:cs="Times New Roman"/>
                <w:szCs w:val="22"/>
              </w:rPr>
              <w:t>Vëllimi, nr., faqet, viti</w:t>
            </w:r>
          </w:p>
        </w:tc>
      </w:tr>
      <w:tr w:rsidR="00081FC2" w:rsidRPr="00662519" w14:paraId="7BF81CC7" w14:textId="77777777" w:rsidTr="007B2916">
        <w:trPr>
          <w:trHeight w:val="317"/>
        </w:trPr>
        <w:tc>
          <w:tcPr>
            <w:tcW w:w="4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D5FED86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281AA1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1924A29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433DF29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0500B0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1FC2" w:rsidRPr="00662519" w14:paraId="07F4087B" w14:textId="77777777" w:rsidTr="007B2916">
        <w:trPr>
          <w:trHeight w:val="317"/>
        </w:trPr>
        <w:tc>
          <w:tcPr>
            <w:tcW w:w="464" w:type="dxa"/>
            <w:shd w:val="clear" w:color="auto" w:fill="auto"/>
            <w:vAlign w:val="center"/>
          </w:tcPr>
          <w:p w14:paraId="7874EB03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3868C182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25D475F7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2BE411F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7D52B89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1FC2" w:rsidRPr="00662519" w14:paraId="3DFB1197" w14:textId="77777777" w:rsidTr="007B2916">
        <w:trPr>
          <w:trHeight w:val="317"/>
        </w:trPr>
        <w:tc>
          <w:tcPr>
            <w:tcW w:w="464" w:type="dxa"/>
            <w:shd w:val="clear" w:color="auto" w:fill="auto"/>
            <w:vAlign w:val="center"/>
          </w:tcPr>
          <w:p w14:paraId="37F604C4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7421A1E0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494C03F0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43FE7E1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2AF667A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1FC2" w:rsidRPr="00662519" w14:paraId="58B6CD3B" w14:textId="77777777" w:rsidTr="007B2916">
        <w:trPr>
          <w:trHeight w:val="317"/>
        </w:trPr>
        <w:tc>
          <w:tcPr>
            <w:tcW w:w="464" w:type="dxa"/>
            <w:shd w:val="clear" w:color="auto" w:fill="auto"/>
            <w:vAlign w:val="center"/>
          </w:tcPr>
          <w:p w14:paraId="63DE9B54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6DF9DEAC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25E061AD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0FE09F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8290521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1FC2" w:rsidRPr="00662519" w14:paraId="7DFBBFA2" w14:textId="77777777" w:rsidTr="007B2916">
        <w:trPr>
          <w:trHeight w:val="317"/>
        </w:trPr>
        <w:tc>
          <w:tcPr>
            <w:tcW w:w="464" w:type="dxa"/>
            <w:shd w:val="clear" w:color="auto" w:fill="auto"/>
            <w:vAlign w:val="center"/>
          </w:tcPr>
          <w:p w14:paraId="77EC2F37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3ADC4891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2FD8B89F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82F6C5A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E5C8233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1FC2" w:rsidRPr="00662519" w14:paraId="59880FC6" w14:textId="77777777" w:rsidTr="007B2916">
        <w:trPr>
          <w:trHeight w:val="317"/>
        </w:trPr>
        <w:tc>
          <w:tcPr>
            <w:tcW w:w="464" w:type="dxa"/>
            <w:shd w:val="clear" w:color="auto" w:fill="auto"/>
            <w:vAlign w:val="center"/>
          </w:tcPr>
          <w:p w14:paraId="3DF39347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4465D426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118888FA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DFBAA20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ABA5627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1FC2" w:rsidRPr="00662519" w14:paraId="48E99CD6" w14:textId="77777777" w:rsidTr="007B2916">
        <w:trPr>
          <w:trHeight w:val="317"/>
        </w:trPr>
        <w:tc>
          <w:tcPr>
            <w:tcW w:w="464" w:type="dxa"/>
            <w:shd w:val="clear" w:color="auto" w:fill="auto"/>
            <w:vAlign w:val="center"/>
          </w:tcPr>
          <w:p w14:paraId="53D217A3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3DE1B9F5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17A7BB81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8D112FE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7D2468F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532A31F" w14:textId="77777777" w:rsidR="00081FC2" w:rsidRDefault="00081FC2" w:rsidP="00081FC2">
      <w:pPr>
        <w:jc w:val="both"/>
        <w:rPr>
          <w:rFonts w:ascii="Times New Roman" w:hAnsi="Times New Roman" w:cs="Times New Roman"/>
          <w:b/>
          <w:sz w:val="24"/>
        </w:rPr>
      </w:pPr>
    </w:p>
    <w:p w14:paraId="42A8ACE2" w14:textId="77777777" w:rsidR="006222E4" w:rsidRPr="00662519" w:rsidRDefault="006222E4" w:rsidP="00081FC2">
      <w:pPr>
        <w:jc w:val="both"/>
        <w:rPr>
          <w:rFonts w:ascii="Times New Roman" w:hAnsi="Times New Roman" w:cs="Times New Roman"/>
          <w:b/>
          <w:sz w:val="24"/>
        </w:rPr>
      </w:pPr>
    </w:p>
    <w:p w14:paraId="5BFD4506" w14:textId="77777777" w:rsidR="00D6678C" w:rsidRPr="00662519" w:rsidRDefault="00D6678C" w:rsidP="00081FC2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1E4DD8BD" w14:textId="77777777" w:rsidR="006222E4" w:rsidRDefault="006222E4" w:rsidP="00081FC2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2B80912B" w14:textId="77777777" w:rsidR="00081FC2" w:rsidRDefault="00081FC2" w:rsidP="00081FC2">
      <w:pPr>
        <w:jc w:val="both"/>
        <w:rPr>
          <w:rFonts w:ascii="Times New Roman" w:hAnsi="Times New Roman" w:cs="Times New Roman"/>
          <w:sz w:val="24"/>
        </w:rPr>
      </w:pPr>
      <w:r w:rsidRPr="00662519">
        <w:rPr>
          <w:rFonts w:ascii="Times New Roman" w:hAnsi="Times New Roman" w:cs="Times New Roman"/>
          <w:b/>
          <w:bCs/>
          <w:sz w:val="24"/>
        </w:rPr>
        <w:t xml:space="preserve">Tabela II.3 </w:t>
      </w:r>
      <w:r w:rsidRPr="00662519">
        <w:rPr>
          <w:rFonts w:ascii="Times New Roman" w:hAnsi="Times New Roman" w:cs="Times New Roman"/>
          <w:bCs/>
          <w:sz w:val="24"/>
        </w:rPr>
        <w:t xml:space="preserve">Publikimet në revista </w:t>
      </w:r>
      <w:r w:rsidRPr="00662519">
        <w:rPr>
          <w:rFonts w:ascii="Times New Roman" w:hAnsi="Times New Roman" w:cs="Times New Roman"/>
          <w:sz w:val="24"/>
        </w:rPr>
        <w:t>akademike ose shkencore vendore</w:t>
      </w:r>
    </w:p>
    <w:p w14:paraId="7E4DF589" w14:textId="77777777" w:rsidR="006222E4" w:rsidRPr="00662519" w:rsidRDefault="006222E4" w:rsidP="00081FC2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974"/>
        <w:gridCol w:w="2773"/>
        <w:gridCol w:w="2268"/>
        <w:gridCol w:w="1377"/>
      </w:tblGrid>
      <w:tr w:rsidR="00081FC2" w:rsidRPr="00662519" w14:paraId="1BA290E6" w14:textId="77777777" w:rsidTr="006222E4">
        <w:trPr>
          <w:trHeight w:val="317"/>
        </w:trPr>
        <w:tc>
          <w:tcPr>
            <w:tcW w:w="46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FD17D96" w14:textId="77777777" w:rsidR="00081FC2" w:rsidRPr="006222E4" w:rsidRDefault="00081FC2" w:rsidP="006222E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222E4">
              <w:rPr>
                <w:rFonts w:ascii="Times New Roman" w:hAnsi="Times New Roman" w:cs="Times New Roman"/>
                <w:szCs w:val="22"/>
              </w:rPr>
              <w:t>Nr</w:t>
            </w:r>
            <w:r w:rsidR="006222E4" w:rsidRPr="006222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97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2CB9DDC" w14:textId="77777777" w:rsidR="00081FC2" w:rsidRPr="006222E4" w:rsidRDefault="00081FC2" w:rsidP="006222E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222E4">
              <w:rPr>
                <w:rFonts w:ascii="Times New Roman" w:hAnsi="Times New Roman" w:cs="Times New Roman"/>
                <w:szCs w:val="22"/>
              </w:rPr>
              <w:t>Autorët (renditja si në punim)</w:t>
            </w:r>
          </w:p>
        </w:tc>
        <w:tc>
          <w:tcPr>
            <w:tcW w:w="277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873EDDF" w14:textId="77777777" w:rsidR="00081FC2" w:rsidRPr="006222E4" w:rsidRDefault="00081FC2" w:rsidP="006222E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222E4">
              <w:rPr>
                <w:rFonts w:ascii="Times New Roman" w:hAnsi="Times New Roman" w:cs="Times New Roman"/>
                <w:szCs w:val="22"/>
              </w:rPr>
              <w:t>Titulli i punimit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2793BAF" w14:textId="77777777" w:rsidR="00081FC2" w:rsidRPr="006222E4" w:rsidRDefault="00081FC2" w:rsidP="006222E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222E4">
              <w:rPr>
                <w:rFonts w:ascii="Times New Roman" w:hAnsi="Times New Roman" w:cs="Times New Roman"/>
                <w:szCs w:val="22"/>
              </w:rPr>
              <w:t>Revista</w:t>
            </w:r>
          </w:p>
        </w:tc>
        <w:tc>
          <w:tcPr>
            <w:tcW w:w="137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FF380D7" w14:textId="77777777" w:rsidR="00081FC2" w:rsidRPr="006222E4" w:rsidRDefault="00081FC2" w:rsidP="006222E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222E4">
              <w:rPr>
                <w:rFonts w:ascii="Times New Roman" w:hAnsi="Times New Roman" w:cs="Times New Roman"/>
                <w:szCs w:val="22"/>
              </w:rPr>
              <w:t>Vëllimi, nr., faqet, viti</w:t>
            </w:r>
          </w:p>
        </w:tc>
      </w:tr>
      <w:tr w:rsidR="00081FC2" w:rsidRPr="00662519" w14:paraId="64DF66B7" w14:textId="77777777" w:rsidTr="007B2916">
        <w:trPr>
          <w:trHeight w:val="317"/>
        </w:trPr>
        <w:tc>
          <w:tcPr>
            <w:tcW w:w="4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69D8465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3ED036A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6A8C27D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33A0C1B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EF215C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1FC2" w:rsidRPr="00662519" w14:paraId="206EA82B" w14:textId="77777777" w:rsidTr="007B2916">
        <w:trPr>
          <w:trHeight w:val="317"/>
        </w:trPr>
        <w:tc>
          <w:tcPr>
            <w:tcW w:w="464" w:type="dxa"/>
            <w:shd w:val="clear" w:color="auto" w:fill="auto"/>
            <w:vAlign w:val="center"/>
          </w:tcPr>
          <w:p w14:paraId="69745F55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307A2C74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5A08192F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3BAFF03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7D5CEE3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1FC2" w:rsidRPr="00662519" w14:paraId="3A866AD7" w14:textId="77777777" w:rsidTr="007B2916">
        <w:trPr>
          <w:trHeight w:val="317"/>
        </w:trPr>
        <w:tc>
          <w:tcPr>
            <w:tcW w:w="464" w:type="dxa"/>
            <w:shd w:val="clear" w:color="auto" w:fill="auto"/>
            <w:vAlign w:val="center"/>
          </w:tcPr>
          <w:p w14:paraId="50363AF5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4B80B1D4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2332F047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4389A99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A8FD25F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1FC2" w:rsidRPr="00662519" w14:paraId="2756A6A9" w14:textId="77777777" w:rsidTr="007B2916">
        <w:trPr>
          <w:trHeight w:val="317"/>
        </w:trPr>
        <w:tc>
          <w:tcPr>
            <w:tcW w:w="464" w:type="dxa"/>
            <w:shd w:val="clear" w:color="auto" w:fill="auto"/>
            <w:vAlign w:val="center"/>
          </w:tcPr>
          <w:p w14:paraId="51BD9C43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72208E3A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65FD49BE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102F5D6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99DD73A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1FC2" w:rsidRPr="00662519" w14:paraId="16F30D8C" w14:textId="77777777" w:rsidTr="007B2916">
        <w:trPr>
          <w:trHeight w:val="317"/>
        </w:trPr>
        <w:tc>
          <w:tcPr>
            <w:tcW w:w="464" w:type="dxa"/>
            <w:shd w:val="clear" w:color="auto" w:fill="auto"/>
            <w:vAlign w:val="center"/>
          </w:tcPr>
          <w:p w14:paraId="42446C06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55F0F8B9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1882A32E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6BAEA9C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BC746C7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1FC2" w:rsidRPr="00662519" w14:paraId="54D81B9E" w14:textId="77777777" w:rsidTr="007B2916">
        <w:trPr>
          <w:trHeight w:val="317"/>
        </w:trPr>
        <w:tc>
          <w:tcPr>
            <w:tcW w:w="464" w:type="dxa"/>
            <w:shd w:val="clear" w:color="auto" w:fill="auto"/>
            <w:vAlign w:val="center"/>
          </w:tcPr>
          <w:p w14:paraId="055B71C1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2027ADF1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2D48AC33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802FC77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59C3634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1FC2" w:rsidRPr="00662519" w14:paraId="013D79E8" w14:textId="77777777" w:rsidTr="007B2916">
        <w:trPr>
          <w:trHeight w:val="317"/>
        </w:trPr>
        <w:tc>
          <w:tcPr>
            <w:tcW w:w="464" w:type="dxa"/>
            <w:shd w:val="clear" w:color="auto" w:fill="auto"/>
            <w:vAlign w:val="center"/>
          </w:tcPr>
          <w:p w14:paraId="01A8551E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31D615C6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7D0E1768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0A4EB41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1E1DF39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E7A77D9" w14:textId="77777777" w:rsidR="00081FC2" w:rsidRPr="00A2044B" w:rsidRDefault="00081FC2" w:rsidP="00A2044B">
      <w:pPr>
        <w:numPr>
          <w:ilvl w:val="0"/>
          <w:numId w:val="29"/>
        </w:numPr>
        <w:spacing w:before="480"/>
        <w:ind w:left="357" w:hanging="357"/>
        <w:jc w:val="both"/>
        <w:rPr>
          <w:rFonts w:ascii="Times New Roman" w:hAnsi="Times New Roman" w:cs="Times New Roman"/>
          <w:bCs/>
          <w:sz w:val="24"/>
        </w:rPr>
      </w:pPr>
      <w:r w:rsidRPr="00662519">
        <w:rPr>
          <w:rFonts w:ascii="Times New Roman" w:hAnsi="Times New Roman" w:cs="Times New Roman"/>
          <w:b/>
          <w:sz w:val="24"/>
        </w:rPr>
        <w:t>Publikimet e monografive</w:t>
      </w:r>
      <w:r w:rsidR="00A903DF" w:rsidRPr="00662519">
        <w:rPr>
          <w:rFonts w:ascii="Times New Roman" w:hAnsi="Times New Roman" w:cs="Times New Roman"/>
          <w:b/>
          <w:sz w:val="24"/>
        </w:rPr>
        <w:t xml:space="preserve"> </w:t>
      </w:r>
      <w:r w:rsidR="00A2044B">
        <w:rPr>
          <w:rFonts w:ascii="Times New Roman" w:hAnsi="Times New Roman" w:cs="Times New Roman"/>
          <w:b/>
          <w:sz w:val="24"/>
        </w:rPr>
        <w:t>dhe teksteve m</w:t>
      </w:r>
      <w:r w:rsidR="00A2044B" w:rsidRPr="00662519">
        <w:rPr>
          <w:rFonts w:ascii="Times New Roman" w:hAnsi="Times New Roman" w:cs="Times New Roman"/>
          <w:b/>
          <w:sz w:val="24"/>
        </w:rPr>
        <w:t>ë</w:t>
      </w:r>
      <w:r w:rsidR="00A2044B">
        <w:rPr>
          <w:rFonts w:ascii="Times New Roman" w:hAnsi="Times New Roman" w:cs="Times New Roman"/>
          <w:b/>
          <w:sz w:val="24"/>
        </w:rPr>
        <w:t>simore n</w:t>
      </w:r>
      <w:r w:rsidR="00A2044B" w:rsidRPr="00662519">
        <w:rPr>
          <w:rFonts w:ascii="Times New Roman" w:hAnsi="Times New Roman" w:cs="Times New Roman"/>
          <w:b/>
          <w:sz w:val="24"/>
        </w:rPr>
        <w:t>ë</w:t>
      </w:r>
      <w:r w:rsidR="00A2044B">
        <w:rPr>
          <w:rFonts w:ascii="Times New Roman" w:hAnsi="Times New Roman" w:cs="Times New Roman"/>
          <w:b/>
          <w:sz w:val="24"/>
        </w:rPr>
        <w:t xml:space="preserve"> fush</w:t>
      </w:r>
      <w:r w:rsidR="00A2044B" w:rsidRPr="00662519">
        <w:rPr>
          <w:rFonts w:ascii="Times New Roman" w:hAnsi="Times New Roman" w:cs="Times New Roman"/>
          <w:b/>
          <w:sz w:val="24"/>
        </w:rPr>
        <w:t>ë</w:t>
      </w:r>
      <w:r w:rsidR="00A2044B">
        <w:rPr>
          <w:rFonts w:ascii="Times New Roman" w:hAnsi="Times New Roman" w:cs="Times New Roman"/>
          <w:b/>
          <w:sz w:val="24"/>
        </w:rPr>
        <w:t xml:space="preserve">n e kandidatit </w:t>
      </w:r>
      <w:r w:rsidRPr="00A2044B">
        <w:rPr>
          <w:rFonts w:ascii="Times New Roman" w:hAnsi="Times New Roman" w:cs="Times New Roman"/>
          <w:bCs/>
          <w:sz w:val="24"/>
        </w:rPr>
        <w:t>(në cilësinë e autorit të parë ose bashkautorit)</w:t>
      </w:r>
    </w:p>
    <w:p w14:paraId="2B548D03" w14:textId="77777777" w:rsidR="00081FC2" w:rsidRPr="00662519" w:rsidRDefault="00081FC2" w:rsidP="00081FC2">
      <w:pPr>
        <w:ind w:left="357"/>
        <w:jc w:val="both"/>
        <w:rPr>
          <w:rFonts w:ascii="Times New Roman" w:hAnsi="Times New Roman" w:cs="Times New Roman"/>
          <w:b/>
          <w:sz w:val="24"/>
        </w:rPr>
      </w:pPr>
    </w:p>
    <w:p w14:paraId="65B26E83" w14:textId="77777777" w:rsidR="00A2044B" w:rsidRPr="00662519" w:rsidRDefault="00081FC2" w:rsidP="00A2044B">
      <w:pPr>
        <w:spacing w:after="120"/>
        <w:ind w:left="-6"/>
        <w:jc w:val="both"/>
        <w:rPr>
          <w:rFonts w:ascii="Times New Roman" w:hAnsi="Times New Roman" w:cs="Times New Roman"/>
          <w:sz w:val="24"/>
        </w:rPr>
      </w:pPr>
      <w:r w:rsidRPr="00662519">
        <w:rPr>
          <w:rFonts w:ascii="Times New Roman" w:hAnsi="Times New Roman" w:cs="Times New Roman"/>
          <w:b/>
          <w:bCs/>
          <w:sz w:val="24"/>
        </w:rPr>
        <w:t xml:space="preserve">Tabela II.4 </w:t>
      </w:r>
      <w:r w:rsidRPr="00662519">
        <w:rPr>
          <w:rFonts w:ascii="Times New Roman" w:hAnsi="Times New Roman" w:cs="Times New Roman"/>
          <w:bCs/>
          <w:sz w:val="24"/>
        </w:rPr>
        <w:t>Publikimet e monografive</w:t>
      </w:r>
      <w:r w:rsidR="00A2044B">
        <w:rPr>
          <w:rFonts w:ascii="Times New Roman" w:hAnsi="Times New Roman" w:cs="Times New Roman"/>
          <w:bCs/>
          <w:sz w:val="24"/>
        </w:rPr>
        <w:t xml:space="preserve"> </w:t>
      </w:r>
      <w:r w:rsidR="00A2044B" w:rsidRPr="00662519">
        <w:rPr>
          <w:rFonts w:ascii="Times New Roman" w:hAnsi="Times New Roman" w:cs="Times New Roman"/>
          <w:sz w:val="24"/>
        </w:rPr>
        <w:t>në gjuhën shqipe</w:t>
      </w:r>
      <w:r w:rsidR="00A2044B">
        <w:rPr>
          <w:rFonts w:ascii="Times New Roman" w:hAnsi="Times New Roman" w:cs="Times New Roman"/>
          <w:sz w:val="24"/>
        </w:rPr>
        <w:t xml:space="preserve"> dhe </w:t>
      </w:r>
      <w:r w:rsidR="00A2044B" w:rsidRPr="00071F86">
        <w:rPr>
          <w:rFonts w:ascii="Times New Roman" w:hAnsi="Times New Roman" w:cs="Times New Roman"/>
          <w:sz w:val="24"/>
        </w:rPr>
        <w:t>në gjuhë të huaja</w:t>
      </w: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1965"/>
        <w:gridCol w:w="2759"/>
        <w:gridCol w:w="2259"/>
        <w:gridCol w:w="1373"/>
        <w:gridCol w:w="1372"/>
      </w:tblGrid>
      <w:tr w:rsidR="00742A36" w:rsidRPr="00662519" w14:paraId="71C2A271" w14:textId="77777777" w:rsidTr="00A2044B">
        <w:trPr>
          <w:trHeight w:val="317"/>
        </w:trPr>
        <w:tc>
          <w:tcPr>
            <w:tcW w:w="50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946858D" w14:textId="77777777" w:rsidR="00742A36" w:rsidRPr="006222E4" w:rsidRDefault="00742A36" w:rsidP="006222E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222E4">
              <w:rPr>
                <w:rFonts w:ascii="Times New Roman" w:hAnsi="Times New Roman" w:cs="Times New Roman"/>
                <w:szCs w:val="22"/>
              </w:rPr>
              <w:t>Nr</w:t>
            </w:r>
            <w:r w:rsidR="006222E4" w:rsidRPr="006222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96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17E27DE" w14:textId="77777777" w:rsidR="00742A36" w:rsidRPr="006222E4" w:rsidRDefault="00742A36" w:rsidP="006222E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222E4">
              <w:rPr>
                <w:rFonts w:ascii="Times New Roman" w:hAnsi="Times New Roman" w:cs="Times New Roman"/>
                <w:szCs w:val="22"/>
              </w:rPr>
              <w:t>Autorët (renditja si në punim)</w:t>
            </w:r>
          </w:p>
        </w:tc>
        <w:tc>
          <w:tcPr>
            <w:tcW w:w="275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FCC71F4" w14:textId="77777777" w:rsidR="00742A36" w:rsidRPr="006222E4" w:rsidRDefault="00742A36" w:rsidP="006222E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222E4">
              <w:rPr>
                <w:rFonts w:ascii="Times New Roman" w:hAnsi="Times New Roman" w:cs="Times New Roman"/>
                <w:szCs w:val="22"/>
              </w:rPr>
              <w:t>Titulli i publikimit</w:t>
            </w:r>
          </w:p>
        </w:tc>
        <w:tc>
          <w:tcPr>
            <w:tcW w:w="225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13C4C52" w14:textId="77777777" w:rsidR="00742A36" w:rsidRPr="006222E4" w:rsidRDefault="00742A36" w:rsidP="006222E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222E4">
              <w:rPr>
                <w:rFonts w:ascii="Times New Roman" w:hAnsi="Times New Roman" w:cs="Times New Roman"/>
                <w:szCs w:val="22"/>
              </w:rPr>
              <w:t>Lloji i publikimit</w:t>
            </w:r>
            <w:r w:rsidR="005B4322" w:rsidRPr="006222E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37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148C5D8" w14:textId="77777777" w:rsidR="00742A36" w:rsidRPr="006222E4" w:rsidRDefault="00742A36" w:rsidP="006222E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222E4">
              <w:rPr>
                <w:rFonts w:ascii="Times New Roman" w:hAnsi="Times New Roman" w:cs="Times New Roman"/>
                <w:szCs w:val="22"/>
              </w:rPr>
              <w:t>Shtëpia botuese, vendi, viti</w:t>
            </w:r>
          </w:p>
          <w:p w14:paraId="0FDAEA6E" w14:textId="77777777" w:rsidR="002D6A2C" w:rsidRPr="006222E4" w:rsidRDefault="002D6A2C" w:rsidP="006222E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222E4">
              <w:rPr>
                <w:rFonts w:ascii="Times New Roman" w:hAnsi="Times New Roman" w:cs="Times New Roman"/>
                <w:szCs w:val="22"/>
              </w:rPr>
              <w:t>ISBN, CIP</w:t>
            </w:r>
          </w:p>
        </w:tc>
        <w:tc>
          <w:tcPr>
            <w:tcW w:w="1372" w:type="dxa"/>
            <w:tcBorders>
              <w:bottom w:val="double" w:sz="4" w:space="0" w:color="auto"/>
            </w:tcBorders>
            <w:vAlign w:val="bottom"/>
          </w:tcPr>
          <w:p w14:paraId="5C603448" w14:textId="77777777" w:rsidR="00742A36" w:rsidRPr="006222E4" w:rsidRDefault="00742A36" w:rsidP="006222E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222E4">
              <w:rPr>
                <w:rFonts w:ascii="Times New Roman" w:hAnsi="Times New Roman" w:cs="Times New Roman"/>
                <w:szCs w:val="22"/>
              </w:rPr>
              <w:t>Numri i pikëve</w:t>
            </w:r>
          </w:p>
        </w:tc>
      </w:tr>
      <w:tr w:rsidR="00742A36" w:rsidRPr="00662519" w14:paraId="5660BB16" w14:textId="77777777" w:rsidTr="00A2044B">
        <w:trPr>
          <w:trHeight w:val="317"/>
        </w:trPr>
        <w:tc>
          <w:tcPr>
            <w:tcW w:w="5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2DEC5A8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7519A91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0A39308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E4C5207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0F3B242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tcBorders>
              <w:top w:val="double" w:sz="4" w:space="0" w:color="auto"/>
            </w:tcBorders>
            <w:vAlign w:val="center"/>
          </w:tcPr>
          <w:p w14:paraId="700A4E0A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2A36" w:rsidRPr="00662519" w14:paraId="4C2C1CB9" w14:textId="77777777" w:rsidTr="00A2044B">
        <w:trPr>
          <w:trHeight w:val="317"/>
        </w:trPr>
        <w:tc>
          <w:tcPr>
            <w:tcW w:w="505" w:type="dxa"/>
            <w:shd w:val="clear" w:color="auto" w:fill="auto"/>
            <w:vAlign w:val="center"/>
          </w:tcPr>
          <w:p w14:paraId="57F612BB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163984AD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14:paraId="37A3942D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19784616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36257543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vAlign w:val="center"/>
          </w:tcPr>
          <w:p w14:paraId="561058D1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2A36" w:rsidRPr="00662519" w14:paraId="6ED719B6" w14:textId="77777777" w:rsidTr="00A2044B">
        <w:trPr>
          <w:trHeight w:val="317"/>
        </w:trPr>
        <w:tc>
          <w:tcPr>
            <w:tcW w:w="505" w:type="dxa"/>
            <w:shd w:val="clear" w:color="auto" w:fill="auto"/>
            <w:vAlign w:val="center"/>
          </w:tcPr>
          <w:p w14:paraId="5356B408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4045740B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14:paraId="43819B5E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5E324907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4A287041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vAlign w:val="center"/>
          </w:tcPr>
          <w:p w14:paraId="0C6737DF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2A36" w:rsidRPr="00662519" w14:paraId="2DCE8B3A" w14:textId="77777777" w:rsidTr="00A2044B">
        <w:trPr>
          <w:trHeight w:val="317"/>
        </w:trPr>
        <w:tc>
          <w:tcPr>
            <w:tcW w:w="505" w:type="dxa"/>
            <w:shd w:val="clear" w:color="auto" w:fill="auto"/>
            <w:vAlign w:val="center"/>
          </w:tcPr>
          <w:p w14:paraId="4D0241B2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6A9F16C3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14:paraId="74393385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517A58BF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5DAB72B9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vAlign w:val="center"/>
          </w:tcPr>
          <w:p w14:paraId="155D0D29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2A36" w:rsidRPr="00662519" w14:paraId="36390781" w14:textId="77777777" w:rsidTr="00A2044B">
        <w:trPr>
          <w:trHeight w:val="317"/>
        </w:trPr>
        <w:tc>
          <w:tcPr>
            <w:tcW w:w="505" w:type="dxa"/>
            <w:shd w:val="clear" w:color="auto" w:fill="auto"/>
            <w:vAlign w:val="center"/>
          </w:tcPr>
          <w:p w14:paraId="67C005C9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4CAAE86E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14:paraId="53A399D4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46513A00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352ADFA0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vAlign w:val="center"/>
          </w:tcPr>
          <w:p w14:paraId="48D1DDDB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2A36" w:rsidRPr="00662519" w14:paraId="2DA4F32A" w14:textId="77777777" w:rsidTr="00A2044B">
        <w:trPr>
          <w:trHeight w:val="317"/>
        </w:trPr>
        <w:tc>
          <w:tcPr>
            <w:tcW w:w="505" w:type="dxa"/>
            <w:shd w:val="clear" w:color="auto" w:fill="auto"/>
            <w:vAlign w:val="center"/>
          </w:tcPr>
          <w:p w14:paraId="44E1BDC0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23393915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14:paraId="654F954C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391F6711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04C1C495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</w:tcPr>
          <w:p w14:paraId="189F2D99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2A36" w:rsidRPr="00662519" w14:paraId="76812CB5" w14:textId="77777777" w:rsidTr="00A2044B">
        <w:trPr>
          <w:trHeight w:val="317"/>
        </w:trPr>
        <w:tc>
          <w:tcPr>
            <w:tcW w:w="505" w:type="dxa"/>
            <w:shd w:val="clear" w:color="auto" w:fill="auto"/>
            <w:vAlign w:val="center"/>
          </w:tcPr>
          <w:p w14:paraId="2C116F05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33DCE7B6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14:paraId="3CB2033D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14331800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072C6D81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</w:tcPr>
          <w:p w14:paraId="4E719580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2A36" w:rsidRPr="00662519" w14:paraId="02F212FE" w14:textId="77777777" w:rsidTr="00A2044B">
        <w:trPr>
          <w:trHeight w:val="317"/>
        </w:trPr>
        <w:tc>
          <w:tcPr>
            <w:tcW w:w="505" w:type="dxa"/>
            <w:shd w:val="clear" w:color="auto" w:fill="auto"/>
            <w:vAlign w:val="center"/>
          </w:tcPr>
          <w:p w14:paraId="549D1A75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2A0CDA57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14:paraId="4A20FB4B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6E555538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5AB3318A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</w:tcPr>
          <w:p w14:paraId="27806010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BCF5133" w14:textId="77777777" w:rsidR="00081FC2" w:rsidRPr="00662519" w:rsidRDefault="00081FC2" w:rsidP="00081FC2">
      <w:pPr>
        <w:jc w:val="both"/>
        <w:rPr>
          <w:rFonts w:ascii="Times New Roman" w:hAnsi="Times New Roman" w:cs="Times New Roman"/>
          <w:sz w:val="24"/>
        </w:rPr>
      </w:pPr>
    </w:p>
    <w:p w14:paraId="7B6ACA79" w14:textId="6EE2681D" w:rsidR="00081FC2" w:rsidRPr="00662519" w:rsidRDefault="00081FC2" w:rsidP="00081FC2">
      <w:pPr>
        <w:spacing w:after="120"/>
        <w:ind w:left="-6"/>
        <w:jc w:val="both"/>
        <w:rPr>
          <w:rFonts w:ascii="Times New Roman" w:hAnsi="Times New Roman" w:cs="Times New Roman"/>
          <w:sz w:val="24"/>
        </w:rPr>
      </w:pPr>
      <w:r w:rsidRPr="00662519">
        <w:rPr>
          <w:rFonts w:ascii="Times New Roman" w:hAnsi="Times New Roman" w:cs="Times New Roman"/>
          <w:b/>
          <w:bCs/>
          <w:sz w:val="24"/>
        </w:rPr>
        <w:t xml:space="preserve">Tabela II.5 </w:t>
      </w:r>
      <w:r w:rsidRPr="00662519">
        <w:rPr>
          <w:rFonts w:ascii="Times New Roman" w:hAnsi="Times New Roman" w:cs="Times New Roman"/>
          <w:bCs/>
          <w:sz w:val="24"/>
        </w:rPr>
        <w:t>Publikimet e</w:t>
      </w:r>
      <w:r w:rsidR="00682A0A">
        <w:rPr>
          <w:rFonts w:ascii="Times New Roman" w:hAnsi="Times New Roman" w:cs="Times New Roman"/>
          <w:bCs/>
          <w:sz w:val="24"/>
        </w:rPr>
        <w:t xml:space="preserve"> </w:t>
      </w:r>
      <w:r w:rsidR="00682A0A" w:rsidRPr="00662519">
        <w:rPr>
          <w:rFonts w:ascii="Times New Roman" w:hAnsi="Times New Roman" w:cs="Times New Roman"/>
          <w:sz w:val="24"/>
        </w:rPr>
        <w:t>librave universitar</w:t>
      </w:r>
      <w:r w:rsidR="00682A0A">
        <w:rPr>
          <w:rFonts w:ascii="Times New Roman" w:hAnsi="Times New Roman" w:cs="Times New Roman"/>
          <w:sz w:val="24"/>
        </w:rPr>
        <w:t xml:space="preserve">, </w:t>
      </w:r>
      <w:r w:rsidR="00A903DF" w:rsidRPr="00662519">
        <w:rPr>
          <w:rFonts w:ascii="Times New Roman" w:hAnsi="Times New Roman" w:cs="Times New Roman"/>
          <w:sz w:val="24"/>
        </w:rPr>
        <w:t>teksteve m</w:t>
      </w:r>
      <w:r w:rsidR="00A903DF" w:rsidRPr="00662519">
        <w:rPr>
          <w:rFonts w:ascii="Times New Roman" w:hAnsi="Times New Roman" w:cs="Times New Roman"/>
          <w:bCs/>
          <w:sz w:val="24"/>
        </w:rPr>
        <w:t>ësimore</w:t>
      </w:r>
      <w:r w:rsidR="00A903DF" w:rsidRPr="00662519">
        <w:rPr>
          <w:rFonts w:ascii="Times New Roman" w:hAnsi="Times New Roman" w:cs="Times New Roman"/>
          <w:sz w:val="24"/>
        </w:rPr>
        <w:t>, teksteve m</w:t>
      </w:r>
      <w:r w:rsidR="00A903DF" w:rsidRPr="00662519">
        <w:rPr>
          <w:rFonts w:ascii="Times New Roman" w:hAnsi="Times New Roman" w:cs="Times New Roman"/>
          <w:bCs/>
          <w:sz w:val="24"/>
        </w:rPr>
        <w:t xml:space="preserve">ësimore </w:t>
      </w:r>
      <w:r w:rsidR="00A903DF" w:rsidRPr="00662519">
        <w:rPr>
          <w:rFonts w:ascii="Times New Roman" w:hAnsi="Times New Roman" w:cs="Times New Roman"/>
          <w:sz w:val="24"/>
        </w:rPr>
        <w:t xml:space="preserve">për </w:t>
      </w:r>
      <w:r w:rsidR="005D6E25">
        <w:rPr>
          <w:rFonts w:ascii="Times New Roman" w:hAnsi="Times New Roman" w:cs="Times New Roman"/>
          <w:sz w:val="24"/>
        </w:rPr>
        <w:t>p</w:t>
      </w:r>
      <w:r w:rsidR="00A903DF" w:rsidRPr="00662519">
        <w:rPr>
          <w:rFonts w:ascii="Times New Roman" w:hAnsi="Times New Roman" w:cs="Times New Roman"/>
          <w:sz w:val="24"/>
        </w:rPr>
        <w:t>ërdorim të brendshëm, teksteve m</w:t>
      </w:r>
      <w:r w:rsidR="00A903DF" w:rsidRPr="00662519">
        <w:rPr>
          <w:rFonts w:ascii="Times New Roman" w:hAnsi="Times New Roman" w:cs="Times New Roman"/>
          <w:bCs/>
          <w:sz w:val="24"/>
        </w:rPr>
        <w:t>ësimore të përkthyera</w:t>
      </w:r>
      <w:r w:rsidR="0023372D">
        <w:rPr>
          <w:rFonts w:ascii="Times New Roman" w:hAnsi="Times New Roman" w:cs="Times New Roman"/>
          <w:bCs/>
          <w:sz w:val="24"/>
        </w:rPr>
        <w:t xml:space="preserve">, </w:t>
      </w:r>
      <w:r w:rsidRPr="00662519">
        <w:rPr>
          <w:rFonts w:ascii="Times New Roman" w:hAnsi="Times New Roman" w:cs="Times New Roman"/>
          <w:sz w:val="24"/>
        </w:rPr>
        <w:t>etj., në gjuhën shqipe</w:t>
      </w:r>
      <w:r w:rsidR="005D6E25">
        <w:rPr>
          <w:rFonts w:ascii="Times New Roman" w:hAnsi="Times New Roman" w:cs="Times New Roman"/>
          <w:sz w:val="24"/>
        </w:rPr>
        <w:t xml:space="preserve"> dhe </w:t>
      </w:r>
      <w:r w:rsidR="005D6E25" w:rsidRPr="00071F86">
        <w:rPr>
          <w:rFonts w:ascii="Times New Roman" w:hAnsi="Times New Roman" w:cs="Times New Roman"/>
          <w:sz w:val="24"/>
        </w:rPr>
        <w:t>në gjuhë të huaja</w:t>
      </w: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966"/>
        <w:gridCol w:w="2759"/>
        <w:gridCol w:w="2259"/>
        <w:gridCol w:w="1373"/>
        <w:gridCol w:w="1372"/>
      </w:tblGrid>
      <w:tr w:rsidR="00742A36" w:rsidRPr="00662519" w14:paraId="4E385AA6" w14:textId="77777777" w:rsidTr="006222E4">
        <w:trPr>
          <w:trHeight w:val="317"/>
        </w:trPr>
        <w:tc>
          <w:tcPr>
            <w:tcW w:w="47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AE67699" w14:textId="77777777" w:rsidR="00742A36" w:rsidRPr="006222E4" w:rsidRDefault="00742A36" w:rsidP="006222E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222E4">
              <w:rPr>
                <w:rFonts w:ascii="Times New Roman" w:hAnsi="Times New Roman" w:cs="Times New Roman"/>
                <w:szCs w:val="22"/>
              </w:rPr>
              <w:t>Nr</w:t>
            </w:r>
            <w:r w:rsidR="006222E4" w:rsidRPr="006222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97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660A221" w14:textId="77777777" w:rsidR="00742A36" w:rsidRPr="006222E4" w:rsidRDefault="00742A36" w:rsidP="006222E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222E4">
              <w:rPr>
                <w:rFonts w:ascii="Times New Roman" w:hAnsi="Times New Roman" w:cs="Times New Roman"/>
                <w:szCs w:val="22"/>
              </w:rPr>
              <w:t>Autorët (renditja si në punim)</w:t>
            </w:r>
          </w:p>
        </w:tc>
        <w:tc>
          <w:tcPr>
            <w:tcW w:w="277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4387799" w14:textId="77777777" w:rsidR="00742A36" w:rsidRPr="006222E4" w:rsidRDefault="00742A36" w:rsidP="006222E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222E4">
              <w:rPr>
                <w:rFonts w:ascii="Times New Roman" w:hAnsi="Times New Roman" w:cs="Times New Roman"/>
                <w:szCs w:val="22"/>
              </w:rPr>
              <w:t>Titulli i publikimit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550F77B" w14:textId="77777777" w:rsidR="00742A36" w:rsidRPr="006222E4" w:rsidRDefault="00742A36" w:rsidP="006222E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222E4">
              <w:rPr>
                <w:rFonts w:ascii="Times New Roman" w:hAnsi="Times New Roman" w:cs="Times New Roman"/>
                <w:szCs w:val="22"/>
              </w:rPr>
              <w:t>Lloji i publikimit</w:t>
            </w:r>
          </w:p>
          <w:p w14:paraId="4E330DCA" w14:textId="77777777" w:rsidR="005B4322" w:rsidRPr="006222E4" w:rsidRDefault="005B4322" w:rsidP="006222E4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7A4CBA3" w14:textId="77777777" w:rsidR="00742A36" w:rsidRPr="006222E4" w:rsidRDefault="00742A36" w:rsidP="006222E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222E4">
              <w:rPr>
                <w:rFonts w:ascii="Times New Roman" w:hAnsi="Times New Roman" w:cs="Times New Roman"/>
                <w:szCs w:val="22"/>
              </w:rPr>
              <w:t>Shtëpia botuese, vendi, viti</w:t>
            </w:r>
          </w:p>
          <w:p w14:paraId="2824EA1B" w14:textId="77777777" w:rsidR="00913003" w:rsidRPr="006222E4" w:rsidRDefault="00913003" w:rsidP="006222E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222E4">
              <w:rPr>
                <w:rFonts w:ascii="Times New Roman" w:hAnsi="Times New Roman" w:cs="Times New Roman"/>
                <w:szCs w:val="22"/>
              </w:rPr>
              <w:t>ISBN</w:t>
            </w:r>
            <w:r w:rsidR="00957433">
              <w:rPr>
                <w:rFonts w:ascii="Times New Roman" w:hAnsi="Times New Roman" w:cs="Times New Roman"/>
                <w:szCs w:val="22"/>
              </w:rPr>
              <w:t>, CIP</w:t>
            </w:r>
          </w:p>
        </w:tc>
        <w:tc>
          <w:tcPr>
            <w:tcW w:w="1376" w:type="dxa"/>
            <w:tcBorders>
              <w:bottom w:val="double" w:sz="4" w:space="0" w:color="auto"/>
            </w:tcBorders>
            <w:vAlign w:val="bottom"/>
          </w:tcPr>
          <w:p w14:paraId="2B35E8FF" w14:textId="77777777" w:rsidR="00742A36" w:rsidRPr="006222E4" w:rsidRDefault="00742A36" w:rsidP="006222E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222E4">
              <w:rPr>
                <w:rFonts w:ascii="Times New Roman" w:hAnsi="Times New Roman" w:cs="Times New Roman"/>
                <w:szCs w:val="22"/>
              </w:rPr>
              <w:t>Numri i pikëve</w:t>
            </w:r>
          </w:p>
        </w:tc>
      </w:tr>
      <w:tr w:rsidR="00742A36" w:rsidRPr="00662519" w14:paraId="6FA3AC55" w14:textId="77777777" w:rsidTr="00071F86">
        <w:trPr>
          <w:trHeight w:val="317"/>
        </w:trPr>
        <w:tc>
          <w:tcPr>
            <w:tcW w:w="4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2FA6E3D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C64157E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6995BDC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660601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9010A3C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  <w:tcBorders>
              <w:top w:val="double" w:sz="4" w:space="0" w:color="auto"/>
            </w:tcBorders>
            <w:vAlign w:val="center"/>
          </w:tcPr>
          <w:p w14:paraId="37F290A4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2A36" w:rsidRPr="00662519" w14:paraId="1FCA16E6" w14:textId="77777777" w:rsidTr="00071F86">
        <w:trPr>
          <w:trHeight w:val="317"/>
        </w:trPr>
        <w:tc>
          <w:tcPr>
            <w:tcW w:w="470" w:type="dxa"/>
            <w:shd w:val="clear" w:color="auto" w:fill="auto"/>
            <w:vAlign w:val="center"/>
          </w:tcPr>
          <w:p w14:paraId="75172107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135AF5F8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239AD847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0667E394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5A9258B1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  <w:vAlign w:val="center"/>
          </w:tcPr>
          <w:p w14:paraId="3B61536C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2A36" w:rsidRPr="00662519" w14:paraId="6A4905CD" w14:textId="77777777" w:rsidTr="00071F86">
        <w:trPr>
          <w:trHeight w:val="317"/>
        </w:trPr>
        <w:tc>
          <w:tcPr>
            <w:tcW w:w="470" w:type="dxa"/>
            <w:shd w:val="clear" w:color="auto" w:fill="auto"/>
            <w:vAlign w:val="center"/>
          </w:tcPr>
          <w:p w14:paraId="26DD4608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11D45788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1A2EBFD8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0E82873B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408A9A08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  <w:vAlign w:val="center"/>
          </w:tcPr>
          <w:p w14:paraId="2043F635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2A36" w:rsidRPr="00662519" w14:paraId="6FC7CD97" w14:textId="77777777" w:rsidTr="00071F86">
        <w:trPr>
          <w:trHeight w:val="317"/>
        </w:trPr>
        <w:tc>
          <w:tcPr>
            <w:tcW w:w="470" w:type="dxa"/>
            <w:shd w:val="clear" w:color="auto" w:fill="auto"/>
            <w:vAlign w:val="center"/>
          </w:tcPr>
          <w:p w14:paraId="0E706C4E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09F7B638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7F163990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12AB447F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4F6F874A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  <w:vAlign w:val="center"/>
          </w:tcPr>
          <w:p w14:paraId="04A602D8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2A36" w:rsidRPr="00662519" w14:paraId="623AD2B6" w14:textId="77777777" w:rsidTr="00071F86">
        <w:trPr>
          <w:trHeight w:val="317"/>
        </w:trPr>
        <w:tc>
          <w:tcPr>
            <w:tcW w:w="470" w:type="dxa"/>
            <w:shd w:val="clear" w:color="auto" w:fill="auto"/>
            <w:vAlign w:val="center"/>
          </w:tcPr>
          <w:p w14:paraId="5F2711BD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78E07179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556E2BC9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7E92AF88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5C64FBBA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  <w:vAlign w:val="center"/>
          </w:tcPr>
          <w:p w14:paraId="2919EA36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5B279B2" w14:textId="77777777" w:rsidR="006222E4" w:rsidRDefault="006222E4" w:rsidP="006222E4">
      <w:pPr>
        <w:spacing w:before="480"/>
        <w:ind w:left="357"/>
        <w:jc w:val="both"/>
        <w:rPr>
          <w:rFonts w:ascii="Times New Roman" w:hAnsi="Times New Roman" w:cs="Times New Roman"/>
          <w:b/>
          <w:sz w:val="24"/>
        </w:rPr>
      </w:pPr>
    </w:p>
    <w:p w14:paraId="2AF35285" w14:textId="77777777" w:rsidR="00081FC2" w:rsidRPr="00662519" w:rsidRDefault="00081FC2" w:rsidP="00081FC2">
      <w:pPr>
        <w:numPr>
          <w:ilvl w:val="0"/>
          <w:numId w:val="29"/>
        </w:numPr>
        <w:spacing w:before="480"/>
        <w:ind w:left="357" w:hanging="357"/>
        <w:jc w:val="both"/>
        <w:rPr>
          <w:rFonts w:ascii="Times New Roman" w:hAnsi="Times New Roman" w:cs="Times New Roman"/>
          <w:b/>
          <w:sz w:val="24"/>
        </w:rPr>
      </w:pPr>
      <w:r w:rsidRPr="00662519">
        <w:rPr>
          <w:rFonts w:ascii="Times New Roman" w:hAnsi="Times New Roman" w:cs="Times New Roman"/>
          <w:b/>
          <w:sz w:val="24"/>
        </w:rPr>
        <w:lastRenderedPageBreak/>
        <w:t xml:space="preserve">Publikimet nga konferencat, </w:t>
      </w:r>
      <w:r w:rsidR="00650614">
        <w:rPr>
          <w:rFonts w:ascii="Times New Roman" w:hAnsi="Times New Roman" w:cs="Times New Roman"/>
          <w:b/>
          <w:sz w:val="24"/>
        </w:rPr>
        <w:t xml:space="preserve">kongreset, </w:t>
      </w:r>
      <w:r w:rsidRPr="00662519">
        <w:rPr>
          <w:rFonts w:ascii="Times New Roman" w:hAnsi="Times New Roman" w:cs="Times New Roman"/>
          <w:b/>
          <w:sz w:val="24"/>
        </w:rPr>
        <w:t>simpoziumet</w:t>
      </w:r>
      <w:r w:rsidR="0088198E">
        <w:rPr>
          <w:rFonts w:ascii="Times New Roman" w:hAnsi="Times New Roman" w:cs="Times New Roman"/>
          <w:b/>
          <w:sz w:val="24"/>
        </w:rPr>
        <w:t xml:space="preserve"> </w:t>
      </w:r>
      <w:r w:rsidRPr="00662519">
        <w:rPr>
          <w:rFonts w:ascii="Times New Roman" w:hAnsi="Times New Roman" w:cs="Times New Roman"/>
          <w:sz w:val="24"/>
        </w:rPr>
        <w:t>(në cilësinë e autorit të parë ose bashkautorit)</w:t>
      </w:r>
    </w:p>
    <w:p w14:paraId="53B17C47" w14:textId="77777777" w:rsidR="00081FC2" w:rsidRPr="00662519" w:rsidRDefault="00081FC2" w:rsidP="00081FC2">
      <w:pPr>
        <w:ind w:left="357"/>
        <w:jc w:val="both"/>
        <w:rPr>
          <w:rFonts w:ascii="Times New Roman" w:hAnsi="Times New Roman" w:cs="Times New Roman"/>
          <w:b/>
          <w:sz w:val="24"/>
        </w:rPr>
      </w:pPr>
    </w:p>
    <w:p w14:paraId="5AF97FF7" w14:textId="77777777" w:rsidR="00081FC2" w:rsidRPr="00662519" w:rsidRDefault="00081FC2" w:rsidP="00081FC2">
      <w:pPr>
        <w:spacing w:after="120"/>
        <w:jc w:val="both"/>
        <w:rPr>
          <w:rFonts w:ascii="Times New Roman" w:hAnsi="Times New Roman" w:cs="Times New Roman"/>
          <w:bCs/>
          <w:sz w:val="24"/>
          <w:highlight w:val="yellow"/>
        </w:rPr>
      </w:pPr>
      <w:r w:rsidRPr="00662519">
        <w:rPr>
          <w:rFonts w:ascii="Times New Roman" w:hAnsi="Times New Roman" w:cs="Times New Roman"/>
          <w:b/>
          <w:bCs/>
          <w:sz w:val="24"/>
        </w:rPr>
        <w:t>Tabela II.6</w:t>
      </w:r>
      <w:r w:rsidRPr="00662519">
        <w:rPr>
          <w:rFonts w:ascii="Times New Roman" w:hAnsi="Times New Roman" w:cs="Times New Roman"/>
          <w:bCs/>
          <w:sz w:val="24"/>
        </w:rPr>
        <w:t xml:space="preserve"> Pu</w:t>
      </w:r>
      <w:r w:rsidR="00760B7A">
        <w:rPr>
          <w:rFonts w:ascii="Times New Roman" w:hAnsi="Times New Roman" w:cs="Times New Roman"/>
          <w:bCs/>
          <w:sz w:val="24"/>
        </w:rPr>
        <w:t xml:space="preserve">nimet e prezantuara </w:t>
      </w:r>
      <w:r w:rsidR="000C337D" w:rsidRPr="00662519">
        <w:rPr>
          <w:rFonts w:ascii="Times New Roman" w:hAnsi="Times New Roman" w:cs="Times New Roman"/>
          <w:sz w:val="24"/>
        </w:rPr>
        <w:t xml:space="preserve"> </w:t>
      </w:r>
      <w:r w:rsidR="000C337D" w:rsidRPr="00662519">
        <w:rPr>
          <w:rFonts w:ascii="Times New Roman" w:hAnsi="Times New Roman" w:cs="Times New Roman"/>
          <w:bCs/>
          <w:sz w:val="24"/>
        </w:rPr>
        <w:t>n</w:t>
      </w:r>
      <w:r w:rsidR="000C337D" w:rsidRPr="00662519">
        <w:rPr>
          <w:rFonts w:ascii="Times New Roman" w:hAnsi="Times New Roman" w:cs="Times New Roman"/>
          <w:sz w:val="24"/>
        </w:rPr>
        <w:t>ë</w:t>
      </w:r>
      <w:r w:rsidRPr="00662519">
        <w:rPr>
          <w:rFonts w:ascii="Times New Roman" w:hAnsi="Times New Roman" w:cs="Times New Roman"/>
          <w:bCs/>
          <w:sz w:val="24"/>
        </w:rPr>
        <w:t xml:space="preserve"> kongreset, konferencat, simpoziumet</w:t>
      </w:r>
      <w:r w:rsidR="006222E4">
        <w:rPr>
          <w:rFonts w:ascii="Times New Roman" w:hAnsi="Times New Roman" w:cs="Times New Roman"/>
          <w:bCs/>
          <w:sz w:val="24"/>
        </w:rPr>
        <w:t>, seminaret</w:t>
      </w:r>
      <w:r w:rsidR="00760B7A">
        <w:rPr>
          <w:rFonts w:ascii="Times New Roman" w:hAnsi="Times New Roman" w:cs="Times New Roman"/>
          <w:bCs/>
          <w:sz w:val="24"/>
        </w:rPr>
        <w:t>, workshopet</w:t>
      </w:r>
      <w:r w:rsidR="006222E4">
        <w:rPr>
          <w:rFonts w:ascii="Times New Roman" w:hAnsi="Times New Roman" w:cs="Times New Roman"/>
          <w:bCs/>
          <w:sz w:val="24"/>
        </w:rPr>
        <w:t xml:space="preserve"> </w:t>
      </w:r>
      <w:r w:rsidRPr="00662519">
        <w:rPr>
          <w:rFonts w:ascii="Times New Roman" w:hAnsi="Times New Roman" w:cs="Times New Roman"/>
          <w:bCs/>
          <w:sz w:val="24"/>
        </w:rPr>
        <w:t xml:space="preserve"> në nivel ndërkombëtar (jashtë vendit)</w:t>
      </w: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966"/>
        <w:gridCol w:w="2758"/>
        <w:gridCol w:w="2260"/>
        <w:gridCol w:w="1373"/>
        <w:gridCol w:w="1372"/>
      </w:tblGrid>
      <w:tr w:rsidR="00742A36" w:rsidRPr="00662519" w14:paraId="6835D7CA" w14:textId="77777777" w:rsidTr="00742A36">
        <w:trPr>
          <w:trHeight w:val="317"/>
        </w:trPr>
        <w:tc>
          <w:tcPr>
            <w:tcW w:w="46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0AF0E35" w14:textId="77777777" w:rsidR="00742A36" w:rsidRPr="006222E4" w:rsidRDefault="00742A36" w:rsidP="00742A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222E4">
              <w:rPr>
                <w:rFonts w:ascii="Times New Roman" w:hAnsi="Times New Roman" w:cs="Times New Roman"/>
                <w:szCs w:val="22"/>
              </w:rPr>
              <w:t>Nr</w:t>
            </w:r>
            <w:r w:rsidR="006222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97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6C0DB2C" w14:textId="77777777" w:rsidR="00742A36" w:rsidRPr="006222E4" w:rsidRDefault="00742A36" w:rsidP="00742A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222E4">
              <w:rPr>
                <w:rFonts w:ascii="Times New Roman" w:hAnsi="Times New Roman" w:cs="Times New Roman"/>
                <w:szCs w:val="22"/>
              </w:rPr>
              <w:t>Autorët (renditja si në punim)</w:t>
            </w:r>
          </w:p>
        </w:tc>
        <w:tc>
          <w:tcPr>
            <w:tcW w:w="277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FA5119B" w14:textId="77777777" w:rsidR="00742A36" w:rsidRPr="006222E4" w:rsidRDefault="00742A36" w:rsidP="00742A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222E4">
              <w:rPr>
                <w:rFonts w:ascii="Times New Roman" w:hAnsi="Times New Roman" w:cs="Times New Roman"/>
                <w:szCs w:val="22"/>
              </w:rPr>
              <w:t>Titulli i punimit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AA1535B" w14:textId="77777777" w:rsidR="00742A36" w:rsidRPr="006222E4" w:rsidRDefault="00742A36" w:rsidP="00742A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222E4">
              <w:rPr>
                <w:rFonts w:ascii="Times New Roman" w:hAnsi="Times New Roman" w:cs="Times New Roman"/>
                <w:szCs w:val="22"/>
              </w:rPr>
              <w:t>Konferenca, simpoziumi</w:t>
            </w:r>
            <w:r w:rsidR="0088198E" w:rsidRPr="006222E4">
              <w:rPr>
                <w:rFonts w:ascii="Times New Roman" w:hAnsi="Times New Roman" w:cs="Times New Roman"/>
                <w:szCs w:val="22"/>
              </w:rPr>
              <w:t xml:space="preserve"> etj.</w:t>
            </w:r>
          </w:p>
        </w:tc>
        <w:tc>
          <w:tcPr>
            <w:tcW w:w="137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A07A134" w14:textId="77777777" w:rsidR="00742A36" w:rsidRPr="006222E4" w:rsidRDefault="00742A36" w:rsidP="00742A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222E4">
              <w:rPr>
                <w:rFonts w:ascii="Times New Roman" w:hAnsi="Times New Roman" w:cs="Times New Roman"/>
                <w:szCs w:val="22"/>
              </w:rPr>
              <w:t>Vëllimi, nr., faqet, viti</w:t>
            </w:r>
          </w:p>
          <w:p w14:paraId="61C004E1" w14:textId="77777777" w:rsidR="00826F8F" w:rsidRPr="006222E4" w:rsidRDefault="00826F8F" w:rsidP="00742A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222E4">
              <w:rPr>
                <w:rFonts w:ascii="Times New Roman" w:hAnsi="Times New Roman" w:cs="Times New Roman"/>
                <w:szCs w:val="22"/>
              </w:rPr>
              <w:t>ISBN</w:t>
            </w:r>
          </w:p>
        </w:tc>
        <w:tc>
          <w:tcPr>
            <w:tcW w:w="1377" w:type="dxa"/>
            <w:tcBorders>
              <w:bottom w:val="double" w:sz="4" w:space="0" w:color="auto"/>
            </w:tcBorders>
            <w:vAlign w:val="bottom"/>
          </w:tcPr>
          <w:p w14:paraId="1E882666" w14:textId="77777777" w:rsidR="00742A36" w:rsidRPr="006222E4" w:rsidRDefault="00742A36" w:rsidP="00742A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222E4">
              <w:rPr>
                <w:rFonts w:ascii="Times New Roman" w:hAnsi="Times New Roman" w:cs="Times New Roman"/>
                <w:szCs w:val="22"/>
              </w:rPr>
              <w:t>Numri i pikëve</w:t>
            </w:r>
          </w:p>
        </w:tc>
      </w:tr>
      <w:tr w:rsidR="00742A36" w:rsidRPr="00662519" w14:paraId="5B7ED49F" w14:textId="77777777" w:rsidTr="00742A36">
        <w:trPr>
          <w:trHeight w:val="317"/>
        </w:trPr>
        <w:tc>
          <w:tcPr>
            <w:tcW w:w="4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4A45E2F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BE304D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B4FE44B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F607C8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3956B47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tcBorders>
              <w:top w:val="double" w:sz="4" w:space="0" w:color="auto"/>
            </w:tcBorders>
            <w:vAlign w:val="center"/>
          </w:tcPr>
          <w:p w14:paraId="46418B03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2A36" w:rsidRPr="00662519" w14:paraId="145FB503" w14:textId="77777777" w:rsidTr="00742A36">
        <w:trPr>
          <w:trHeight w:val="317"/>
        </w:trPr>
        <w:tc>
          <w:tcPr>
            <w:tcW w:w="464" w:type="dxa"/>
            <w:shd w:val="clear" w:color="auto" w:fill="auto"/>
            <w:vAlign w:val="center"/>
          </w:tcPr>
          <w:p w14:paraId="2BAFAC22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0D6B5C10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6AB77EC4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8724CF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79BD97E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00F36469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2A36" w:rsidRPr="00662519" w14:paraId="12B944E7" w14:textId="77777777" w:rsidTr="00742A36">
        <w:trPr>
          <w:trHeight w:val="317"/>
        </w:trPr>
        <w:tc>
          <w:tcPr>
            <w:tcW w:w="464" w:type="dxa"/>
            <w:shd w:val="clear" w:color="auto" w:fill="auto"/>
            <w:vAlign w:val="center"/>
          </w:tcPr>
          <w:p w14:paraId="36AFF5A7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176FEA8A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3B856A47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84AFDD6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FF8BEA1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44B5EFB1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2A36" w:rsidRPr="00662519" w14:paraId="5D6C9222" w14:textId="77777777" w:rsidTr="00742A36">
        <w:trPr>
          <w:trHeight w:val="317"/>
        </w:trPr>
        <w:tc>
          <w:tcPr>
            <w:tcW w:w="464" w:type="dxa"/>
            <w:shd w:val="clear" w:color="auto" w:fill="auto"/>
            <w:vAlign w:val="center"/>
          </w:tcPr>
          <w:p w14:paraId="6894FF19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370B503A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48119B5C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681ED8A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182AE29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2D602B5E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2A36" w:rsidRPr="00662519" w14:paraId="580A59EE" w14:textId="77777777" w:rsidTr="00742A36">
        <w:trPr>
          <w:trHeight w:val="317"/>
        </w:trPr>
        <w:tc>
          <w:tcPr>
            <w:tcW w:w="464" w:type="dxa"/>
            <w:shd w:val="clear" w:color="auto" w:fill="auto"/>
            <w:vAlign w:val="center"/>
          </w:tcPr>
          <w:p w14:paraId="292F0C27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0CF1F9EE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3A0DD70F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0002BBF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619B1B4C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16731571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2A36" w:rsidRPr="00662519" w14:paraId="4B6D587D" w14:textId="77777777" w:rsidTr="00742A36">
        <w:trPr>
          <w:trHeight w:val="317"/>
        </w:trPr>
        <w:tc>
          <w:tcPr>
            <w:tcW w:w="464" w:type="dxa"/>
            <w:shd w:val="clear" w:color="auto" w:fill="auto"/>
            <w:vAlign w:val="center"/>
          </w:tcPr>
          <w:p w14:paraId="2028DD0C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5AB4EA2D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6988B1DD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C1C4C3E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4A5C203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</w:tcPr>
          <w:p w14:paraId="0610BE9E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2A36" w:rsidRPr="00662519" w14:paraId="50E70C8B" w14:textId="77777777" w:rsidTr="00742A36">
        <w:trPr>
          <w:trHeight w:val="317"/>
        </w:trPr>
        <w:tc>
          <w:tcPr>
            <w:tcW w:w="464" w:type="dxa"/>
            <w:shd w:val="clear" w:color="auto" w:fill="auto"/>
            <w:vAlign w:val="center"/>
          </w:tcPr>
          <w:p w14:paraId="3CE889E1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3FFE47BE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1913170C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C67E4BB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8BE8459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</w:tcPr>
          <w:p w14:paraId="0FE7F678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AD91E1E" w14:textId="77777777" w:rsidR="00081FC2" w:rsidRPr="00662519" w:rsidRDefault="00081FC2" w:rsidP="00081FC2">
      <w:pPr>
        <w:jc w:val="both"/>
        <w:rPr>
          <w:rFonts w:ascii="Times New Roman" w:hAnsi="Times New Roman" w:cs="Times New Roman"/>
          <w:sz w:val="24"/>
        </w:rPr>
      </w:pPr>
    </w:p>
    <w:p w14:paraId="066534C7" w14:textId="77777777" w:rsidR="00081FC2" w:rsidRPr="00662519" w:rsidRDefault="00081FC2" w:rsidP="00081FC2">
      <w:pPr>
        <w:spacing w:after="120"/>
        <w:ind w:left="-6"/>
        <w:jc w:val="both"/>
        <w:rPr>
          <w:rFonts w:ascii="Times New Roman" w:hAnsi="Times New Roman" w:cs="Times New Roman"/>
          <w:sz w:val="24"/>
        </w:rPr>
      </w:pPr>
      <w:r w:rsidRPr="00662519">
        <w:rPr>
          <w:rFonts w:ascii="Times New Roman" w:hAnsi="Times New Roman" w:cs="Times New Roman"/>
          <w:b/>
          <w:bCs/>
          <w:sz w:val="24"/>
        </w:rPr>
        <w:t>Tabela II.7</w:t>
      </w:r>
      <w:r w:rsidRPr="00662519">
        <w:rPr>
          <w:rFonts w:ascii="Times New Roman" w:hAnsi="Times New Roman" w:cs="Times New Roman"/>
          <w:bCs/>
          <w:sz w:val="24"/>
        </w:rPr>
        <w:t xml:space="preserve"> </w:t>
      </w:r>
      <w:r w:rsidR="00760B7A" w:rsidRPr="00662519">
        <w:rPr>
          <w:rFonts w:ascii="Times New Roman" w:hAnsi="Times New Roman" w:cs="Times New Roman"/>
          <w:bCs/>
          <w:sz w:val="24"/>
        </w:rPr>
        <w:t>Pu</w:t>
      </w:r>
      <w:r w:rsidR="00760B7A">
        <w:rPr>
          <w:rFonts w:ascii="Times New Roman" w:hAnsi="Times New Roman" w:cs="Times New Roman"/>
          <w:bCs/>
          <w:sz w:val="24"/>
        </w:rPr>
        <w:t xml:space="preserve">nimet e prezantuara </w:t>
      </w:r>
      <w:r w:rsidR="00760B7A" w:rsidRPr="00662519">
        <w:rPr>
          <w:rFonts w:ascii="Times New Roman" w:hAnsi="Times New Roman" w:cs="Times New Roman"/>
          <w:sz w:val="24"/>
        </w:rPr>
        <w:t xml:space="preserve"> </w:t>
      </w:r>
      <w:r w:rsidR="000C337D" w:rsidRPr="00662519">
        <w:rPr>
          <w:rFonts w:ascii="Times New Roman" w:hAnsi="Times New Roman" w:cs="Times New Roman"/>
          <w:bCs/>
          <w:sz w:val="24"/>
        </w:rPr>
        <w:t>n</w:t>
      </w:r>
      <w:r w:rsidR="000C337D" w:rsidRPr="00662519">
        <w:rPr>
          <w:rFonts w:ascii="Times New Roman" w:hAnsi="Times New Roman" w:cs="Times New Roman"/>
          <w:sz w:val="24"/>
        </w:rPr>
        <w:t>ë</w:t>
      </w:r>
      <w:r w:rsidRPr="00662519">
        <w:rPr>
          <w:rFonts w:ascii="Times New Roman" w:hAnsi="Times New Roman" w:cs="Times New Roman"/>
          <w:bCs/>
          <w:sz w:val="24"/>
        </w:rPr>
        <w:t xml:space="preserve">  kongreset, konferencat, simpoziumet</w:t>
      </w:r>
      <w:r w:rsidR="00760B7A">
        <w:rPr>
          <w:rFonts w:ascii="Times New Roman" w:hAnsi="Times New Roman" w:cs="Times New Roman"/>
          <w:bCs/>
          <w:sz w:val="24"/>
        </w:rPr>
        <w:t>,</w:t>
      </w:r>
      <w:r w:rsidR="00760B7A" w:rsidRPr="00760B7A">
        <w:rPr>
          <w:rFonts w:ascii="Times New Roman" w:hAnsi="Times New Roman" w:cs="Times New Roman"/>
          <w:bCs/>
          <w:sz w:val="24"/>
        </w:rPr>
        <w:t xml:space="preserve"> </w:t>
      </w:r>
      <w:r w:rsidR="00760B7A">
        <w:rPr>
          <w:rFonts w:ascii="Times New Roman" w:hAnsi="Times New Roman" w:cs="Times New Roman"/>
          <w:bCs/>
          <w:sz w:val="24"/>
        </w:rPr>
        <w:t xml:space="preserve">seminaret, workshopet </w:t>
      </w:r>
      <w:r w:rsidR="00760B7A" w:rsidRPr="00662519">
        <w:rPr>
          <w:rFonts w:ascii="Times New Roman" w:hAnsi="Times New Roman" w:cs="Times New Roman"/>
          <w:bCs/>
          <w:sz w:val="24"/>
        </w:rPr>
        <w:t xml:space="preserve"> </w:t>
      </w:r>
      <w:r w:rsidR="0088198E">
        <w:rPr>
          <w:rFonts w:ascii="Times New Roman" w:hAnsi="Times New Roman" w:cs="Times New Roman"/>
          <w:bCs/>
          <w:sz w:val="24"/>
        </w:rPr>
        <w:t xml:space="preserve"> </w:t>
      </w:r>
      <w:r w:rsidRPr="00662519">
        <w:rPr>
          <w:rFonts w:ascii="Times New Roman" w:hAnsi="Times New Roman" w:cs="Times New Roman"/>
          <w:sz w:val="24"/>
        </w:rPr>
        <w:t>vendore</w:t>
      </w: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966"/>
        <w:gridCol w:w="2758"/>
        <w:gridCol w:w="2260"/>
        <w:gridCol w:w="1373"/>
        <w:gridCol w:w="1372"/>
      </w:tblGrid>
      <w:tr w:rsidR="00742A36" w:rsidRPr="00662519" w14:paraId="6B184E2D" w14:textId="77777777" w:rsidTr="00742A36">
        <w:trPr>
          <w:trHeight w:val="317"/>
        </w:trPr>
        <w:tc>
          <w:tcPr>
            <w:tcW w:w="46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3A65B88" w14:textId="77777777" w:rsidR="00742A36" w:rsidRPr="006222E4" w:rsidRDefault="00742A36" w:rsidP="00742A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222E4">
              <w:rPr>
                <w:rFonts w:ascii="Times New Roman" w:hAnsi="Times New Roman" w:cs="Times New Roman"/>
                <w:szCs w:val="22"/>
              </w:rPr>
              <w:t>Nr</w:t>
            </w:r>
            <w:r w:rsidR="006222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97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01254CF" w14:textId="77777777" w:rsidR="00742A36" w:rsidRPr="006222E4" w:rsidRDefault="00742A36" w:rsidP="00742A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222E4">
              <w:rPr>
                <w:rFonts w:ascii="Times New Roman" w:hAnsi="Times New Roman" w:cs="Times New Roman"/>
                <w:szCs w:val="22"/>
              </w:rPr>
              <w:t>Autorët (renditja si në punim)</w:t>
            </w:r>
          </w:p>
        </w:tc>
        <w:tc>
          <w:tcPr>
            <w:tcW w:w="277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A4C7252" w14:textId="77777777" w:rsidR="00742A36" w:rsidRPr="006222E4" w:rsidRDefault="00742A36" w:rsidP="00742A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222E4">
              <w:rPr>
                <w:rFonts w:ascii="Times New Roman" w:hAnsi="Times New Roman" w:cs="Times New Roman"/>
                <w:szCs w:val="22"/>
              </w:rPr>
              <w:t>Titulli i punimit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1CAADED" w14:textId="77777777" w:rsidR="00742A36" w:rsidRPr="006222E4" w:rsidRDefault="00742A36" w:rsidP="00742A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222E4">
              <w:rPr>
                <w:rFonts w:ascii="Times New Roman" w:hAnsi="Times New Roman" w:cs="Times New Roman"/>
                <w:szCs w:val="22"/>
              </w:rPr>
              <w:t>Konferenca, simpoziumi</w:t>
            </w:r>
            <w:r w:rsidR="0088198E" w:rsidRPr="006222E4">
              <w:rPr>
                <w:rFonts w:ascii="Times New Roman" w:hAnsi="Times New Roman" w:cs="Times New Roman"/>
                <w:szCs w:val="22"/>
              </w:rPr>
              <w:t xml:space="preserve"> etj.</w:t>
            </w:r>
          </w:p>
        </w:tc>
        <w:tc>
          <w:tcPr>
            <w:tcW w:w="137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77F136C" w14:textId="77777777" w:rsidR="00742A36" w:rsidRPr="006222E4" w:rsidRDefault="00742A36" w:rsidP="00742A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222E4">
              <w:rPr>
                <w:rFonts w:ascii="Times New Roman" w:hAnsi="Times New Roman" w:cs="Times New Roman"/>
                <w:szCs w:val="22"/>
              </w:rPr>
              <w:t>Vëllimi, nr., faqet, viti</w:t>
            </w:r>
          </w:p>
          <w:p w14:paraId="5118E429" w14:textId="77777777" w:rsidR="00826F8F" w:rsidRPr="006222E4" w:rsidRDefault="00826F8F" w:rsidP="00742A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222E4">
              <w:rPr>
                <w:rFonts w:ascii="Times New Roman" w:hAnsi="Times New Roman" w:cs="Times New Roman"/>
                <w:szCs w:val="22"/>
              </w:rPr>
              <w:t>ISBN</w:t>
            </w:r>
          </w:p>
        </w:tc>
        <w:tc>
          <w:tcPr>
            <w:tcW w:w="1377" w:type="dxa"/>
            <w:tcBorders>
              <w:bottom w:val="double" w:sz="4" w:space="0" w:color="auto"/>
            </w:tcBorders>
            <w:vAlign w:val="bottom"/>
          </w:tcPr>
          <w:p w14:paraId="42F5CF23" w14:textId="77777777" w:rsidR="00742A36" w:rsidRPr="006222E4" w:rsidRDefault="00742A36" w:rsidP="00742A3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222E4">
              <w:rPr>
                <w:rFonts w:ascii="Times New Roman" w:hAnsi="Times New Roman" w:cs="Times New Roman"/>
                <w:szCs w:val="22"/>
              </w:rPr>
              <w:t>Numri i pikëve</w:t>
            </w:r>
          </w:p>
        </w:tc>
      </w:tr>
      <w:tr w:rsidR="00742A36" w:rsidRPr="00662519" w14:paraId="32CA1945" w14:textId="77777777" w:rsidTr="00742A36">
        <w:trPr>
          <w:trHeight w:val="317"/>
        </w:trPr>
        <w:tc>
          <w:tcPr>
            <w:tcW w:w="4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E7BF3BC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422F9E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A297C57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493FB6F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C21A565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tcBorders>
              <w:top w:val="double" w:sz="4" w:space="0" w:color="auto"/>
            </w:tcBorders>
            <w:vAlign w:val="center"/>
          </w:tcPr>
          <w:p w14:paraId="21D2E5E4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2A36" w:rsidRPr="00662519" w14:paraId="03615795" w14:textId="77777777" w:rsidTr="00742A36">
        <w:trPr>
          <w:trHeight w:val="317"/>
        </w:trPr>
        <w:tc>
          <w:tcPr>
            <w:tcW w:w="464" w:type="dxa"/>
            <w:shd w:val="clear" w:color="auto" w:fill="auto"/>
            <w:vAlign w:val="center"/>
          </w:tcPr>
          <w:p w14:paraId="0E3843D0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1F8E2A94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2C042318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5C31374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7CE2AC6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B4BBB67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2A36" w:rsidRPr="00662519" w14:paraId="63DE82AD" w14:textId="77777777" w:rsidTr="00742A36">
        <w:trPr>
          <w:trHeight w:val="317"/>
        </w:trPr>
        <w:tc>
          <w:tcPr>
            <w:tcW w:w="464" w:type="dxa"/>
            <w:shd w:val="clear" w:color="auto" w:fill="auto"/>
            <w:vAlign w:val="center"/>
          </w:tcPr>
          <w:p w14:paraId="48699797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15E958FF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3407D9A6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3572D3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982C100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4832E741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2A36" w:rsidRPr="00662519" w14:paraId="64A1B3B0" w14:textId="77777777" w:rsidTr="00742A36">
        <w:trPr>
          <w:trHeight w:val="317"/>
        </w:trPr>
        <w:tc>
          <w:tcPr>
            <w:tcW w:w="464" w:type="dxa"/>
            <w:shd w:val="clear" w:color="auto" w:fill="auto"/>
            <w:vAlign w:val="center"/>
          </w:tcPr>
          <w:p w14:paraId="6A480D6C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6937DB9F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1EF1587A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BDC0182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232B31E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E0E4609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2A36" w:rsidRPr="00662519" w14:paraId="3D198DB5" w14:textId="77777777" w:rsidTr="00742A36">
        <w:trPr>
          <w:trHeight w:val="317"/>
        </w:trPr>
        <w:tc>
          <w:tcPr>
            <w:tcW w:w="464" w:type="dxa"/>
            <w:shd w:val="clear" w:color="auto" w:fill="auto"/>
            <w:vAlign w:val="center"/>
          </w:tcPr>
          <w:p w14:paraId="2A7760C6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40C84CBE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5F34F36E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6BBE12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9677CB8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1228AA4A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2A36" w:rsidRPr="00662519" w14:paraId="770BDDF9" w14:textId="77777777" w:rsidTr="00742A36">
        <w:trPr>
          <w:trHeight w:val="317"/>
        </w:trPr>
        <w:tc>
          <w:tcPr>
            <w:tcW w:w="464" w:type="dxa"/>
            <w:shd w:val="clear" w:color="auto" w:fill="auto"/>
            <w:vAlign w:val="center"/>
          </w:tcPr>
          <w:p w14:paraId="185E34C5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711B1F23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38867D0C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780E9A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AD4EA3D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</w:tcPr>
          <w:p w14:paraId="252AD3CB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2A36" w:rsidRPr="00662519" w14:paraId="26ABB460" w14:textId="77777777" w:rsidTr="00742A36">
        <w:trPr>
          <w:trHeight w:val="317"/>
        </w:trPr>
        <w:tc>
          <w:tcPr>
            <w:tcW w:w="464" w:type="dxa"/>
            <w:shd w:val="clear" w:color="auto" w:fill="auto"/>
            <w:vAlign w:val="center"/>
          </w:tcPr>
          <w:p w14:paraId="1D4F8163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0E23640C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7EC1D2DC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CC32C18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67F7D65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</w:tcPr>
          <w:p w14:paraId="33FA5C17" w14:textId="77777777" w:rsidR="00742A36" w:rsidRPr="00662519" w:rsidRDefault="00742A36" w:rsidP="00742A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4338E6F" w14:textId="77777777" w:rsidR="000C337D" w:rsidRPr="00662519" w:rsidRDefault="000C337D" w:rsidP="00111618">
      <w:pPr>
        <w:jc w:val="both"/>
        <w:rPr>
          <w:rFonts w:ascii="Times New Roman" w:hAnsi="Times New Roman" w:cs="Times New Roman"/>
          <w:b/>
          <w:sz w:val="24"/>
        </w:rPr>
      </w:pPr>
    </w:p>
    <w:p w14:paraId="68EBFDB5" w14:textId="77777777" w:rsidR="00081FC2" w:rsidRPr="00662519" w:rsidRDefault="00081FC2" w:rsidP="00081FC2">
      <w:pPr>
        <w:ind w:left="357"/>
        <w:jc w:val="both"/>
        <w:rPr>
          <w:rFonts w:ascii="Times New Roman" w:hAnsi="Times New Roman" w:cs="Times New Roman"/>
          <w:b/>
          <w:sz w:val="24"/>
        </w:rPr>
      </w:pPr>
    </w:p>
    <w:p w14:paraId="4070EA3C" w14:textId="77777777" w:rsidR="00081FC2" w:rsidRPr="00662519" w:rsidRDefault="00081FC2" w:rsidP="00081FC2">
      <w:pPr>
        <w:numPr>
          <w:ilvl w:val="0"/>
          <w:numId w:val="29"/>
        </w:numPr>
        <w:ind w:left="357" w:hanging="357"/>
        <w:jc w:val="both"/>
        <w:rPr>
          <w:rFonts w:ascii="Times New Roman" w:hAnsi="Times New Roman" w:cs="Times New Roman"/>
          <w:b/>
          <w:sz w:val="24"/>
        </w:rPr>
      </w:pPr>
      <w:r w:rsidRPr="00662519">
        <w:rPr>
          <w:rFonts w:ascii="Times New Roman" w:hAnsi="Times New Roman" w:cs="Times New Roman"/>
          <w:b/>
          <w:sz w:val="24"/>
        </w:rPr>
        <w:t>Aktiviteti tjetër kërkimor shkencor</w:t>
      </w:r>
    </w:p>
    <w:p w14:paraId="46D6E5B3" w14:textId="77777777" w:rsidR="00081FC2" w:rsidRPr="00662519" w:rsidRDefault="00081FC2" w:rsidP="00081FC2">
      <w:pPr>
        <w:ind w:left="357"/>
        <w:jc w:val="both"/>
        <w:rPr>
          <w:rFonts w:ascii="Times New Roman" w:hAnsi="Times New Roman" w:cs="Times New Roman"/>
          <w:b/>
          <w:sz w:val="24"/>
        </w:rPr>
      </w:pPr>
    </w:p>
    <w:p w14:paraId="3D36DF11" w14:textId="77777777" w:rsidR="00081FC2" w:rsidRPr="00662519" w:rsidRDefault="00081FC2" w:rsidP="00081FC2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662519">
        <w:rPr>
          <w:rFonts w:ascii="Times New Roman" w:hAnsi="Times New Roman" w:cs="Times New Roman"/>
          <w:b/>
          <w:bCs/>
          <w:sz w:val="24"/>
        </w:rPr>
        <w:t xml:space="preserve">Tabela II.8 </w:t>
      </w:r>
      <w:r w:rsidRPr="00662519">
        <w:rPr>
          <w:rFonts w:ascii="Times New Roman" w:hAnsi="Times New Roman" w:cs="Times New Roman"/>
          <w:sz w:val="24"/>
        </w:rPr>
        <w:t>Ligjëratat-prezantimet gojore shkencore në konferenca, simpoziume, punëtori shkencore dhe në universitete (si ligjërues i ftuar), nga fusha e kandidatit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102"/>
        <w:gridCol w:w="2693"/>
        <w:gridCol w:w="2410"/>
        <w:gridCol w:w="1523"/>
      </w:tblGrid>
      <w:tr w:rsidR="00081FC2" w:rsidRPr="00662519" w14:paraId="1B61659A" w14:textId="77777777" w:rsidTr="00760B7A">
        <w:trPr>
          <w:trHeight w:val="317"/>
        </w:trPr>
        <w:tc>
          <w:tcPr>
            <w:tcW w:w="55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D185D3F" w14:textId="77777777" w:rsidR="00081FC2" w:rsidRPr="00760B7A" w:rsidRDefault="00081FC2" w:rsidP="007B291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60B7A">
              <w:rPr>
                <w:rFonts w:ascii="Times New Roman" w:hAnsi="Times New Roman" w:cs="Times New Roman"/>
                <w:szCs w:val="22"/>
              </w:rPr>
              <w:t>Nr</w:t>
            </w:r>
            <w:r w:rsidR="00760B7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10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ABE446E" w14:textId="77777777" w:rsidR="00081FC2" w:rsidRPr="00760B7A" w:rsidRDefault="00081FC2" w:rsidP="007B291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60B7A">
              <w:rPr>
                <w:rFonts w:ascii="Times New Roman" w:hAnsi="Times New Roman" w:cs="Times New Roman"/>
                <w:szCs w:val="22"/>
              </w:rPr>
              <w:t>Autorët (renditja si në Ligjërate/Prezantim)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0540441" w14:textId="77777777" w:rsidR="00081FC2" w:rsidRPr="00760B7A" w:rsidRDefault="00081FC2" w:rsidP="007B291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60B7A">
              <w:rPr>
                <w:rFonts w:ascii="Times New Roman" w:hAnsi="Times New Roman" w:cs="Times New Roman"/>
                <w:szCs w:val="22"/>
              </w:rPr>
              <w:t>Titulli e prezantimit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23418B8" w14:textId="77777777" w:rsidR="00081FC2" w:rsidRPr="00760B7A" w:rsidRDefault="00081FC2" w:rsidP="007B291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60B7A">
              <w:rPr>
                <w:rFonts w:ascii="Times New Roman" w:hAnsi="Times New Roman" w:cs="Times New Roman"/>
                <w:szCs w:val="22"/>
              </w:rPr>
              <w:t>Lloji i ligjëratës (Konferencë, Simpozium, Punëtori, Universitet)</w:t>
            </w:r>
          </w:p>
        </w:tc>
        <w:tc>
          <w:tcPr>
            <w:tcW w:w="152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3A4FBEB" w14:textId="77777777" w:rsidR="00081FC2" w:rsidRPr="00760B7A" w:rsidRDefault="00081FC2" w:rsidP="007B291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60B7A">
              <w:rPr>
                <w:rFonts w:ascii="Times New Roman" w:hAnsi="Times New Roman" w:cs="Times New Roman"/>
                <w:szCs w:val="22"/>
              </w:rPr>
              <w:t>Viti, Vendi</w:t>
            </w:r>
          </w:p>
        </w:tc>
      </w:tr>
      <w:tr w:rsidR="00081FC2" w:rsidRPr="00662519" w14:paraId="6B73CB9F" w14:textId="77777777" w:rsidTr="00760B7A">
        <w:trPr>
          <w:trHeight w:val="317"/>
        </w:trPr>
        <w:tc>
          <w:tcPr>
            <w:tcW w:w="5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8388E9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27FC75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80CD59F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6BF950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C48445F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1FC2" w:rsidRPr="00662519" w14:paraId="4A4E8507" w14:textId="77777777" w:rsidTr="00760B7A">
        <w:trPr>
          <w:trHeight w:val="317"/>
        </w:trPr>
        <w:tc>
          <w:tcPr>
            <w:tcW w:w="558" w:type="dxa"/>
            <w:shd w:val="clear" w:color="auto" w:fill="auto"/>
            <w:vAlign w:val="center"/>
          </w:tcPr>
          <w:p w14:paraId="54578E2B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3DF5E7C1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DC8B2AE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77B6F57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156B23F1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1FC2" w:rsidRPr="00662519" w14:paraId="4068FAC0" w14:textId="77777777" w:rsidTr="00760B7A">
        <w:trPr>
          <w:trHeight w:val="317"/>
        </w:trPr>
        <w:tc>
          <w:tcPr>
            <w:tcW w:w="558" w:type="dxa"/>
            <w:shd w:val="clear" w:color="auto" w:fill="auto"/>
            <w:vAlign w:val="center"/>
          </w:tcPr>
          <w:p w14:paraId="41524B63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0D22F9BF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1D3D3A1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66A86A8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3FBC933A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1FC2" w:rsidRPr="00662519" w14:paraId="503D8A3A" w14:textId="77777777" w:rsidTr="00760B7A">
        <w:trPr>
          <w:trHeight w:val="317"/>
        </w:trPr>
        <w:tc>
          <w:tcPr>
            <w:tcW w:w="558" w:type="dxa"/>
            <w:shd w:val="clear" w:color="auto" w:fill="auto"/>
            <w:vAlign w:val="center"/>
          </w:tcPr>
          <w:p w14:paraId="16687A0F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411F50EA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96FF513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719D277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04ABDCAD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3ECA172" w14:textId="77777777" w:rsidR="00111618" w:rsidRPr="00662519" w:rsidRDefault="00111618" w:rsidP="00081FC2">
      <w:pPr>
        <w:spacing w:after="120"/>
        <w:jc w:val="both"/>
        <w:rPr>
          <w:rFonts w:ascii="Times New Roman" w:hAnsi="Times New Roman" w:cs="Times New Roman"/>
          <w:b/>
          <w:bCs/>
          <w:sz w:val="24"/>
        </w:rPr>
      </w:pPr>
    </w:p>
    <w:p w14:paraId="07FA6C1B" w14:textId="77777777" w:rsidR="00760B7A" w:rsidRDefault="00760B7A" w:rsidP="00081FC2">
      <w:pPr>
        <w:spacing w:after="120"/>
        <w:jc w:val="both"/>
        <w:rPr>
          <w:rFonts w:ascii="Times New Roman" w:hAnsi="Times New Roman" w:cs="Times New Roman"/>
          <w:b/>
          <w:bCs/>
          <w:sz w:val="24"/>
        </w:rPr>
      </w:pPr>
    </w:p>
    <w:p w14:paraId="2D120B8C" w14:textId="77777777" w:rsidR="00760B7A" w:rsidRDefault="00760B7A" w:rsidP="00081FC2">
      <w:pPr>
        <w:spacing w:after="120"/>
        <w:jc w:val="both"/>
        <w:rPr>
          <w:rFonts w:ascii="Times New Roman" w:hAnsi="Times New Roman" w:cs="Times New Roman"/>
          <w:b/>
          <w:bCs/>
          <w:sz w:val="24"/>
        </w:rPr>
      </w:pPr>
    </w:p>
    <w:p w14:paraId="2851B521" w14:textId="77777777" w:rsidR="00081FC2" w:rsidRPr="00662519" w:rsidRDefault="00081FC2" w:rsidP="00081FC2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662519">
        <w:rPr>
          <w:rFonts w:ascii="Times New Roman" w:hAnsi="Times New Roman" w:cs="Times New Roman"/>
          <w:b/>
          <w:bCs/>
          <w:sz w:val="24"/>
        </w:rPr>
        <w:lastRenderedPageBreak/>
        <w:t xml:space="preserve">Tabela II.9 </w:t>
      </w:r>
      <w:r w:rsidRPr="00662519">
        <w:rPr>
          <w:rFonts w:ascii="Times New Roman" w:hAnsi="Times New Roman" w:cs="Times New Roman"/>
          <w:sz w:val="24"/>
        </w:rPr>
        <w:t>Redaktor/Recensent në revistat akademike apo shkencore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393"/>
        <w:gridCol w:w="4063"/>
        <w:gridCol w:w="2032"/>
        <w:gridCol w:w="1240"/>
      </w:tblGrid>
      <w:tr w:rsidR="00650614" w:rsidRPr="00662519" w14:paraId="0EBEE5DC" w14:textId="77777777" w:rsidTr="00650614">
        <w:trPr>
          <w:trHeight w:val="317"/>
        </w:trPr>
        <w:tc>
          <w:tcPr>
            <w:tcW w:w="55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19E8076" w14:textId="77777777" w:rsidR="00650614" w:rsidRPr="00760B7A" w:rsidRDefault="00650614" w:rsidP="00760B7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60B7A">
              <w:rPr>
                <w:rFonts w:ascii="Times New Roman" w:hAnsi="Times New Roman" w:cs="Times New Roman"/>
                <w:szCs w:val="22"/>
              </w:rPr>
              <w:t>Nr.</w:t>
            </w:r>
          </w:p>
        </w:tc>
        <w:tc>
          <w:tcPr>
            <w:tcW w:w="139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8B32807" w14:textId="77777777" w:rsidR="00650614" w:rsidRPr="00760B7A" w:rsidRDefault="00650614" w:rsidP="0065061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60B7A">
              <w:rPr>
                <w:rFonts w:ascii="Times New Roman" w:hAnsi="Times New Roman" w:cs="Times New Roman"/>
                <w:szCs w:val="22"/>
              </w:rPr>
              <w:t>Kontributi (redaktor/recensent)</w:t>
            </w:r>
          </w:p>
        </w:tc>
        <w:tc>
          <w:tcPr>
            <w:tcW w:w="406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C13635E" w14:textId="77777777" w:rsidR="00650614" w:rsidRPr="00760B7A" w:rsidRDefault="00650614" w:rsidP="0065061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50614">
              <w:rPr>
                <w:rFonts w:ascii="Times New Roman" w:hAnsi="Times New Roman" w:cs="Times New Roman"/>
                <w:szCs w:val="22"/>
              </w:rPr>
              <w:t>T</w:t>
            </w:r>
            <w:r w:rsidRPr="00760B7A">
              <w:rPr>
                <w:rFonts w:ascii="Times New Roman" w:hAnsi="Times New Roman" w:cs="Times New Roman"/>
                <w:szCs w:val="22"/>
              </w:rPr>
              <w:t>ë</w:t>
            </w:r>
            <w:r>
              <w:rPr>
                <w:rFonts w:ascii="Times New Roman" w:hAnsi="Times New Roman" w:cs="Times New Roman"/>
                <w:szCs w:val="22"/>
              </w:rPr>
              <w:t xml:space="preserve"> dh</w:t>
            </w:r>
            <w:r w:rsidRPr="00760B7A">
              <w:rPr>
                <w:rFonts w:ascii="Times New Roman" w:hAnsi="Times New Roman" w:cs="Times New Roman"/>
                <w:szCs w:val="22"/>
              </w:rPr>
              <w:t>ë</w:t>
            </w:r>
            <w:r>
              <w:rPr>
                <w:rFonts w:ascii="Times New Roman" w:hAnsi="Times New Roman" w:cs="Times New Roman"/>
                <w:szCs w:val="22"/>
              </w:rPr>
              <w:t>nat e punimit t</w:t>
            </w:r>
            <w:r w:rsidRPr="00760B7A">
              <w:rPr>
                <w:rFonts w:ascii="Times New Roman" w:hAnsi="Times New Roman" w:cs="Times New Roman"/>
                <w:szCs w:val="22"/>
              </w:rPr>
              <w:t>ë</w:t>
            </w:r>
            <w:r>
              <w:rPr>
                <w:rFonts w:ascii="Times New Roman" w:hAnsi="Times New Roman" w:cs="Times New Roman"/>
                <w:szCs w:val="22"/>
              </w:rPr>
              <w:t xml:space="preserve"> recensuar</w:t>
            </w:r>
          </w:p>
        </w:tc>
        <w:tc>
          <w:tcPr>
            <w:tcW w:w="203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ED7EA48" w14:textId="77777777" w:rsidR="00650614" w:rsidRPr="00760B7A" w:rsidRDefault="00650614" w:rsidP="0065061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60B7A">
              <w:rPr>
                <w:rFonts w:ascii="Times New Roman" w:hAnsi="Times New Roman" w:cs="Times New Roman"/>
                <w:szCs w:val="22"/>
              </w:rPr>
              <w:t>Revista e cila është redaktuar ose për të cilën është shkruar recensioni</w:t>
            </w:r>
          </w:p>
        </w:tc>
        <w:tc>
          <w:tcPr>
            <w:tcW w:w="124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C43C3E4" w14:textId="77777777" w:rsidR="00650614" w:rsidRPr="00760B7A" w:rsidRDefault="00650614" w:rsidP="0065061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60B7A">
              <w:rPr>
                <w:rFonts w:ascii="Times New Roman" w:hAnsi="Times New Roman" w:cs="Times New Roman"/>
                <w:szCs w:val="22"/>
              </w:rPr>
              <w:t>Vendi, Viti</w:t>
            </w:r>
          </w:p>
        </w:tc>
      </w:tr>
      <w:tr w:rsidR="00650614" w:rsidRPr="00662519" w14:paraId="75CE80F3" w14:textId="77777777" w:rsidTr="007338AF">
        <w:trPr>
          <w:trHeight w:val="317"/>
        </w:trPr>
        <w:tc>
          <w:tcPr>
            <w:tcW w:w="5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C84EF34" w14:textId="77777777" w:rsidR="00650614" w:rsidRPr="00662519" w:rsidRDefault="00650614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2D98645" w14:textId="77777777" w:rsidR="00650614" w:rsidRPr="00662519" w:rsidRDefault="00650614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E00B985" w14:textId="77777777" w:rsidR="00650614" w:rsidRPr="00662519" w:rsidRDefault="00650614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CD9DC7C" w14:textId="77777777" w:rsidR="00650614" w:rsidRPr="00662519" w:rsidRDefault="00650614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CEC7196" w14:textId="77777777" w:rsidR="00650614" w:rsidRPr="00662519" w:rsidRDefault="00650614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0614" w:rsidRPr="00662519" w14:paraId="0D6D5ABB" w14:textId="77777777" w:rsidTr="007338AF">
        <w:trPr>
          <w:trHeight w:val="317"/>
        </w:trPr>
        <w:tc>
          <w:tcPr>
            <w:tcW w:w="558" w:type="dxa"/>
            <w:shd w:val="clear" w:color="auto" w:fill="auto"/>
            <w:vAlign w:val="center"/>
          </w:tcPr>
          <w:p w14:paraId="0E35D4FB" w14:textId="77777777" w:rsidR="00650614" w:rsidRPr="00662519" w:rsidRDefault="00650614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42384779" w14:textId="77777777" w:rsidR="00650614" w:rsidRPr="00662519" w:rsidRDefault="00650614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dxa"/>
            <w:shd w:val="clear" w:color="auto" w:fill="auto"/>
            <w:vAlign w:val="center"/>
          </w:tcPr>
          <w:p w14:paraId="041ABFD5" w14:textId="77777777" w:rsidR="00650614" w:rsidRPr="00662519" w:rsidRDefault="00650614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113DFDD0" w14:textId="77777777" w:rsidR="00650614" w:rsidRPr="00662519" w:rsidRDefault="00650614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23EC738" w14:textId="77777777" w:rsidR="00650614" w:rsidRPr="00662519" w:rsidRDefault="00650614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0614" w:rsidRPr="00662519" w14:paraId="1E281DF2" w14:textId="77777777" w:rsidTr="007338AF">
        <w:trPr>
          <w:trHeight w:val="317"/>
        </w:trPr>
        <w:tc>
          <w:tcPr>
            <w:tcW w:w="558" w:type="dxa"/>
            <w:shd w:val="clear" w:color="auto" w:fill="auto"/>
            <w:vAlign w:val="center"/>
          </w:tcPr>
          <w:p w14:paraId="373E71EE" w14:textId="77777777" w:rsidR="00650614" w:rsidRPr="00662519" w:rsidRDefault="00650614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71A58190" w14:textId="77777777" w:rsidR="00650614" w:rsidRPr="00662519" w:rsidRDefault="00650614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dxa"/>
            <w:shd w:val="clear" w:color="auto" w:fill="auto"/>
            <w:vAlign w:val="center"/>
          </w:tcPr>
          <w:p w14:paraId="756863CD" w14:textId="77777777" w:rsidR="00650614" w:rsidRPr="00662519" w:rsidRDefault="00650614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40C99E4B" w14:textId="77777777" w:rsidR="00650614" w:rsidRPr="00662519" w:rsidRDefault="00650614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1CA6F9A" w14:textId="77777777" w:rsidR="00650614" w:rsidRPr="00662519" w:rsidRDefault="00650614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0614" w:rsidRPr="00662519" w14:paraId="1620A40E" w14:textId="77777777" w:rsidTr="007338AF">
        <w:trPr>
          <w:trHeight w:val="317"/>
        </w:trPr>
        <w:tc>
          <w:tcPr>
            <w:tcW w:w="558" w:type="dxa"/>
            <w:shd w:val="clear" w:color="auto" w:fill="auto"/>
            <w:vAlign w:val="center"/>
          </w:tcPr>
          <w:p w14:paraId="04118CD5" w14:textId="77777777" w:rsidR="00650614" w:rsidRPr="00662519" w:rsidRDefault="00650614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30547888" w14:textId="77777777" w:rsidR="00650614" w:rsidRPr="00662519" w:rsidRDefault="00650614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dxa"/>
            <w:shd w:val="clear" w:color="auto" w:fill="auto"/>
            <w:vAlign w:val="center"/>
          </w:tcPr>
          <w:p w14:paraId="33A0D93E" w14:textId="77777777" w:rsidR="00650614" w:rsidRPr="00662519" w:rsidRDefault="00650614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3CBADF37" w14:textId="77777777" w:rsidR="00650614" w:rsidRPr="00662519" w:rsidRDefault="00650614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8120397" w14:textId="77777777" w:rsidR="00650614" w:rsidRPr="00662519" w:rsidRDefault="00650614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D426BA6" w14:textId="77777777" w:rsidR="00081FC2" w:rsidRPr="00662519" w:rsidRDefault="00081FC2" w:rsidP="00081FC2">
      <w:pPr>
        <w:spacing w:after="120"/>
        <w:jc w:val="both"/>
        <w:rPr>
          <w:rFonts w:ascii="Times New Roman" w:hAnsi="Times New Roman" w:cs="Times New Roman"/>
          <w:b/>
          <w:bCs/>
          <w:sz w:val="24"/>
        </w:rPr>
      </w:pPr>
    </w:p>
    <w:p w14:paraId="7828B2D7" w14:textId="77777777" w:rsidR="00081FC2" w:rsidRPr="00662519" w:rsidRDefault="00081FC2" w:rsidP="00081FC2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662519">
        <w:rPr>
          <w:rFonts w:ascii="Times New Roman" w:hAnsi="Times New Roman" w:cs="Times New Roman"/>
          <w:b/>
          <w:bCs/>
          <w:sz w:val="24"/>
        </w:rPr>
        <w:t xml:space="preserve">Tabela II.10 </w:t>
      </w:r>
      <w:r w:rsidRPr="00662519">
        <w:rPr>
          <w:rFonts w:ascii="Times New Roman" w:hAnsi="Times New Roman" w:cs="Times New Roman"/>
          <w:sz w:val="24"/>
        </w:rPr>
        <w:t>Kontribute tjera shkencore dhe profesionale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102"/>
        <w:gridCol w:w="5103"/>
        <w:gridCol w:w="1523"/>
      </w:tblGrid>
      <w:tr w:rsidR="00081FC2" w:rsidRPr="00662519" w14:paraId="79208C1B" w14:textId="77777777" w:rsidTr="00760B7A">
        <w:trPr>
          <w:trHeight w:val="317"/>
        </w:trPr>
        <w:tc>
          <w:tcPr>
            <w:tcW w:w="55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C61E5E7" w14:textId="77777777" w:rsidR="00081FC2" w:rsidRPr="00760B7A" w:rsidRDefault="00081FC2" w:rsidP="00760B7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60B7A">
              <w:rPr>
                <w:rFonts w:ascii="Times New Roman" w:hAnsi="Times New Roman" w:cs="Times New Roman"/>
                <w:szCs w:val="22"/>
              </w:rPr>
              <w:t>Nr</w:t>
            </w:r>
            <w:r w:rsidR="00760B7A" w:rsidRPr="00760B7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10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2BDBC3D" w14:textId="77777777" w:rsidR="00081FC2" w:rsidRPr="00760B7A" w:rsidRDefault="00081FC2" w:rsidP="00760B7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60B7A">
              <w:rPr>
                <w:rFonts w:ascii="Times New Roman" w:hAnsi="Times New Roman" w:cs="Times New Roman"/>
                <w:szCs w:val="22"/>
              </w:rPr>
              <w:t>Autorët (renditja si në kontributin shkencor)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3EB4A87" w14:textId="77777777" w:rsidR="00081FC2" w:rsidRPr="00760B7A" w:rsidRDefault="00081FC2" w:rsidP="00760B7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60B7A">
              <w:rPr>
                <w:rFonts w:ascii="Times New Roman" w:hAnsi="Times New Roman" w:cs="Times New Roman"/>
                <w:szCs w:val="22"/>
              </w:rPr>
              <w:t>Lloji i kontributit shkencor</w:t>
            </w:r>
          </w:p>
        </w:tc>
        <w:tc>
          <w:tcPr>
            <w:tcW w:w="152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496D2C5" w14:textId="77777777" w:rsidR="00081FC2" w:rsidRPr="00760B7A" w:rsidRDefault="00081FC2" w:rsidP="00760B7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60B7A">
              <w:rPr>
                <w:rFonts w:ascii="Times New Roman" w:hAnsi="Times New Roman" w:cs="Times New Roman"/>
                <w:szCs w:val="22"/>
              </w:rPr>
              <w:t>Viti, Vendi</w:t>
            </w:r>
          </w:p>
        </w:tc>
      </w:tr>
      <w:tr w:rsidR="00081FC2" w:rsidRPr="00662519" w14:paraId="6713B3F5" w14:textId="77777777" w:rsidTr="00760B7A">
        <w:trPr>
          <w:trHeight w:val="317"/>
        </w:trPr>
        <w:tc>
          <w:tcPr>
            <w:tcW w:w="5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0ABDF04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C979C5C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F562B4C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7C7CD17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1FC2" w:rsidRPr="00662519" w14:paraId="6BDC89B3" w14:textId="77777777" w:rsidTr="00760B7A">
        <w:trPr>
          <w:trHeight w:val="317"/>
        </w:trPr>
        <w:tc>
          <w:tcPr>
            <w:tcW w:w="558" w:type="dxa"/>
            <w:shd w:val="clear" w:color="auto" w:fill="auto"/>
            <w:vAlign w:val="center"/>
          </w:tcPr>
          <w:p w14:paraId="79EBBE94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63FB2847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5451704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3690CB85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1FC2" w:rsidRPr="00662519" w14:paraId="4E8B57EE" w14:textId="77777777" w:rsidTr="00760B7A">
        <w:trPr>
          <w:trHeight w:val="317"/>
        </w:trPr>
        <w:tc>
          <w:tcPr>
            <w:tcW w:w="558" w:type="dxa"/>
            <w:shd w:val="clear" w:color="auto" w:fill="auto"/>
            <w:vAlign w:val="center"/>
          </w:tcPr>
          <w:p w14:paraId="069B96CF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19F54391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12DC646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041C58E7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1FC2" w:rsidRPr="00662519" w14:paraId="4359C75C" w14:textId="77777777" w:rsidTr="00760B7A">
        <w:trPr>
          <w:trHeight w:val="317"/>
        </w:trPr>
        <w:tc>
          <w:tcPr>
            <w:tcW w:w="558" w:type="dxa"/>
            <w:shd w:val="clear" w:color="auto" w:fill="auto"/>
            <w:vAlign w:val="center"/>
          </w:tcPr>
          <w:p w14:paraId="52B92046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2317FCF7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A5059E8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279612BE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641E112" w14:textId="77777777" w:rsidR="00081FC2" w:rsidRPr="00662519" w:rsidRDefault="00081FC2" w:rsidP="00081FC2">
      <w:pPr>
        <w:numPr>
          <w:ilvl w:val="0"/>
          <w:numId w:val="29"/>
        </w:numPr>
        <w:spacing w:before="480"/>
        <w:ind w:left="357" w:hanging="357"/>
        <w:jc w:val="both"/>
        <w:rPr>
          <w:rFonts w:ascii="Times New Roman" w:hAnsi="Times New Roman" w:cs="Times New Roman"/>
          <w:b/>
          <w:sz w:val="24"/>
        </w:rPr>
      </w:pPr>
      <w:r w:rsidRPr="00662519">
        <w:rPr>
          <w:rFonts w:ascii="Times New Roman" w:hAnsi="Times New Roman" w:cs="Times New Roman"/>
          <w:b/>
          <w:sz w:val="24"/>
        </w:rPr>
        <w:t>Kontributi në projekte të kërkimeve themelore dhe të aplikueshme</w:t>
      </w:r>
    </w:p>
    <w:p w14:paraId="086468C7" w14:textId="77777777" w:rsidR="00081FC2" w:rsidRPr="00662519" w:rsidRDefault="00081FC2" w:rsidP="00081FC2">
      <w:pPr>
        <w:ind w:left="357"/>
        <w:jc w:val="both"/>
        <w:rPr>
          <w:rFonts w:ascii="Times New Roman" w:hAnsi="Times New Roman" w:cs="Times New Roman"/>
          <w:b/>
          <w:sz w:val="24"/>
        </w:rPr>
      </w:pPr>
    </w:p>
    <w:p w14:paraId="0F1449BA" w14:textId="77777777" w:rsidR="00081FC2" w:rsidRPr="00662519" w:rsidRDefault="00081FC2" w:rsidP="00081FC2">
      <w:pPr>
        <w:spacing w:after="120"/>
        <w:jc w:val="both"/>
        <w:rPr>
          <w:rFonts w:ascii="Times New Roman" w:hAnsi="Times New Roman" w:cs="Times New Roman"/>
          <w:sz w:val="24"/>
        </w:rPr>
      </w:pPr>
      <w:r w:rsidRPr="00662519">
        <w:rPr>
          <w:rFonts w:ascii="Times New Roman" w:hAnsi="Times New Roman" w:cs="Times New Roman"/>
          <w:b/>
          <w:bCs/>
          <w:sz w:val="24"/>
        </w:rPr>
        <w:t xml:space="preserve">Tabela II.11 </w:t>
      </w:r>
      <w:r w:rsidRPr="00662519">
        <w:rPr>
          <w:rFonts w:ascii="Times New Roman" w:hAnsi="Times New Roman" w:cs="Times New Roman"/>
          <w:sz w:val="24"/>
        </w:rPr>
        <w:t>Pjesëmarrja e dëshmuar në programe ose projekte të kërkimeve themelore dhe të aplikueshme</w:t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82"/>
        <w:gridCol w:w="2189"/>
        <w:gridCol w:w="2060"/>
        <w:gridCol w:w="2515"/>
        <w:gridCol w:w="1025"/>
      </w:tblGrid>
      <w:tr w:rsidR="00CE35E0" w:rsidRPr="00662519" w14:paraId="74CBDFB7" w14:textId="77777777" w:rsidTr="00760B7A">
        <w:trPr>
          <w:trHeight w:val="274"/>
        </w:trPr>
        <w:tc>
          <w:tcPr>
            <w:tcW w:w="5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85D1739" w14:textId="77777777" w:rsidR="00CE35E0" w:rsidRPr="00760B7A" w:rsidRDefault="00CE35E0" w:rsidP="00760B7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60B7A">
              <w:rPr>
                <w:rFonts w:ascii="Times New Roman" w:hAnsi="Times New Roman" w:cs="Times New Roman"/>
                <w:szCs w:val="22"/>
              </w:rPr>
              <w:t>Nr</w:t>
            </w:r>
            <w:r w:rsidR="00760B7A" w:rsidRPr="00760B7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8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650B774" w14:textId="77777777" w:rsidR="00CE35E0" w:rsidRPr="00760B7A" w:rsidRDefault="00CE35E0" w:rsidP="00760B7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60B7A">
              <w:rPr>
                <w:rFonts w:ascii="Times New Roman" w:hAnsi="Times New Roman" w:cs="Times New Roman"/>
                <w:szCs w:val="22"/>
              </w:rPr>
              <w:t>Programi/ projekti shkencor</w:t>
            </w:r>
          </w:p>
        </w:tc>
        <w:tc>
          <w:tcPr>
            <w:tcW w:w="218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19ABD80" w14:textId="77777777" w:rsidR="00CE35E0" w:rsidRPr="00760B7A" w:rsidRDefault="00CE35E0" w:rsidP="00760B7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60B7A">
              <w:rPr>
                <w:rFonts w:ascii="Times New Roman" w:hAnsi="Times New Roman" w:cs="Times New Roman"/>
                <w:szCs w:val="22"/>
              </w:rPr>
              <w:t>Periudha kohore</w:t>
            </w:r>
          </w:p>
        </w:tc>
        <w:tc>
          <w:tcPr>
            <w:tcW w:w="2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864A19B" w14:textId="77777777" w:rsidR="00CE35E0" w:rsidRPr="00760B7A" w:rsidRDefault="00CE35E0" w:rsidP="00760B7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60B7A">
              <w:rPr>
                <w:rFonts w:ascii="Times New Roman" w:hAnsi="Times New Roman" w:cs="Times New Roman"/>
                <w:szCs w:val="22"/>
              </w:rPr>
              <w:t>Institucioni/ Vendi</w:t>
            </w:r>
          </w:p>
        </w:tc>
        <w:tc>
          <w:tcPr>
            <w:tcW w:w="251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798836F" w14:textId="77777777" w:rsidR="00CE35E0" w:rsidRPr="00760B7A" w:rsidRDefault="00CE35E0" w:rsidP="00760B7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60B7A">
              <w:rPr>
                <w:rFonts w:ascii="Times New Roman" w:hAnsi="Times New Roman" w:cs="Times New Roman"/>
                <w:szCs w:val="22"/>
              </w:rPr>
              <w:t>Pozita në program, projekt/ Kontributi</w:t>
            </w:r>
          </w:p>
        </w:tc>
        <w:tc>
          <w:tcPr>
            <w:tcW w:w="1025" w:type="dxa"/>
            <w:tcBorders>
              <w:bottom w:val="double" w:sz="4" w:space="0" w:color="auto"/>
            </w:tcBorders>
            <w:vAlign w:val="bottom"/>
          </w:tcPr>
          <w:p w14:paraId="10F72825" w14:textId="77777777" w:rsidR="00CE35E0" w:rsidRPr="00760B7A" w:rsidRDefault="00CE35E0" w:rsidP="00760B7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60B7A">
              <w:rPr>
                <w:rFonts w:ascii="Times New Roman" w:hAnsi="Times New Roman" w:cs="Times New Roman"/>
                <w:szCs w:val="22"/>
              </w:rPr>
              <w:t>Numri i pikëve</w:t>
            </w:r>
          </w:p>
        </w:tc>
      </w:tr>
      <w:tr w:rsidR="00CE35E0" w:rsidRPr="00662519" w14:paraId="3F34DC23" w14:textId="77777777" w:rsidTr="00111618">
        <w:trPr>
          <w:trHeight w:val="274"/>
        </w:trPr>
        <w:tc>
          <w:tcPr>
            <w:tcW w:w="5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C526C3C" w14:textId="77777777" w:rsidR="00CE35E0" w:rsidRPr="00662519" w:rsidRDefault="00CE35E0" w:rsidP="00CE35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10F2446" w14:textId="77777777" w:rsidR="00CE35E0" w:rsidRPr="00662519" w:rsidRDefault="00CE35E0" w:rsidP="00CE35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CEF492E" w14:textId="77777777" w:rsidR="00CE35E0" w:rsidRPr="00662519" w:rsidRDefault="00CE35E0" w:rsidP="00CE35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2D72295" w14:textId="77777777" w:rsidR="00CE35E0" w:rsidRPr="00662519" w:rsidRDefault="00CE35E0" w:rsidP="00CE35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25682CD" w14:textId="77777777" w:rsidR="00CE35E0" w:rsidRPr="00662519" w:rsidRDefault="00CE35E0" w:rsidP="00CE35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5" w:type="dxa"/>
            <w:tcBorders>
              <w:top w:val="double" w:sz="4" w:space="0" w:color="auto"/>
            </w:tcBorders>
            <w:vAlign w:val="center"/>
          </w:tcPr>
          <w:p w14:paraId="6BE4AFB0" w14:textId="77777777" w:rsidR="00CE35E0" w:rsidRPr="00662519" w:rsidRDefault="00CE35E0" w:rsidP="00CE35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35E0" w:rsidRPr="00662519" w14:paraId="35D02C2C" w14:textId="77777777" w:rsidTr="00111618">
        <w:trPr>
          <w:trHeight w:val="274"/>
        </w:trPr>
        <w:tc>
          <w:tcPr>
            <w:tcW w:w="534" w:type="dxa"/>
            <w:shd w:val="clear" w:color="auto" w:fill="auto"/>
            <w:vAlign w:val="center"/>
          </w:tcPr>
          <w:p w14:paraId="69EE0573" w14:textId="77777777" w:rsidR="00CE35E0" w:rsidRPr="00662519" w:rsidRDefault="00CE35E0" w:rsidP="00CE35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14:paraId="6B540BB4" w14:textId="77777777" w:rsidR="00CE35E0" w:rsidRPr="00662519" w:rsidRDefault="00CE35E0" w:rsidP="00CE35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14:paraId="1251ED0F" w14:textId="77777777" w:rsidR="00CE35E0" w:rsidRPr="00662519" w:rsidRDefault="00CE35E0" w:rsidP="00CE35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6C0004E1" w14:textId="77777777" w:rsidR="00CE35E0" w:rsidRPr="00662519" w:rsidRDefault="00CE35E0" w:rsidP="00CE35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14:paraId="57C820ED" w14:textId="77777777" w:rsidR="00CE35E0" w:rsidRPr="00662519" w:rsidRDefault="00CE35E0" w:rsidP="00CE35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5" w:type="dxa"/>
            <w:vAlign w:val="center"/>
          </w:tcPr>
          <w:p w14:paraId="33A4013C" w14:textId="77777777" w:rsidR="00CE35E0" w:rsidRPr="00662519" w:rsidRDefault="00CE35E0" w:rsidP="00CE35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35E0" w:rsidRPr="00662519" w14:paraId="4ED77777" w14:textId="77777777" w:rsidTr="00111618">
        <w:trPr>
          <w:trHeight w:val="274"/>
        </w:trPr>
        <w:tc>
          <w:tcPr>
            <w:tcW w:w="534" w:type="dxa"/>
            <w:shd w:val="clear" w:color="auto" w:fill="auto"/>
            <w:vAlign w:val="center"/>
          </w:tcPr>
          <w:p w14:paraId="0E3B5181" w14:textId="77777777" w:rsidR="00CE35E0" w:rsidRPr="00662519" w:rsidRDefault="00CE35E0" w:rsidP="00CE35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14:paraId="14B27A36" w14:textId="77777777" w:rsidR="00CE35E0" w:rsidRPr="00662519" w:rsidRDefault="00CE35E0" w:rsidP="00CE35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14:paraId="1E0733E0" w14:textId="77777777" w:rsidR="00CE35E0" w:rsidRPr="00662519" w:rsidRDefault="00CE35E0" w:rsidP="00CE35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155DCC14" w14:textId="77777777" w:rsidR="00CE35E0" w:rsidRPr="00662519" w:rsidRDefault="00CE35E0" w:rsidP="00CE35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14:paraId="4A6ADB7B" w14:textId="77777777" w:rsidR="00CE35E0" w:rsidRPr="00662519" w:rsidRDefault="00CE35E0" w:rsidP="00CE35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5" w:type="dxa"/>
            <w:vAlign w:val="center"/>
          </w:tcPr>
          <w:p w14:paraId="0072CAB7" w14:textId="77777777" w:rsidR="00CE35E0" w:rsidRPr="00662519" w:rsidRDefault="00CE35E0" w:rsidP="00CE35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35E0" w:rsidRPr="00662519" w14:paraId="42C3DCF4" w14:textId="77777777" w:rsidTr="00111618">
        <w:trPr>
          <w:trHeight w:val="274"/>
        </w:trPr>
        <w:tc>
          <w:tcPr>
            <w:tcW w:w="534" w:type="dxa"/>
            <w:shd w:val="clear" w:color="auto" w:fill="auto"/>
            <w:vAlign w:val="center"/>
          </w:tcPr>
          <w:p w14:paraId="3B0EF7C8" w14:textId="77777777" w:rsidR="00CE35E0" w:rsidRPr="00662519" w:rsidRDefault="00CE35E0" w:rsidP="00CE35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14:paraId="48449A02" w14:textId="77777777" w:rsidR="00CE35E0" w:rsidRPr="00662519" w:rsidRDefault="00CE35E0" w:rsidP="00CE35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14:paraId="0AD51D37" w14:textId="77777777" w:rsidR="00CE35E0" w:rsidRPr="00662519" w:rsidRDefault="00CE35E0" w:rsidP="00CE35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2CCE7C55" w14:textId="77777777" w:rsidR="00CE35E0" w:rsidRPr="00662519" w:rsidRDefault="00CE35E0" w:rsidP="00CE35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14:paraId="088488F2" w14:textId="77777777" w:rsidR="00CE35E0" w:rsidRPr="00662519" w:rsidRDefault="00CE35E0" w:rsidP="00CE35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5" w:type="dxa"/>
            <w:vAlign w:val="center"/>
          </w:tcPr>
          <w:p w14:paraId="5F866B01" w14:textId="77777777" w:rsidR="00CE35E0" w:rsidRPr="00662519" w:rsidRDefault="00CE35E0" w:rsidP="00CE35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35E0" w:rsidRPr="00662519" w14:paraId="71F96C8C" w14:textId="77777777" w:rsidTr="00111618">
        <w:trPr>
          <w:trHeight w:val="274"/>
        </w:trPr>
        <w:tc>
          <w:tcPr>
            <w:tcW w:w="534" w:type="dxa"/>
            <w:shd w:val="clear" w:color="auto" w:fill="auto"/>
            <w:vAlign w:val="center"/>
          </w:tcPr>
          <w:p w14:paraId="6F006371" w14:textId="77777777" w:rsidR="00CE35E0" w:rsidRPr="00662519" w:rsidRDefault="00CE35E0" w:rsidP="00CE35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14:paraId="7CF3C7FB" w14:textId="77777777" w:rsidR="00CE35E0" w:rsidRPr="00662519" w:rsidRDefault="00CE35E0" w:rsidP="00CE35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14:paraId="2F4BD19C" w14:textId="77777777" w:rsidR="00CE35E0" w:rsidRPr="00662519" w:rsidRDefault="00CE35E0" w:rsidP="00CE35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0AB51708" w14:textId="77777777" w:rsidR="00CE35E0" w:rsidRPr="00662519" w:rsidRDefault="00CE35E0" w:rsidP="00CE35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14:paraId="60413AB6" w14:textId="77777777" w:rsidR="00CE35E0" w:rsidRPr="00662519" w:rsidRDefault="00CE35E0" w:rsidP="00CE35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5" w:type="dxa"/>
            <w:vAlign w:val="center"/>
          </w:tcPr>
          <w:p w14:paraId="417649C9" w14:textId="77777777" w:rsidR="00CE35E0" w:rsidRPr="00662519" w:rsidRDefault="00CE35E0" w:rsidP="00CE35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8C63079" w14:textId="77777777" w:rsidR="00081FC2" w:rsidRDefault="00081FC2" w:rsidP="00081FC2">
      <w:pPr>
        <w:numPr>
          <w:ilvl w:val="0"/>
          <w:numId w:val="29"/>
        </w:numPr>
        <w:spacing w:before="480"/>
        <w:ind w:left="357" w:hanging="357"/>
        <w:jc w:val="both"/>
        <w:rPr>
          <w:rFonts w:ascii="Times New Roman" w:hAnsi="Times New Roman" w:cs="Times New Roman"/>
          <w:b/>
          <w:sz w:val="24"/>
        </w:rPr>
      </w:pPr>
      <w:r w:rsidRPr="00662519">
        <w:rPr>
          <w:rFonts w:ascii="Times New Roman" w:hAnsi="Times New Roman" w:cs="Times New Roman"/>
          <w:b/>
          <w:sz w:val="24"/>
        </w:rPr>
        <w:t>Patente në nivel ndërkombëtar ose kombëtar</w:t>
      </w:r>
    </w:p>
    <w:p w14:paraId="363E3DF1" w14:textId="77777777" w:rsidR="00081FC2" w:rsidRPr="00662519" w:rsidRDefault="00081FC2" w:rsidP="00081FC2">
      <w:pPr>
        <w:spacing w:after="120"/>
        <w:jc w:val="both"/>
        <w:rPr>
          <w:rFonts w:ascii="Times New Roman" w:hAnsi="Times New Roman" w:cs="Times New Roman"/>
          <w:sz w:val="24"/>
        </w:rPr>
      </w:pPr>
      <w:r w:rsidRPr="00662519">
        <w:rPr>
          <w:rFonts w:ascii="Times New Roman" w:hAnsi="Times New Roman" w:cs="Times New Roman"/>
          <w:b/>
          <w:bCs/>
          <w:sz w:val="24"/>
        </w:rPr>
        <w:t xml:space="preserve">Tabela II.12 </w:t>
      </w:r>
      <w:r w:rsidRPr="00662519">
        <w:rPr>
          <w:rFonts w:ascii="Times New Roman" w:hAnsi="Times New Roman" w:cs="Times New Roman"/>
          <w:sz w:val="24"/>
        </w:rPr>
        <w:t>Patentat zyrtare në nivel ndërkombëtar dhe kombëtar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326"/>
        <w:gridCol w:w="2439"/>
        <w:gridCol w:w="2440"/>
        <w:gridCol w:w="2425"/>
      </w:tblGrid>
      <w:tr w:rsidR="00081FC2" w:rsidRPr="00662519" w14:paraId="02E1F0A5" w14:textId="77777777" w:rsidTr="00DB1BAA">
        <w:trPr>
          <w:trHeight w:val="317"/>
        </w:trPr>
        <w:tc>
          <w:tcPr>
            <w:tcW w:w="55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CDB11EF" w14:textId="77777777" w:rsidR="00081FC2" w:rsidRPr="00760B7A" w:rsidRDefault="00081FC2" w:rsidP="00DB1BA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60B7A">
              <w:rPr>
                <w:rFonts w:ascii="Times New Roman" w:hAnsi="Times New Roman" w:cs="Times New Roman"/>
                <w:szCs w:val="22"/>
              </w:rPr>
              <w:t>Nr</w:t>
            </w:r>
            <w:r w:rsidR="00760B7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32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B4BA6F6" w14:textId="77777777" w:rsidR="00081FC2" w:rsidRPr="00760B7A" w:rsidRDefault="00081FC2" w:rsidP="00DB1BA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60B7A">
              <w:rPr>
                <w:rFonts w:ascii="Times New Roman" w:hAnsi="Times New Roman" w:cs="Times New Roman"/>
                <w:szCs w:val="22"/>
              </w:rPr>
              <w:t>Autorët (renditja si në patentin e zyrtarizuar )</w:t>
            </w:r>
          </w:p>
        </w:tc>
        <w:tc>
          <w:tcPr>
            <w:tcW w:w="243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050FA7E" w14:textId="77777777" w:rsidR="00081FC2" w:rsidRPr="00760B7A" w:rsidRDefault="00081FC2" w:rsidP="00DB1BA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60B7A">
              <w:rPr>
                <w:rFonts w:ascii="Times New Roman" w:hAnsi="Times New Roman" w:cs="Times New Roman"/>
                <w:szCs w:val="22"/>
              </w:rPr>
              <w:t>Titulli i patentit</w:t>
            </w:r>
          </w:p>
        </w:tc>
        <w:tc>
          <w:tcPr>
            <w:tcW w:w="244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DA6866C" w14:textId="77777777" w:rsidR="00081FC2" w:rsidRPr="00760B7A" w:rsidRDefault="00081FC2" w:rsidP="00DB1BA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60B7A">
              <w:rPr>
                <w:rFonts w:ascii="Times New Roman" w:hAnsi="Times New Roman" w:cs="Times New Roman"/>
                <w:szCs w:val="22"/>
              </w:rPr>
              <w:t>Institucioni/ Vendi, Viti i zyrtarizimit</w:t>
            </w:r>
          </w:p>
        </w:tc>
        <w:tc>
          <w:tcPr>
            <w:tcW w:w="242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87F9E1F" w14:textId="77777777" w:rsidR="00081FC2" w:rsidRPr="00650614" w:rsidRDefault="00650614" w:rsidP="00DB1BA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50614">
              <w:rPr>
                <w:rFonts w:ascii="Times New Roman" w:hAnsi="Times New Roman" w:cs="Times New Roman"/>
                <w:szCs w:val="22"/>
              </w:rPr>
              <w:t>Numri identifikues i patentit</w:t>
            </w:r>
          </w:p>
        </w:tc>
      </w:tr>
      <w:tr w:rsidR="00081FC2" w:rsidRPr="00662519" w14:paraId="3B894DE5" w14:textId="77777777" w:rsidTr="00650614">
        <w:trPr>
          <w:trHeight w:val="317"/>
        </w:trPr>
        <w:tc>
          <w:tcPr>
            <w:tcW w:w="5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0D99434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6175374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E95B56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E61D60B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A5D621B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1FC2" w:rsidRPr="00662519" w14:paraId="0F62F8E6" w14:textId="77777777" w:rsidTr="00650614">
        <w:trPr>
          <w:trHeight w:val="317"/>
        </w:trPr>
        <w:tc>
          <w:tcPr>
            <w:tcW w:w="558" w:type="dxa"/>
            <w:shd w:val="clear" w:color="auto" w:fill="auto"/>
            <w:vAlign w:val="center"/>
          </w:tcPr>
          <w:p w14:paraId="1D7E2ADA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0C3EACD0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5B786334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14:paraId="3482B236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14:paraId="14FB7FD0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1FC2" w:rsidRPr="00662519" w14:paraId="7D74C860" w14:textId="77777777" w:rsidTr="00650614">
        <w:trPr>
          <w:trHeight w:val="317"/>
        </w:trPr>
        <w:tc>
          <w:tcPr>
            <w:tcW w:w="558" w:type="dxa"/>
            <w:shd w:val="clear" w:color="auto" w:fill="auto"/>
            <w:vAlign w:val="center"/>
          </w:tcPr>
          <w:p w14:paraId="62F35B15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2CFA1211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1093DD10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14:paraId="13945BD9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14:paraId="3D944DAD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1FC2" w:rsidRPr="00662519" w14:paraId="4D9E54DE" w14:textId="77777777" w:rsidTr="00650614">
        <w:trPr>
          <w:trHeight w:val="317"/>
        </w:trPr>
        <w:tc>
          <w:tcPr>
            <w:tcW w:w="558" w:type="dxa"/>
            <w:shd w:val="clear" w:color="auto" w:fill="auto"/>
            <w:vAlign w:val="center"/>
          </w:tcPr>
          <w:p w14:paraId="0438059D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743BF986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3BE0914D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14:paraId="3133081F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14:paraId="0DCB5C3D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1FC2" w:rsidRPr="00662519" w14:paraId="738FB6B0" w14:textId="77777777" w:rsidTr="00650614">
        <w:trPr>
          <w:trHeight w:val="317"/>
        </w:trPr>
        <w:tc>
          <w:tcPr>
            <w:tcW w:w="558" w:type="dxa"/>
            <w:shd w:val="clear" w:color="auto" w:fill="auto"/>
            <w:vAlign w:val="center"/>
          </w:tcPr>
          <w:p w14:paraId="4E2AB824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57E721B5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5904F46B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14:paraId="2E219AA4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14:paraId="5A366363" w14:textId="77777777" w:rsidR="00081FC2" w:rsidRPr="00662519" w:rsidRDefault="00081FC2" w:rsidP="007B29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B606317" w14:textId="77777777" w:rsidR="00111618" w:rsidRPr="00662519" w:rsidRDefault="00111618" w:rsidP="00CE58B0">
      <w:pPr>
        <w:jc w:val="both"/>
        <w:rPr>
          <w:rFonts w:ascii="Times New Roman" w:hAnsi="Times New Roman" w:cs="Times New Roman"/>
          <w:sz w:val="24"/>
        </w:rPr>
      </w:pPr>
    </w:p>
    <w:p w14:paraId="6BC64B96" w14:textId="77777777" w:rsidR="00111618" w:rsidRPr="00662519" w:rsidRDefault="00111618" w:rsidP="00CE58B0">
      <w:pPr>
        <w:jc w:val="both"/>
        <w:rPr>
          <w:rFonts w:ascii="Times New Roman" w:hAnsi="Times New Roman" w:cs="Times New Roman"/>
          <w:sz w:val="24"/>
        </w:rPr>
      </w:pPr>
    </w:p>
    <w:p w14:paraId="314E986D" w14:textId="5E9EF108" w:rsidR="00111618" w:rsidRDefault="00111618" w:rsidP="00CE58B0">
      <w:pPr>
        <w:jc w:val="both"/>
        <w:rPr>
          <w:rFonts w:ascii="Times New Roman" w:hAnsi="Times New Roman" w:cs="Times New Roman"/>
          <w:sz w:val="24"/>
        </w:rPr>
      </w:pPr>
    </w:p>
    <w:p w14:paraId="1291A510" w14:textId="78761287" w:rsidR="00A53D18" w:rsidRDefault="00A53D18" w:rsidP="00CE58B0">
      <w:pPr>
        <w:jc w:val="both"/>
        <w:rPr>
          <w:rFonts w:ascii="Times New Roman" w:hAnsi="Times New Roman" w:cs="Times New Roman"/>
          <w:sz w:val="24"/>
        </w:rPr>
      </w:pPr>
    </w:p>
    <w:p w14:paraId="64B1BC54" w14:textId="77777777" w:rsidR="00A53D18" w:rsidRPr="00662519" w:rsidRDefault="00A53D18" w:rsidP="00CE58B0">
      <w:pPr>
        <w:jc w:val="both"/>
        <w:rPr>
          <w:rFonts w:ascii="Times New Roman" w:hAnsi="Times New Roman" w:cs="Times New Roman"/>
          <w:sz w:val="24"/>
        </w:rPr>
      </w:pPr>
    </w:p>
    <w:p w14:paraId="2F3A6CD5" w14:textId="77777777" w:rsidR="00253739" w:rsidRPr="00662519" w:rsidRDefault="00253739" w:rsidP="00253739">
      <w:pPr>
        <w:jc w:val="both"/>
        <w:rPr>
          <w:rFonts w:ascii="Times New Roman" w:hAnsi="Times New Roman" w:cs="Times New Roman"/>
          <w:b/>
          <w:sz w:val="24"/>
        </w:rPr>
      </w:pPr>
    </w:p>
    <w:p w14:paraId="6F6DFC0C" w14:textId="77777777" w:rsidR="00253739" w:rsidRPr="00662519" w:rsidRDefault="00253739" w:rsidP="001D3493">
      <w:pPr>
        <w:numPr>
          <w:ilvl w:val="0"/>
          <w:numId w:val="28"/>
        </w:numPr>
        <w:rPr>
          <w:rFonts w:ascii="Times New Roman" w:hAnsi="Times New Roman" w:cs="Times New Roman"/>
          <w:b/>
          <w:sz w:val="24"/>
        </w:rPr>
      </w:pPr>
      <w:r w:rsidRPr="00662519">
        <w:rPr>
          <w:rFonts w:ascii="Times New Roman" w:hAnsi="Times New Roman" w:cs="Times New Roman"/>
          <w:b/>
          <w:sz w:val="24"/>
        </w:rPr>
        <w:t xml:space="preserve">Aktiviteti </w:t>
      </w:r>
      <w:r w:rsidR="005876E1" w:rsidRPr="00662519">
        <w:rPr>
          <w:rFonts w:ascii="Times New Roman" w:hAnsi="Times New Roman" w:cs="Times New Roman"/>
          <w:b/>
          <w:sz w:val="24"/>
        </w:rPr>
        <w:t>s</w:t>
      </w:r>
      <w:r w:rsidRPr="00662519">
        <w:rPr>
          <w:rFonts w:ascii="Times New Roman" w:hAnsi="Times New Roman" w:cs="Times New Roman"/>
          <w:b/>
          <w:sz w:val="24"/>
        </w:rPr>
        <w:t>hërbyes</w:t>
      </w:r>
    </w:p>
    <w:p w14:paraId="4AA169DA" w14:textId="2386C720" w:rsidR="006F701C" w:rsidRPr="00E26F46" w:rsidRDefault="00081FC2" w:rsidP="006F701C">
      <w:pPr>
        <w:spacing w:before="240" w:after="120"/>
        <w:jc w:val="both"/>
        <w:rPr>
          <w:rFonts w:ascii="Times New Roman" w:hAnsi="Times New Roman" w:cs="Times New Roman"/>
          <w:bCs/>
          <w:szCs w:val="22"/>
        </w:rPr>
      </w:pPr>
      <w:r w:rsidRPr="00E26F46">
        <w:rPr>
          <w:rFonts w:ascii="Times New Roman" w:hAnsi="Times New Roman" w:cs="Times New Roman"/>
          <w:bCs/>
          <w:sz w:val="24"/>
        </w:rPr>
        <w:t xml:space="preserve">Në këtë pjesë përfshihet aktiviteti   </w:t>
      </w:r>
      <w:r w:rsidR="006F701C" w:rsidRPr="00E26F46">
        <w:rPr>
          <w:rFonts w:ascii="Times New Roman" w:hAnsi="Times New Roman" w:cs="Times New Roman"/>
          <w:bCs/>
        </w:rPr>
        <w:t>në shërbim të Universitetit të Prishtinës, Fakultetit ku aplikon dhe Komunitetit</w:t>
      </w:r>
      <w:r w:rsidR="00E26F46" w:rsidRPr="00E26F46">
        <w:rPr>
          <w:rFonts w:ascii="Times New Roman" w:hAnsi="Times New Roman" w:cs="Times New Roman"/>
          <w:bCs/>
        </w:rPr>
        <w:t>,</w:t>
      </w:r>
      <w:r w:rsidR="006F701C" w:rsidRPr="00E26F46">
        <w:rPr>
          <w:rFonts w:ascii="Times New Roman" w:hAnsi="Times New Roman" w:cs="Times New Roman"/>
          <w:bCs/>
        </w:rPr>
        <w:t xml:space="preserve"> përkatësisht pjesëmarrjes në komitete/komisione akademike, administrative ose ekipe profesionale.</w:t>
      </w:r>
    </w:p>
    <w:p w14:paraId="51E74F76" w14:textId="2D66BEB7" w:rsidR="00081FC2" w:rsidRPr="00662519" w:rsidRDefault="00081FC2" w:rsidP="006F701C">
      <w:pPr>
        <w:spacing w:before="240" w:after="120"/>
        <w:jc w:val="both"/>
        <w:rPr>
          <w:rFonts w:ascii="Times New Roman" w:hAnsi="Times New Roman" w:cs="Times New Roman"/>
          <w:b/>
          <w:bCs/>
          <w:sz w:val="24"/>
        </w:rPr>
      </w:pPr>
    </w:p>
    <w:p w14:paraId="31E04393" w14:textId="77777777" w:rsidR="00081FC2" w:rsidRPr="00662519" w:rsidRDefault="00081FC2" w:rsidP="00081FC2">
      <w:pPr>
        <w:spacing w:after="120"/>
        <w:rPr>
          <w:rFonts w:ascii="Times New Roman" w:hAnsi="Times New Roman" w:cs="Times New Roman"/>
          <w:sz w:val="24"/>
        </w:rPr>
      </w:pPr>
      <w:r w:rsidRPr="00662519">
        <w:rPr>
          <w:rFonts w:ascii="Times New Roman" w:hAnsi="Times New Roman" w:cs="Times New Roman"/>
          <w:b/>
          <w:bCs/>
          <w:sz w:val="24"/>
        </w:rPr>
        <w:t xml:space="preserve">Tabela III.1 </w:t>
      </w:r>
      <w:r w:rsidRPr="00662519">
        <w:rPr>
          <w:rFonts w:ascii="Times New Roman" w:hAnsi="Times New Roman" w:cs="Times New Roman"/>
          <w:sz w:val="24"/>
        </w:rPr>
        <w:t>Shërbimi në lidhje me universitetin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1"/>
        <w:gridCol w:w="2421"/>
        <w:gridCol w:w="4055"/>
        <w:gridCol w:w="931"/>
      </w:tblGrid>
      <w:tr w:rsidR="00636AE0" w:rsidRPr="00662519" w14:paraId="71C398BF" w14:textId="77777777" w:rsidTr="00760B7A">
        <w:trPr>
          <w:trHeight w:val="309"/>
        </w:trPr>
        <w:tc>
          <w:tcPr>
            <w:tcW w:w="242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38D32DA" w14:textId="77777777" w:rsidR="00636AE0" w:rsidRPr="00760B7A" w:rsidRDefault="00636AE0" w:rsidP="00760B7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60B7A">
              <w:rPr>
                <w:rFonts w:ascii="Times New Roman" w:hAnsi="Times New Roman" w:cs="Times New Roman"/>
                <w:szCs w:val="22"/>
              </w:rPr>
              <w:t>Shërbimi, përkatësisht pozita në komitet/komision/ekip</w:t>
            </w:r>
          </w:p>
        </w:tc>
        <w:tc>
          <w:tcPr>
            <w:tcW w:w="242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AE47D81" w14:textId="77777777" w:rsidR="00636AE0" w:rsidRPr="00760B7A" w:rsidRDefault="00636AE0" w:rsidP="00760B7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60B7A">
              <w:rPr>
                <w:rFonts w:ascii="Times New Roman" w:hAnsi="Times New Roman" w:cs="Times New Roman"/>
                <w:szCs w:val="22"/>
              </w:rPr>
              <w:t>Kohëzgjatja</w:t>
            </w:r>
          </w:p>
        </w:tc>
        <w:tc>
          <w:tcPr>
            <w:tcW w:w="405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AAFB36E" w14:textId="77777777" w:rsidR="00636AE0" w:rsidRPr="00760B7A" w:rsidRDefault="00636AE0" w:rsidP="00760B7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60B7A">
              <w:rPr>
                <w:rFonts w:ascii="Times New Roman" w:hAnsi="Times New Roman" w:cs="Times New Roman"/>
                <w:szCs w:val="22"/>
              </w:rPr>
              <w:t>Përshkrim i shkurtë i shërbimit</w:t>
            </w:r>
          </w:p>
        </w:tc>
        <w:tc>
          <w:tcPr>
            <w:tcW w:w="931" w:type="dxa"/>
            <w:tcBorders>
              <w:bottom w:val="double" w:sz="4" w:space="0" w:color="auto"/>
            </w:tcBorders>
            <w:vAlign w:val="bottom"/>
          </w:tcPr>
          <w:p w14:paraId="11833637" w14:textId="77777777" w:rsidR="00636AE0" w:rsidRPr="00760B7A" w:rsidRDefault="00636AE0" w:rsidP="00760B7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60B7A">
              <w:rPr>
                <w:rFonts w:ascii="Times New Roman" w:hAnsi="Times New Roman" w:cs="Times New Roman"/>
                <w:szCs w:val="22"/>
              </w:rPr>
              <w:t>Numri i pikëve</w:t>
            </w:r>
          </w:p>
        </w:tc>
      </w:tr>
      <w:tr w:rsidR="00636AE0" w:rsidRPr="00662519" w14:paraId="09AF2305" w14:textId="77777777" w:rsidTr="00C11C7A">
        <w:trPr>
          <w:trHeight w:val="309"/>
        </w:trPr>
        <w:tc>
          <w:tcPr>
            <w:tcW w:w="24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7C7BD23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4AFDB54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7E09D9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1" w:type="dxa"/>
            <w:tcBorders>
              <w:top w:val="double" w:sz="4" w:space="0" w:color="auto"/>
            </w:tcBorders>
            <w:vAlign w:val="center"/>
          </w:tcPr>
          <w:p w14:paraId="634C859F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36AE0" w:rsidRPr="00662519" w14:paraId="702B85D8" w14:textId="77777777" w:rsidTr="00C11C7A">
        <w:trPr>
          <w:trHeight w:val="309"/>
        </w:trPr>
        <w:tc>
          <w:tcPr>
            <w:tcW w:w="2421" w:type="dxa"/>
            <w:shd w:val="clear" w:color="auto" w:fill="auto"/>
            <w:vAlign w:val="center"/>
          </w:tcPr>
          <w:p w14:paraId="1EDF2CC4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72C52CA6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5" w:type="dxa"/>
            <w:shd w:val="clear" w:color="auto" w:fill="auto"/>
            <w:vAlign w:val="center"/>
          </w:tcPr>
          <w:p w14:paraId="114EC728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1" w:type="dxa"/>
            <w:vAlign w:val="center"/>
          </w:tcPr>
          <w:p w14:paraId="163AFDE9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36AE0" w:rsidRPr="00662519" w14:paraId="1776AF80" w14:textId="77777777" w:rsidTr="00C11C7A">
        <w:trPr>
          <w:trHeight w:val="309"/>
        </w:trPr>
        <w:tc>
          <w:tcPr>
            <w:tcW w:w="2421" w:type="dxa"/>
            <w:shd w:val="clear" w:color="auto" w:fill="auto"/>
            <w:vAlign w:val="center"/>
          </w:tcPr>
          <w:p w14:paraId="50BAA422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23377F26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5" w:type="dxa"/>
            <w:shd w:val="clear" w:color="auto" w:fill="auto"/>
            <w:vAlign w:val="center"/>
          </w:tcPr>
          <w:p w14:paraId="2315A3A2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1" w:type="dxa"/>
            <w:vAlign w:val="center"/>
          </w:tcPr>
          <w:p w14:paraId="103334A1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36AE0" w:rsidRPr="00662519" w14:paraId="111C203F" w14:textId="77777777" w:rsidTr="00C11C7A">
        <w:trPr>
          <w:trHeight w:val="309"/>
        </w:trPr>
        <w:tc>
          <w:tcPr>
            <w:tcW w:w="2421" w:type="dxa"/>
            <w:shd w:val="clear" w:color="auto" w:fill="auto"/>
            <w:vAlign w:val="center"/>
          </w:tcPr>
          <w:p w14:paraId="3F377F04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4F109B29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5" w:type="dxa"/>
            <w:shd w:val="clear" w:color="auto" w:fill="auto"/>
            <w:vAlign w:val="center"/>
          </w:tcPr>
          <w:p w14:paraId="4B1D6483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1" w:type="dxa"/>
            <w:vAlign w:val="center"/>
          </w:tcPr>
          <w:p w14:paraId="41A5CFA7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36AE0" w:rsidRPr="00662519" w14:paraId="1938547F" w14:textId="77777777" w:rsidTr="00C11C7A">
        <w:trPr>
          <w:trHeight w:val="309"/>
        </w:trPr>
        <w:tc>
          <w:tcPr>
            <w:tcW w:w="2421" w:type="dxa"/>
            <w:shd w:val="clear" w:color="auto" w:fill="auto"/>
            <w:vAlign w:val="center"/>
          </w:tcPr>
          <w:p w14:paraId="7F0DDDE9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5207295B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5" w:type="dxa"/>
            <w:shd w:val="clear" w:color="auto" w:fill="auto"/>
            <w:vAlign w:val="center"/>
          </w:tcPr>
          <w:p w14:paraId="77CA6FAE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1" w:type="dxa"/>
            <w:vAlign w:val="center"/>
          </w:tcPr>
          <w:p w14:paraId="2C2B6E6F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10E3A25" w14:textId="77777777" w:rsidR="00081FC2" w:rsidRPr="00662519" w:rsidRDefault="00081FC2" w:rsidP="00081FC2">
      <w:pPr>
        <w:ind w:left="720"/>
        <w:jc w:val="both"/>
        <w:rPr>
          <w:rFonts w:ascii="Times New Roman" w:hAnsi="Times New Roman" w:cs="Times New Roman"/>
          <w:b/>
          <w:sz w:val="24"/>
        </w:rPr>
      </w:pPr>
    </w:p>
    <w:p w14:paraId="39D96526" w14:textId="77777777" w:rsidR="00081FC2" w:rsidRPr="00662519" w:rsidRDefault="00081FC2" w:rsidP="00081FC2">
      <w:pPr>
        <w:spacing w:after="120"/>
        <w:ind w:left="720"/>
        <w:rPr>
          <w:rFonts w:ascii="Times New Roman" w:hAnsi="Times New Roman" w:cs="Times New Roman"/>
          <w:b/>
          <w:bCs/>
          <w:sz w:val="24"/>
        </w:rPr>
      </w:pPr>
      <w:r w:rsidRPr="00662519">
        <w:rPr>
          <w:rFonts w:ascii="Times New Roman" w:hAnsi="Times New Roman" w:cs="Times New Roman"/>
          <w:b/>
          <w:bCs/>
          <w:sz w:val="24"/>
        </w:rPr>
        <w:t xml:space="preserve">Tabela III.2 </w:t>
      </w:r>
      <w:r w:rsidRPr="00662519">
        <w:rPr>
          <w:rFonts w:ascii="Times New Roman" w:hAnsi="Times New Roman" w:cs="Times New Roman"/>
          <w:sz w:val="24"/>
        </w:rPr>
        <w:t>Shërbimi në lidhje me fakultetin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1"/>
        <w:gridCol w:w="2421"/>
        <w:gridCol w:w="4055"/>
        <w:gridCol w:w="931"/>
      </w:tblGrid>
      <w:tr w:rsidR="00636AE0" w:rsidRPr="00662519" w14:paraId="0992C31F" w14:textId="77777777" w:rsidTr="00760B7A">
        <w:trPr>
          <w:trHeight w:val="292"/>
        </w:trPr>
        <w:tc>
          <w:tcPr>
            <w:tcW w:w="242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40A3620" w14:textId="77777777" w:rsidR="00636AE0" w:rsidRPr="00760B7A" w:rsidRDefault="00636AE0" w:rsidP="00760B7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60B7A">
              <w:rPr>
                <w:rFonts w:ascii="Times New Roman" w:hAnsi="Times New Roman" w:cs="Times New Roman"/>
                <w:szCs w:val="22"/>
              </w:rPr>
              <w:t>Shërbimi, përkatësisht pozita në komitet/komision/ekip</w:t>
            </w:r>
          </w:p>
        </w:tc>
        <w:tc>
          <w:tcPr>
            <w:tcW w:w="242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6CB42DD" w14:textId="77777777" w:rsidR="00636AE0" w:rsidRPr="00760B7A" w:rsidRDefault="00636AE0" w:rsidP="00760B7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60B7A">
              <w:rPr>
                <w:rFonts w:ascii="Times New Roman" w:hAnsi="Times New Roman" w:cs="Times New Roman"/>
                <w:szCs w:val="22"/>
              </w:rPr>
              <w:t>Kohëzgjatja</w:t>
            </w:r>
          </w:p>
        </w:tc>
        <w:tc>
          <w:tcPr>
            <w:tcW w:w="405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ED0FEEF" w14:textId="77777777" w:rsidR="00636AE0" w:rsidRPr="00760B7A" w:rsidRDefault="00636AE0" w:rsidP="00760B7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60B7A">
              <w:rPr>
                <w:rFonts w:ascii="Times New Roman" w:hAnsi="Times New Roman" w:cs="Times New Roman"/>
                <w:szCs w:val="22"/>
              </w:rPr>
              <w:t>Përshkrim i shkurtë i shërbimit</w:t>
            </w:r>
          </w:p>
        </w:tc>
        <w:tc>
          <w:tcPr>
            <w:tcW w:w="931" w:type="dxa"/>
            <w:tcBorders>
              <w:bottom w:val="double" w:sz="4" w:space="0" w:color="auto"/>
            </w:tcBorders>
            <w:vAlign w:val="bottom"/>
          </w:tcPr>
          <w:p w14:paraId="62D11155" w14:textId="77777777" w:rsidR="00636AE0" w:rsidRPr="00760B7A" w:rsidRDefault="00636AE0" w:rsidP="00760B7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60B7A">
              <w:rPr>
                <w:rFonts w:ascii="Times New Roman" w:hAnsi="Times New Roman" w:cs="Times New Roman"/>
                <w:szCs w:val="22"/>
              </w:rPr>
              <w:t>Numri i pikëve</w:t>
            </w:r>
          </w:p>
        </w:tc>
      </w:tr>
      <w:tr w:rsidR="00636AE0" w:rsidRPr="00662519" w14:paraId="7DD42F18" w14:textId="77777777" w:rsidTr="00C11C7A">
        <w:trPr>
          <w:trHeight w:val="292"/>
        </w:trPr>
        <w:tc>
          <w:tcPr>
            <w:tcW w:w="24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E543C8C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A3C137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384C93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1" w:type="dxa"/>
            <w:tcBorders>
              <w:top w:val="double" w:sz="4" w:space="0" w:color="auto"/>
            </w:tcBorders>
            <w:vAlign w:val="center"/>
          </w:tcPr>
          <w:p w14:paraId="5BDE64F7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36AE0" w:rsidRPr="00662519" w14:paraId="208EC176" w14:textId="77777777" w:rsidTr="00C11C7A">
        <w:trPr>
          <w:trHeight w:val="292"/>
        </w:trPr>
        <w:tc>
          <w:tcPr>
            <w:tcW w:w="2421" w:type="dxa"/>
            <w:shd w:val="clear" w:color="auto" w:fill="auto"/>
            <w:vAlign w:val="center"/>
          </w:tcPr>
          <w:p w14:paraId="501FA3FA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68E29C30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5" w:type="dxa"/>
            <w:shd w:val="clear" w:color="auto" w:fill="auto"/>
            <w:vAlign w:val="center"/>
          </w:tcPr>
          <w:p w14:paraId="588ECCA1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1" w:type="dxa"/>
            <w:vAlign w:val="center"/>
          </w:tcPr>
          <w:p w14:paraId="794D2B9B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36AE0" w:rsidRPr="00662519" w14:paraId="486C30EC" w14:textId="77777777" w:rsidTr="00C11C7A">
        <w:trPr>
          <w:trHeight w:val="292"/>
        </w:trPr>
        <w:tc>
          <w:tcPr>
            <w:tcW w:w="2421" w:type="dxa"/>
            <w:shd w:val="clear" w:color="auto" w:fill="auto"/>
            <w:vAlign w:val="center"/>
          </w:tcPr>
          <w:p w14:paraId="1FA091ED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6E0B0491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5" w:type="dxa"/>
            <w:shd w:val="clear" w:color="auto" w:fill="auto"/>
            <w:vAlign w:val="center"/>
          </w:tcPr>
          <w:p w14:paraId="37BB15DA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1" w:type="dxa"/>
            <w:vAlign w:val="center"/>
          </w:tcPr>
          <w:p w14:paraId="1F422AAF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36AE0" w:rsidRPr="00662519" w14:paraId="12706CA3" w14:textId="77777777" w:rsidTr="00C11C7A">
        <w:trPr>
          <w:trHeight w:val="292"/>
        </w:trPr>
        <w:tc>
          <w:tcPr>
            <w:tcW w:w="2421" w:type="dxa"/>
            <w:shd w:val="clear" w:color="auto" w:fill="auto"/>
            <w:vAlign w:val="center"/>
          </w:tcPr>
          <w:p w14:paraId="799DB428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32156E59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5" w:type="dxa"/>
            <w:shd w:val="clear" w:color="auto" w:fill="auto"/>
            <w:vAlign w:val="center"/>
          </w:tcPr>
          <w:p w14:paraId="7B372412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1" w:type="dxa"/>
            <w:vAlign w:val="center"/>
          </w:tcPr>
          <w:p w14:paraId="0D6FBB48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36AE0" w:rsidRPr="00662519" w14:paraId="6599E8DF" w14:textId="77777777" w:rsidTr="00C11C7A">
        <w:trPr>
          <w:trHeight w:val="292"/>
        </w:trPr>
        <w:tc>
          <w:tcPr>
            <w:tcW w:w="2421" w:type="dxa"/>
            <w:shd w:val="clear" w:color="auto" w:fill="auto"/>
            <w:vAlign w:val="center"/>
          </w:tcPr>
          <w:p w14:paraId="7E045485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072B7213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5" w:type="dxa"/>
            <w:shd w:val="clear" w:color="auto" w:fill="auto"/>
            <w:vAlign w:val="center"/>
          </w:tcPr>
          <w:p w14:paraId="28C3EAD7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1" w:type="dxa"/>
            <w:vAlign w:val="center"/>
          </w:tcPr>
          <w:p w14:paraId="7F150CD3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C879458" w14:textId="77777777" w:rsidR="00081FC2" w:rsidRPr="00662519" w:rsidRDefault="00081FC2" w:rsidP="00081FC2">
      <w:pPr>
        <w:ind w:left="720"/>
        <w:jc w:val="both"/>
        <w:rPr>
          <w:rFonts w:ascii="Times New Roman" w:hAnsi="Times New Roman" w:cs="Times New Roman"/>
          <w:b/>
          <w:sz w:val="24"/>
        </w:rPr>
      </w:pPr>
    </w:p>
    <w:p w14:paraId="39FFC6C2" w14:textId="77777777" w:rsidR="006F701C" w:rsidRPr="00664B6D" w:rsidRDefault="00081FC2" w:rsidP="006F701C">
      <w:pPr>
        <w:spacing w:after="120"/>
        <w:rPr>
          <w:b/>
          <w:bCs/>
        </w:rPr>
      </w:pPr>
      <w:r w:rsidRPr="00662519">
        <w:rPr>
          <w:rFonts w:ascii="Times New Roman" w:hAnsi="Times New Roman" w:cs="Times New Roman"/>
          <w:b/>
          <w:bCs/>
          <w:sz w:val="24"/>
        </w:rPr>
        <w:t xml:space="preserve">Tabela III.3 </w:t>
      </w:r>
      <w:r w:rsidR="006F701C" w:rsidRPr="00E26F46">
        <w:rPr>
          <w:rFonts w:ascii="Times New Roman" w:hAnsi="Times New Roman" w:cs="Times New Roman"/>
        </w:rPr>
        <w:t>Shërbimi në lidhje me Komunitetin (</w:t>
      </w:r>
      <w:r w:rsidR="006F701C" w:rsidRPr="00E26F46">
        <w:rPr>
          <w:rFonts w:ascii="Times New Roman" w:hAnsi="Times New Roman" w:cs="Times New Roman"/>
          <w:bCs/>
        </w:rPr>
        <w:t>shërbim vullnetar pa kompensim financiar)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2429"/>
        <w:gridCol w:w="4039"/>
        <w:gridCol w:w="931"/>
      </w:tblGrid>
      <w:tr w:rsidR="00636AE0" w:rsidRPr="00662519" w14:paraId="50DDF8FB" w14:textId="77777777" w:rsidTr="00760B7A">
        <w:trPr>
          <w:trHeight w:val="277"/>
        </w:trPr>
        <w:tc>
          <w:tcPr>
            <w:tcW w:w="242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B66731A" w14:textId="77777777" w:rsidR="00636AE0" w:rsidRPr="00760B7A" w:rsidRDefault="00636AE0" w:rsidP="00760B7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60B7A">
              <w:rPr>
                <w:rFonts w:ascii="Times New Roman" w:hAnsi="Times New Roman" w:cs="Times New Roman"/>
                <w:szCs w:val="22"/>
              </w:rPr>
              <w:t>Shërbimi, përkatësisht pozita në komitet/komision/ekip</w:t>
            </w:r>
          </w:p>
        </w:tc>
        <w:tc>
          <w:tcPr>
            <w:tcW w:w="242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45AA023" w14:textId="77777777" w:rsidR="00636AE0" w:rsidRPr="00760B7A" w:rsidRDefault="00636AE0" w:rsidP="00760B7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60B7A">
              <w:rPr>
                <w:rFonts w:ascii="Times New Roman" w:hAnsi="Times New Roman" w:cs="Times New Roman"/>
                <w:szCs w:val="22"/>
              </w:rPr>
              <w:t>Kohëzgjatja</w:t>
            </w:r>
          </w:p>
        </w:tc>
        <w:tc>
          <w:tcPr>
            <w:tcW w:w="403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3BE2393" w14:textId="77777777" w:rsidR="00636AE0" w:rsidRPr="00760B7A" w:rsidRDefault="00636AE0" w:rsidP="00760B7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60B7A">
              <w:rPr>
                <w:rFonts w:ascii="Times New Roman" w:hAnsi="Times New Roman" w:cs="Times New Roman"/>
                <w:szCs w:val="22"/>
              </w:rPr>
              <w:t>Përshkrim i shkurtë i shërbimit</w:t>
            </w:r>
          </w:p>
        </w:tc>
        <w:tc>
          <w:tcPr>
            <w:tcW w:w="931" w:type="dxa"/>
            <w:tcBorders>
              <w:bottom w:val="double" w:sz="4" w:space="0" w:color="auto"/>
            </w:tcBorders>
            <w:vAlign w:val="bottom"/>
          </w:tcPr>
          <w:p w14:paraId="70679577" w14:textId="77777777" w:rsidR="00636AE0" w:rsidRPr="00760B7A" w:rsidRDefault="00636AE0" w:rsidP="00760B7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60B7A">
              <w:rPr>
                <w:rFonts w:ascii="Times New Roman" w:hAnsi="Times New Roman" w:cs="Times New Roman"/>
                <w:szCs w:val="22"/>
              </w:rPr>
              <w:t>Numri i pikëve</w:t>
            </w:r>
          </w:p>
        </w:tc>
      </w:tr>
      <w:tr w:rsidR="00636AE0" w:rsidRPr="00662519" w14:paraId="0E7A57F6" w14:textId="77777777" w:rsidTr="00C11C7A">
        <w:trPr>
          <w:trHeight w:val="277"/>
        </w:trPr>
        <w:tc>
          <w:tcPr>
            <w:tcW w:w="24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EA58DAC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38ED2E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EFD48F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1" w:type="dxa"/>
            <w:tcBorders>
              <w:top w:val="double" w:sz="4" w:space="0" w:color="auto"/>
            </w:tcBorders>
            <w:vAlign w:val="center"/>
          </w:tcPr>
          <w:p w14:paraId="45BA1311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36AE0" w:rsidRPr="00662519" w14:paraId="2F138047" w14:textId="77777777" w:rsidTr="00C11C7A">
        <w:trPr>
          <w:trHeight w:val="277"/>
        </w:trPr>
        <w:tc>
          <w:tcPr>
            <w:tcW w:w="2429" w:type="dxa"/>
            <w:shd w:val="clear" w:color="auto" w:fill="auto"/>
            <w:vAlign w:val="center"/>
          </w:tcPr>
          <w:p w14:paraId="068D2840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14:paraId="704DD558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14:paraId="74FE96B6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1" w:type="dxa"/>
            <w:vAlign w:val="center"/>
          </w:tcPr>
          <w:p w14:paraId="65E8CD29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36AE0" w:rsidRPr="00662519" w14:paraId="19A1A977" w14:textId="77777777" w:rsidTr="00C11C7A">
        <w:trPr>
          <w:trHeight w:val="277"/>
        </w:trPr>
        <w:tc>
          <w:tcPr>
            <w:tcW w:w="2429" w:type="dxa"/>
            <w:shd w:val="clear" w:color="auto" w:fill="auto"/>
            <w:vAlign w:val="center"/>
          </w:tcPr>
          <w:p w14:paraId="1A2CEA3A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14:paraId="48228305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14:paraId="6F092963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1" w:type="dxa"/>
            <w:vAlign w:val="center"/>
          </w:tcPr>
          <w:p w14:paraId="4D859B3F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36AE0" w:rsidRPr="00662519" w14:paraId="5F2AC08D" w14:textId="77777777" w:rsidTr="00C11C7A">
        <w:trPr>
          <w:trHeight w:val="277"/>
        </w:trPr>
        <w:tc>
          <w:tcPr>
            <w:tcW w:w="2429" w:type="dxa"/>
            <w:shd w:val="clear" w:color="auto" w:fill="auto"/>
            <w:vAlign w:val="center"/>
          </w:tcPr>
          <w:p w14:paraId="69EEEB15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14:paraId="0DBD6EF5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14:paraId="375656D1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1" w:type="dxa"/>
            <w:vAlign w:val="center"/>
          </w:tcPr>
          <w:p w14:paraId="064D510B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36AE0" w:rsidRPr="00662519" w14:paraId="2965E96B" w14:textId="77777777" w:rsidTr="00C11C7A">
        <w:trPr>
          <w:trHeight w:val="277"/>
        </w:trPr>
        <w:tc>
          <w:tcPr>
            <w:tcW w:w="2429" w:type="dxa"/>
            <w:shd w:val="clear" w:color="auto" w:fill="auto"/>
            <w:vAlign w:val="center"/>
          </w:tcPr>
          <w:p w14:paraId="0629CBD9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14:paraId="0C7E0985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14:paraId="5A3FE3F2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1" w:type="dxa"/>
            <w:vAlign w:val="center"/>
          </w:tcPr>
          <w:p w14:paraId="60189055" w14:textId="77777777" w:rsidR="00636AE0" w:rsidRPr="00662519" w:rsidRDefault="00636AE0" w:rsidP="00636A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5B86DDC" w14:textId="77777777" w:rsidR="00081FC2" w:rsidRPr="00662519" w:rsidRDefault="00081FC2" w:rsidP="00081FC2">
      <w:pPr>
        <w:ind w:left="720"/>
        <w:jc w:val="both"/>
        <w:rPr>
          <w:rFonts w:ascii="Times New Roman" w:hAnsi="Times New Roman" w:cs="Times New Roman"/>
          <w:b/>
          <w:sz w:val="24"/>
        </w:rPr>
      </w:pPr>
    </w:p>
    <w:p w14:paraId="4F5B6F68" w14:textId="77777777" w:rsidR="00081FC2" w:rsidRPr="00662519" w:rsidRDefault="00081FC2" w:rsidP="00081FC2">
      <w:pPr>
        <w:ind w:left="720"/>
        <w:jc w:val="both"/>
        <w:rPr>
          <w:rFonts w:ascii="Times New Roman" w:hAnsi="Times New Roman" w:cs="Times New Roman"/>
          <w:b/>
          <w:sz w:val="24"/>
        </w:rPr>
      </w:pPr>
    </w:p>
    <w:p w14:paraId="01CDC47F" w14:textId="77777777" w:rsidR="00081FC2" w:rsidRPr="00662519" w:rsidRDefault="00081FC2" w:rsidP="00081FC2">
      <w:pPr>
        <w:ind w:left="720"/>
        <w:jc w:val="both"/>
        <w:rPr>
          <w:rFonts w:ascii="Times New Roman" w:hAnsi="Times New Roman" w:cs="Times New Roman"/>
          <w:b/>
          <w:sz w:val="24"/>
        </w:rPr>
      </w:pPr>
    </w:p>
    <w:p w14:paraId="4DF7FC33" w14:textId="77777777" w:rsidR="00081FC2" w:rsidRPr="00662519" w:rsidRDefault="00081FC2" w:rsidP="00081FC2">
      <w:pPr>
        <w:ind w:left="720"/>
        <w:jc w:val="both"/>
        <w:rPr>
          <w:rFonts w:ascii="Times New Roman" w:hAnsi="Times New Roman" w:cs="Times New Roman"/>
          <w:b/>
          <w:sz w:val="24"/>
        </w:rPr>
      </w:pPr>
    </w:p>
    <w:p w14:paraId="3D9315FC" w14:textId="77777777" w:rsidR="00081FC2" w:rsidRPr="00662519" w:rsidRDefault="00081FC2" w:rsidP="00081FC2">
      <w:pPr>
        <w:ind w:left="720"/>
        <w:jc w:val="both"/>
        <w:rPr>
          <w:rFonts w:ascii="Times New Roman" w:hAnsi="Times New Roman" w:cs="Times New Roman"/>
          <w:b/>
          <w:sz w:val="24"/>
        </w:rPr>
      </w:pPr>
    </w:p>
    <w:p w14:paraId="4EBF2CC7" w14:textId="77777777" w:rsidR="00081FC2" w:rsidRPr="00662519" w:rsidRDefault="00081FC2" w:rsidP="00081FC2">
      <w:pPr>
        <w:ind w:left="720"/>
        <w:jc w:val="both"/>
        <w:rPr>
          <w:rFonts w:ascii="Times New Roman" w:hAnsi="Times New Roman" w:cs="Times New Roman"/>
          <w:b/>
          <w:sz w:val="24"/>
        </w:rPr>
      </w:pPr>
    </w:p>
    <w:p w14:paraId="1725AC08" w14:textId="77777777" w:rsidR="00081FC2" w:rsidRPr="00662519" w:rsidRDefault="00081FC2" w:rsidP="00081FC2">
      <w:pPr>
        <w:ind w:left="720"/>
        <w:jc w:val="both"/>
        <w:rPr>
          <w:rFonts w:ascii="Times New Roman" w:hAnsi="Times New Roman" w:cs="Times New Roman"/>
          <w:b/>
          <w:sz w:val="24"/>
        </w:rPr>
      </w:pPr>
    </w:p>
    <w:p w14:paraId="1B456B4D" w14:textId="77777777" w:rsidR="00081FC2" w:rsidRPr="00662519" w:rsidRDefault="00081FC2" w:rsidP="00081FC2">
      <w:pPr>
        <w:ind w:left="720"/>
        <w:jc w:val="both"/>
        <w:rPr>
          <w:rFonts w:ascii="Times New Roman" w:hAnsi="Times New Roman" w:cs="Times New Roman"/>
          <w:b/>
          <w:sz w:val="24"/>
        </w:rPr>
      </w:pPr>
    </w:p>
    <w:p w14:paraId="51322BE2" w14:textId="77777777" w:rsidR="00081FC2" w:rsidRPr="00662519" w:rsidRDefault="00081FC2" w:rsidP="00081FC2">
      <w:pPr>
        <w:ind w:left="720"/>
        <w:jc w:val="both"/>
        <w:rPr>
          <w:rFonts w:ascii="Times New Roman" w:hAnsi="Times New Roman" w:cs="Times New Roman"/>
          <w:b/>
          <w:sz w:val="24"/>
        </w:rPr>
      </w:pPr>
    </w:p>
    <w:p w14:paraId="0CCA5ED0" w14:textId="77777777" w:rsidR="00081FC2" w:rsidRPr="00662519" w:rsidRDefault="00081FC2" w:rsidP="00081FC2">
      <w:pPr>
        <w:ind w:left="720"/>
        <w:jc w:val="both"/>
        <w:rPr>
          <w:rFonts w:ascii="Times New Roman" w:hAnsi="Times New Roman" w:cs="Times New Roman"/>
          <w:b/>
          <w:sz w:val="24"/>
        </w:rPr>
      </w:pPr>
    </w:p>
    <w:p w14:paraId="4AA3FFA5" w14:textId="77777777" w:rsidR="00081FC2" w:rsidRPr="00662519" w:rsidRDefault="00081FC2" w:rsidP="00081FC2">
      <w:pPr>
        <w:ind w:left="720"/>
        <w:jc w:val="both"/>
        <w:rPr>
          <w:rFonts w:ascii="Times New Roman" w:hAnsi="Times New Roman" w:cs="Times New Roman"/>
          <w:b/>
          <w:sz w:val="24"/>
        </w:rPr>
      </w:pPr>
    </w:p>
    <w:p w14:paraId="10932B9F" w14:textId="77777777" w:rsidR="00636AE0" w:rsidRPr="00662519" w:rsidRDefault="00636AE0" w:rsidP="00636AE0">
      <w:pPr>
        <w:rPr>
          <w:rFonts w:ascii="Times New Roman" w:hAnsi="Times New Roman" w:cs="Times New Roman"/>
          <w:sz w:val="24"/>
        </w:rPr>
      </w:pPr>
    </w:p>
    <w:p w14:paraId="78FD1B98" w14:textId="77777777" w:rsidR="00636AE0" w:rsidRPr="00662519" w:rsidRDefault="00636AE0" w:rsidP="00253739">
      <w:pPr>
        <w:ind w:left="360"/>
        <w:jc w:val="both"/>
        <w:rPr>
          <w:rFonts w:ascii="Times New Roman" w:hAnsi="Times New Roman" w:cs="Times New Roman"/>
          <w:b/>
          <w:sz w:val="24"/>
        </w:rPr>
      </w:pPr>
    </w:p>
    <w:p w14:paraId="21189633" w14:textId="46785EDE" w:rsidR="00166648" w:rsidRPr="00760B7A" w:rsidRDefault="000C2C15" w:rsidP="005E4ABE">
      <w:pPr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sz w:val="24"/>
        </w:rPr>
      </w:pPr>
      <w:r w:rsidRPr="00760B7A">
        <w:rPr>
          <w:rFonts w:ascii="Times New Roman" w:hAnsi="Times New Roman" w:cs="Times New Roman"/>
          <w:b/>
          <w:bCs/>
          <w:sz w:val="24"/>
        </w:rPr>
        <w:t xml:space="preserve"> </w:t>
      </w:r>
      <w:r w:rsidR="00760B7A" w:rsidRPr="00760B7A">
        <w:rPr>
          <w:rFonts w:ascii="Times New Roman" w:hAnsi="Times New Roman" w:cs="Times New Roman"/>
          <w:b/>
          <w:bCs/>
          <w:sz w:val="24"/>
        </w:rPr>
        <w:t>Vlerësimi kuantitativ i aktiviteteve të kandidatit, për pozitat të cilat vlerësohen për emërim për herë të parë</w:t>
      </w:r>
      <w:r w:rsidR="00EB4AA4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4746DF4B" w14:textId="77777777" w:rsidR="00166648" w:rsidRPr="00662519" w:rsidRDefault="00166648" w:rsidP="00166648">
      <w:pPr>
        <w:jc w:val="both"/>
        <w:rPr>
          <w:rFonts w:ascii="Times New Roman" w:hAnsi="Times New Roman" w:cs="Times New Roman"/>
          <w:b/>
          <w:sz w:val="24"/>
        </w:rPr>
      </w:pPr>
    </w:p>
    <w:p w14:paraId="20658AD1" w14:textId="57B71FAF" w:rsidR="00370E40" w:rsidRDefault="0005704E" w:rsidP="00430569">
      <w:pPr>
        <w:jc w:val="both"/>
        <w:rPr>
          <w:rFonts w:ascii="Times New Roman" w:hAnsi="Times New Roman" w:cs="Times New Roman"/>
          <w:szCs w:val="22"/>
        </w:rPr>
      </w:pPr>
      <w:r w:rsidRPr="00EB4AA4">
        <w:rPr>
          <w:rFonts w:ascii="Times New Roman" w:hAnsi="Times New Roman" w:cs="Times New Roman"/>
          <w:b/>
          <w:szCs w:val="22"/>
        </w:rPr>
        <w:t xml:space="preserve">Tabela </w:t>
      </w:r>
      <w:r w:rsidR="005B66B2" w:rsidRPr="00EB4AA4">
        <w:rPr>
          <w:rFonts w:ascii="Times New Roman" w:hAnsi="Times New Roman" w:cs="Times New Roman"/>
          <w:b/>
          <w:szCs w:val="22"/>
        </w:rPr>
        <w:t>IV.1</w:t>
      </w:r>
      <w:r w:rsidR="005B66B2" w:rsidRPr="00EB4AA4">
        <w:rPr>
          <w:rFonts w:ascii="Times New Roman" w:hAnsi="Times New Roman" w:cs="Times New Roman"/>
          <w:szCs w:val="22"/>
        </w:rPr>
        <w:t xml:space="preserve"> </w:t>
      </w:r>
      <w:r w:rsidR="00370E40" w:rsidRPr="00EB4AA4">
        <w:rPr>
          <w:rFonts w:ascii="Times New Roman" w:hAnsi="Times New Roman" w:cs="Times New Roman"/>
          <w:szCs w:val="22"/>
        </w:rPr>
        <w:t>Plotësohet vetëm për vlerësimet për  emërimet për herët të parë në thirrjen Prof.ass.dr. ose asistent në UP</w:t>
      </w:r>
    </w:p>
    <w:p w14:paraId="27474E79" w14:textId="77777777" w:rsidR="00EB4AA4" w:rsidRPr="00EB4AA4" w:rsidRDefault="00EB4AA4" w:rsidP="00430569">
      <w:pPr>
        <w:jc w:val="both"/>
        <w:rPr>
          <w:rFonts w:ascii="Times New Roman" w:hAnsi="Times New Roman" w:cs="Times New Roman"/>
          <w:szCs w:val="22"/>
        </w:rPr>
      </w:pPr>
    </w:p>
    <w:p w14:paraId="611CE57E" w14:textId="77777777" w:rsidR="00370E40" w:rsidRPr="00EB4AA4" w:rsidRDefault="00370E40" w:rsidP="00430569">
      <w:pPr>
        <w:jc w:val="both"/>
        <w:rPr>
          <w:rFonts w:ascii="Times New Roman" w:hAnsi="Times New Roman" w:cs="Times New Roman"/>
          <w:szCs w:val="22"/>
        </w:rPr>
      </w:pPr>
      <w:r w:rsidRPr="00EB4AA4">
        <w:rPr>
          <w:rFonts w:ascii="Times New Roman" w:hAnsi="Times New Roman" w:cs="Times New Roman"/>
          <w:szCs w:val="22"/>
        </w:rPr>
        <w:t>Për Prof.ass.dr.</w:t>
      </w:r>
    </w:p>
    <w:p w14:paraId="66BA1825" w14:textId="2422AB93" w:rsidR="00430569" w:rsidRPr="00EB4AA4" w:rsidRDefault="00430569" w:rsidP="00430569">
      <w:pPr>
        <w:jc w:val="both"/>
        <w:rPr>
          <w:rFonts w:ascii="Times New Roman" w:hAnsi="Times New Roman" w:cs="Times New Roman"/>
          <w:b/>
          <w:szCs w:val="22"/>
        </w:rPr>
      </w:pPr>
      <w:r w:rsidRPr="00EB4AA4">
        <w:rPr>
          <w:rFonts w:ascii="Times New Roman" w:hAnsi="Times New Roman" w:cs="Times New Roman"/>
          <w:szCs w:val="22"/>
        </w:rPr>
        <w:t xml:space="preserve">Vlerësimi i komisionit lidhur me performancën në mësimdhënie (për Fakultetin e Mjekësisë vlerësohet edhe kompetenca klinike në fushën të cilës i takon pozita e shpallur në konkurs). </w:t>
      </w:r>
    </w:p>
    <w:p w14:paraId="04F12601" w14:textId="2C9CEA5E" w:rsidR="00166648" w:rsidRPr="00EB4AA4" w:rsidRDefault="005B66B2" w:rsidP="00166648">
      <w:pPr>
        <w:jc w:val="both"/>
        <w:rPr>
          <w:rFonts w:ascii="Times New Roman" w:hAnsi="Times New Roman" w:cs="Times New Roman"/>
          <w:szCs w:val="22"/>
        </w:rPr>
      </w:pPr>
      <w:r w:rsidRPr="00EB4AA4">
        <w:rPr>
          <w:rFonts w:ascii="Times New Roman" w:hAnsi="Times New Roman" w:cs="Times New Roman"/>
          <w:szCs w:val="22"/>
        </w:rPr>
        <w:t xml:space="preserve"> </w:t>
      </w:r>
      <w:r w:rsidR="0006080E" w:rsidRPr="00EB4AA4">
        <w:rPr>
          <w:rFonts w:ascii="Times New Roman" w:hAnsi="Times New Roman" w:cs="Times New Roman"/>
          <w:szCs w:val="22"/>
        </w:rPr>
        <w:t xml:space="preserve">  </w:t>
      </w:r>
    </w:p>
    <w:p w14:paraId="51AB91A4" w14:textId="36628907" w:rsidR="00370E40" w:rsidRPr="00EB4AA4" w:rsidRDefault="00370E40" w:rsidP="00166648">
      <w:pPr>
        <w:jc w:val="both"/>
        <w:rPr>
          <w:rFonts w:ascii="Times New Roman" w:hAnsi="Times New Roman" w:cs="Times New Roman"/>
          <w:szCs w:val="22"/>
        </w:rPr>
      </w:pPr>
      <w:r w:rsidRPr="00EB4AA4">
        <w:rPr>
          <w:rFonts w:ascii="Times New Roman" w:hAnsi="Times New Roman" w:cs="Times New Roman"/>
          <w:szCs w:val="22"/>
        </w:rPr>
        <w:t>Për As</w:t>
      </w:r>
      <w:r w:rsidR="00D07EE2" w:rsidRPr="00EB4AA4">
        <w:rPr>
          <w:rFonts w:ascii="Times New Roman" w:hAnsi="Times New Roman" w:cs="Times New Roman"/>
          <w:szCs w:val="22"/>
        </w:rPr>
        <w:t>istent</w:t>
      </w:r>
      <w:r w:rsidRPr="00EB4AA4">
        <w:rPr>
          <w:rFonts w:ascii="Times New Roman" w:hAnsi="Times New Roman" w:cs="Times New Roman"/>
          <w:szCs w:val="22"/>
        </w:rPr>
        <w:t>.</w:t>
      </w:r>
    </w:p>
    <w:p w14:paraId="3991CFB1" w14:textId="77777777" w:rsidR="00EB4AA4" w:rsidRDefault="00370E40" w:rsidP="00166648">
      <w:pPr>
        <w:jc w:val="both"/>
        <w:rPr>
          <w:rFonts w:ascii="Times New Roman" w:hAnsi="Times New Roman" w:cs="Times New Roman"/>
          <w:szCs w:val="22"/>
        </w:rPr>
      </w:pPr>
      <w:r w:rsidRPr="00EB4AA4">
        <w:rPr>
          <w:rFonts w:ascii="Times New Roman" w:hAnsi="Times New Roman" w:cs="Times New Roman"/>
          <w:szCs w:val="22"/>
        </w:rPr>
        <w:t xml:space="preserve">Vlerësimi i komisionit lidhur me performancën në mësimdhënie (për Fakultetin e Mjekësisë vlerësohet edhe kompetenca klinike në fushën të cilës i takon pozita e shpallur në konkurs). </w:t>
      </w:r>
    </w:p>
    <w:p w14:paraId="60E07BAA" w14:textId="759A3FE3" w:rsidR="00370E40" w:rsidRPr="00EB4AA4" w:rsidRDefault="00370E40" w:rsidP="00166648">
      <w:pPr>
        <w:jc w:val="both"/>
        <w:rPr>
          <w:rFonts w:ascii="Times New Roman" w:hAnsi="Times New Roman" w:cs="Times New Roman"/>
          <w:szCs w:val="22"/>
        </w:rPr>
      </w:pPr>
      <w:r w:rsidRPr="00EB4AA4">
        <w:rPr>
          <w:rFonts w:ascii="Times New Roman" w:hAnsi="Times New Roman" w:cs="Times New Roman"/>
          <w:szCs w:val="22"/>
        </w:rPr>
        <w:t>Pikë nga kjo kategori mund ti vendosen kandidatëve të cilët performancën e kanë realizuar në kuadër të marrëdhënies së punës me institucionin përkatës të akredituar të arsimit të lartë.</w:t>
      </w:r>
    </w:p>
    <w:p w14:paraId="324B9B1A" w14:textId="77777777" w:rsidR="00166648" w:rsidRPr="0006080E" w:rsidRDefault="00166648" w:rsidP="0016664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70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757"/>
      </w:tblGrid>
      <w:tr w:rsidR="00166648" w:rsidRPr="00662519" w14:paraId="4830D17F" w14:textId="77777777" w:rsidTr="00886A99">
        <w:tc>
          <w:tcPr>
            <w:tcW w:w="6946" w:type="dxa"/>
            <w:shd w:val="clear" w:color="auto" w:fill="auto"/>
            <w:vAlign w:val="bottom"/>
          </w:tcPr>
          <w:p w14:paraId="198A0AC4" w14:textId="77777777" w:rsidR="00166648" w:rsidRPr="006A6646" w:rsidRDefault="00166648" w:rsidP="006A664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A6646">
              <w:rPr>
                <w:rFonts w:ascii="Times New Roman" w:hAnsi="Times New Roman" w:cs="Times New Roman"/>
                <w:szCs w:val="22"/>
              </w:rPr>
              <w:t>Vlerësimi</w:t>
            </w:r>
          </w:p>
        </w:tc>
        <w:tc>
          <w:tcPr>
            <w:tcW w:w="1757" w:type="dxa"/>
            <w:shd w:val="clear" w:color="auto" w:fill="auto"/>
            <w:vAlign w:val="bottom"/>
          </w:tcPr>
          <w:p w14:paraId="5FCBBE45" w14:textId="77777777" w:rsidR="00166648" w:rsidRPr="006A6646" w:rsidRDefault="00166648" w:rsidP="006A664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A6646">
              <w:rPr>
                <w:rFonts w:ascii="Times New Roman" w:hAnsi="Times New Roman" w:cs="Times New Roman"/>
                <w:szCs w:val="22"/>
              </w:rPr>
              <w:t>Numri i pikëve</w:t>
            </w:r>
          </w:p>
          <w:p w14:paraId="264F3855" w14:textId="77777777" w:rsidR="0088198E" w:rsidRPr="006A6646" w:rsidRDefault="0088198E" w:rsidP="006A664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A6646">
              <w:rPr>
                <w:rFonts w:ascii="Times New Roman" w:hAnsi="Times New Roman" w:cs="Times New Roman"/>
                <w:szCs w:val="22"/>
              </w:rPr>
              <w:t>(0-14 pikë)</w:t>
            </w:r>
          </w:p>
        </w:tc>
      </w:tr>
      <w:tr w:rsidR="00166648" w:rsidRPr="00662519" w14:paraId="1ECEA31D" w14:textId="77777777" w:rsidTr="00886A99">
        <w:trPr>
          <w:trHeight w:val="2204"/>
        </w:trPr>
        <w:tc>
          <w:tcPr>
            <w:tcW w:w="6946" w:type="dxa"/>
            <w:shd w:val="clear" w:color="auto" w:fill="auto"/>
          </w:tcPr>
          <w:p w14:paraId="13E1CCF5" w14:textId="77777777" w:rsidR="006A6646" w:rsidRDefault="006A6646" w:rsidP="001278B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88081FC" w14:textId="77777777" w:rsidR="0088198E" w:rsidRPr="00886A99" w:rsidRDefault="0088198E" w:rsidP="001278B2">
            <w:pPr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886A99">
              <w:rPr>
                <w:rFonts w:ascii="Times New Roman" w:hAnsi="Times New Roman" w:cs="Times New Roman"/>
                <w:bCs/>
                <w:szCs w:val="22"/>
              </w:rPr>
              <w:t>(Plotëso/arsyeto vlerësimin</w:t>
            </w:r>
            <w:r w:rsidR="006A6646" w:rsidRPr="00886A99">
              <w:rPr>
                <w:rFonts w:ascii="Times New Roman" w:hAnsi="Times New Roman" w:cs="Times New Roman"/>
                <w:bCs/>
                <w:szCs w:val="22"/>
              </w:rPr>
              <w:t>/ maksimum 300 fjalë</w:t>
            </w:r>
            <w:r w:rsidRPr="00886A99">
              <w:rPr>
                <w:rFonts w:ascii="Times New Roman" w:hAnsi="Times New Roman" w:cs="Times New Roman"/>
                <w:bCs/>
                <w:szCs w:val="22"/>
              </w:rPr>
              <w:t>)</w:t>
            </w:r>
          </w:p>
          <w:p w14:paraId="5507761D" w14:textId="77777777" w:rsidR="00166648" w:rsidRPr="006A6646" w:rsidRDefault="005876E1" w:rsidP="001278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46">
              <w:rPr>
                <w:rFonts w:ascii="Times New Roman" w:hAnsi="Times New Roman" w:cs="Times New Roman"/>
                <w:b/>
                <w:sz w:val="20"/>
                <w:szCs w:val="20"/>
              </w:rPr>
              <w:t>.......</w:t>
            </w:r>
          </w:p>
          <w:p w14:paraId="1A4B2103" w14:textId="77777777" w:rsidR="005876E1" w:rsidRPr="006A6646" w:rsidRDefault="005876E1" w:rsidP="001278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46">
              <w:rPr>
                <w:rFonts w:ascii="Times New Roman" w:hAnsi="Times New Roman" w:cs="Times New Roman"/>
                <w:b/>
                <w:sz w:val="20"/>
                <w:szCs w:val="20"/>
              </w:rPr>
              <w:t>.......</w:t>
            </w:r>
          </w:p>
          <w:p w14:paraId="4F3E27D6" w14:textId="77777777" w:rsidR="005876E1" w:rsidRPr="006A6646" w:rsidRDefault="005876E1" w:rsidP="001278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46">
              <w:rPr>
                <w:rFonts w:ascii="Times New Roman" w:hAnsi="Times New Roman" w:cs="Times New Roman"/>
                <w:b/>
                <w:sz w:val="20"/>
                <w:szCs w:val="20"/>
              </w:rPr>
              <w:t>......</w:t>
            </w:r>
          </w:p>
          <w:p w14:paraId="1E8B1BFA" w14:textId="77777777" w:rsidR="005876E1" w:rsidRPr="006A6646" w:rsidRDefault="005876E1" w:rsidP="001278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46">
              <w:rPr>
                <w:rFonts w:ascii="Times New Roman" w:hAnsi="Times New Roman" w:cs="Times New Roman"/>
                <w:b/>
                <w:sz w:val="20"/>
                <w:szCs w:val="20"/>
              </w:rPr>
              <w:t>......</w:t>
            </w:r>
          </w:p>
          <w:p w14:paraId="59BD1A7D" w14:textId="77777777" w:rsidR="005876E1" w:rsidRPr="006A6646" w:rsidRDefault="005876E1" w:rsidP="001278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46">
              <w:rPr>
                <w:rFonts w:ascii="Times New Roman" w:hAnsi="Times New Roman" w:cs="Times New Roman"/>
                <w:b/>
                <w:sz w:val="20"/>
                <w:szCs w:val="20"/>
              </w:rPr>
              <w:t>......</w:t>
            </w:r>
          </w:p>
        </w:tc>
        <w:tc>
          <w:tcPr>
            <w:tcW w:w="1757" w:type="dxa"/>
            <w:shd w:val="clear" w:color="auto" w:fill="auto"/>
          </w:tcPr>
          <w:p w14:paraId="46AE10FD" w14:textId="77777777" w:rsidR="00166648" w:rsidRPr="00662519" w:rsidRDefault="00166648" w:rsidP="001278B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85443E8" w14:textId="77777777" w:rsidR="00166648" w:rsidRPr="00662519" w:rsidRDefault="00166648" w:rsidP="00166648">
      <w:pPr>
        <w:jc w:val="both"/>
        <w:rPr>
          <w:rFonts w:ascii="Times New Roman" w:hAnsi="Times New Roman" w:cs="Times New Roman"/>
          <w:b/>
          <w:sz w:val="24"/>
        </w:rPr>
      </w:pPr>
    </w:p>
    <w:p w14:paraId="53BE1A35" w14:textId="77777777" w:rsidR="002442F3" w:rsidRPr="00662519" w:rsidRDefault="002442F3" w:rsidP="002442F3">
      <w:pPr>
        <w:jc w:val="both"/>
        <w:rPr>
          <w:rFonts w:ascii="Times New Roman" w:hAnsi="Times New Roman" w:cs="Times New Roman"/>
          <w:sz w:val="24"/>
        </w:rPr>
      </w:pPr>
    </w:p>
    <w:p w14:paraId="3F005811" w14:textId="77777777" w:rsidR="002442F3" w:rsidRPr="00662519" w:rsidRDefault="002442F3" w:rsidP="002442F3">
      <w:pPr>
        <w:jc w:val="both"/>
        <w:rPr>
          <w:rFonts w:ascii="Times New Roman" w:hAnsi="Times New Roman" w:cs="Times New Roman"/>
          <w:sz w:val="24"/>
        </w:rPr>
      </w:pPr>
    </w:p>
    <w:p w14:paraId="0B3F64D6" w14:textId="77777777" w:rsidR="00166648" w:rsidRPr="00662519" w:rsidRDefault="001B2D2C" w:rsidP="002442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Tabela </w:t>
      </w:r>
      <w:r w:rsidR="005B66B2" w:rsidRPr="00662519">
        <w:rPr>
          <w:rFonts w:ascii="Times New Roman" w:hAnsi="Times New Roman" w:cs="Times New Roman"/>
          <w:b/>
          <w:sz w:val="24"/>
        </w:rPr>
        <w:t>IV.2</w:t>
      </w:r>
      <w:r w:rsidR="005B66B2" w:rsidRPr="00662519">
        <w:rPr>
          <w:rFonts w:ascii="Times New Roman" w:hAnsi="Times New Roman" w:cs="Times New Roman"/>
          <w:sz w:val="24"/>
        </w:rPr>
        <w:t xml:space="preserve">  Të dhënat p</w:t>
      </w:r>
      <w:r w:rsidR="00166648" w:rsidRPr="00662519">
        <w:rPr>
          <w:rFonts w:ascii="Times New Roman" w:hAnsi="Times New Roman" w:cs="Times New Roman"/>
          <w:sz w:val="24"/>
        </w:rPr>
        <w:t xml:space="preserve">ër </w:t>
      </w:r>
      <w:r w:rsidR="0088198E">
        <w:rPr>
          <w:rFonts w:ascii="Times New Roman" w:hAnsi="Times New Roman" w:cs="Times New Roman"/>
          <w:sz w:val="24"/>
        </w:rPr>
        <w:t>vler</w:t>
      </w:r>
      <w:r w:rsidR="0088198E" w:rsidRPr="00662519">
        <w:rPr>
          <w:rFonts w:ascii="Times New Roman" w:hAnsi="Times New Roman" w:cs="Times New Roman"/>
          <w:sz w:val="24"/>
        </w:rPr>
        <w:t>ë</w:t>
      </w:r>
      <w:r w:rsidR="0088198E">
        <w:rPr>
          <w:rFonts w:ascii="Times New Roman" w:hAnsi="Times New Roman" w:cs="Times New Roman"/>
          <w:sz w:val="24"/>
        </w:rPr>
        <w:t>simet p</w:t>
      </w:r>
      <w:r w:rsidR="0088198E" w:rsidRPr="00662519">
        <w:rPr>
          <w:rFonts w:ascii="Times New Roman" w:hAnsi="Times New Roman" w:cs="Times New Roman"/>
          <w:sz w:val="24"/>
        </w:rPr>
        <w:t>ë</w:t>
      </w:r>
      <w:r w:rsidR="0088198E">
        <w:rPr>
          <w:rFonts w:ascii="Times New Roman" w:hAnsi="Times New Roman" w:cs="Times New Roman"/>
          <w:sz w:val="24"/>
        </w:rPr>
        <w:t xml:space="preserve">r </w:t>
      </w:r>
      <w:r w:rsidR="00166648" w:rsidRPr="00662519">
        <w:rPr>
          <w:rFonts w:ascii="Times New Roman" w:hAnsi="Times New Roman" w:cs="Times New Roman"/>
          <w:sz w:val="24"/>
        </w:rPr>
        <w:t>emërimet për herë të parë</w:t>
      </w:r>
      <w:r w:rsidR="0088198E">
        <w:rPr>
          <w:rFonts w:ascii="Times New Roman" w:hAnsi="Times New Roman" w:cs="Times New Roman"/>
          <w:sz w:val="24"/>
        </w:rPr>
        <w:t xml:space="preserve"> n</w:t>
      </w:r>
      <w:r w:rsidR="0088198E" w:rsidRPr="00662519">
        <w:rPr>
          <w:rFonts w:ascii="Times New Roman" w:hAnsi="Times New Roman" w:cs="Times New Roman"/>
          <w:sz w:val="24"/>
        </w:rPr>
        <w:t>ë</w:t>
      </w:r>
      <w:r w:rsidR="0088198E">
        <w:rPr>
          <w:rFonts w:ascii="Times New Roman" w:hAnsi="Times New Roman" w:cs="Times New Roman"/>
          <w:sz w:val="24"/>
        </w:rPr>
        <w:t xml:space="preserve"> thirrjen</w:t>
      </w:r>
      <w:r w:rsidR="00166648" w:rsidRPr="00662519">
        <w:rPr>
          <w:rFonts w:ascii="Times New Roman" w:hAnsi="Times New Roman" w:cs="Times New Roman"/>
          <w:sz w:val="24"/>
        </w:rPr>
        <w:t xml:space="preserve"> asistent</w:t>
      </w:r>
    </w:p>
    <w:p w14:paraId="1A0C255C" w14:textId="77777777" w:rsidR="00166648" w:rsidRPr="00662519" w:rsidRDefault="00166648" w:rsidP="00166648">
      <w:pPr>
        <w:ind w:left="360"/>
        <w:jc w:val="both"/>
        <w:rPr>
          <w:rFonts w:ascii="Times New Roman" w:hAnsi="Times New Roman" w:cs="Times New Roman"/>
          <w:sz w:val="24"/>
        </w:rPr>
      </w:pPr>
    </w:p>
    <w:tbl>
      <w:tblPr>
        <w:tblW w:w="86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3"/>
        <w:gridCol w:w="1711"/>
        <w:gridCol w:w="2063"/>
      </w:tblGrid>
      <w:tr w:rsidR="001F2E16" w:rsidRPr="00662519" w14:paraId="7722B731" w14:textId="77777777" w:rsidTr="00C4014E">
        <w:trPr>
          <w:trHeight w:val="523"/>
        </w:trPr>
        <w:tc>
          <w:tcPr>
            <w:tcW w:w="4923" w:type="dxa"/>
            <w:shd w:val="clear" w:color="auto" w:fill="auto"/>
            <w:vAlign w:val="bottom"/>
          </w:tcPr>
          <w:p w14:paraId="5F01F610" w14:textId="1AA42D1C" w:rsidR="001F2E16" w:rsidRPr="00B0328F" w:rsidRDefault="001F2E16" w:rsidP="00B0328F">
            <w:pPr>
              <w:rPr>
                <w:rFonts w:ascii="Times New Roman" w:hAnsi="Times New Roman" w:cs="Times New Roman"/>
                <w:szCs w:val="22"/>
              </w:rPr>
            </w:pPr>
            <w:r w:rsidRPr="00B0328F">
              <w:rPr>
                <w:rFonts w:ascii="Times New Roman" w:hAnsi="Times New Roman" w:cs="Times New Roman"/>
                <w:szCs w:val="22"/>
              </w:rPr>
              <w:t xml:space="preserve">Vlerësimi sipas Shtojcës IV, të Rregullores </w:t>
            </w:r>
            <w:r w:rsidR="00EB4AA4" w:rsidRPr="00B0328F">
              <w:rPr>
                <w:rFonts w:ascii="Times New Roman" w:hAnsi="Times New Roman" w:cs="Times New Roman"/>
                <w:szCs w:val="22"/>
              </w:rPr>
              <w:t>886</w:t>
            </w:r>
            <w:r w:rsidRPr="00B0328F">
              <w:rPr>
                <w:rFonts w:ascii="Times New Roman" w:hAnsi="Times New Roman" w:cs="Times New Roman"/>
                <w:szCs w:val="22"/>
              </w:rPr>
              <w:t>, të datë</w:t>
            </w:r>
            <w:r w:rsidR="0006080E" w:rsidRPr="00B0328F">
              <w:rPr>
                <w:rFonts w:ascii="Times New Roman" w:hAnsi="Times New Roman" w:cs="Times New Roman"/>
                <w:szCs w:val="22"/>
              </w:rPr>
              <w:t>s</w:t>
            </w:r>
            <w:r w:rsidR="00555629" w:rsidRPr="00B0328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B4AA4" w:rsidRPr="00B0328F">
              <w:rPr>
                <w:rFonts w:ascii="Times New Roman" w:hAnsi="Times New Roman" w:cs="Times New Roman"/>
                <w:szCs w:val="22"/>
              </w:rPr>
              <w:t>27</w:t>
            </w:r>
            <w:r w:rsidR="00555629" w:rsidRPr="00B0328F">
              <w:rPr>
                <w:rFonts w:ascii="Times New Roman" w:hAnsi="Times New Roman" w:cs="Times New Roman"/>
                <w:szCs w:val="22"/>
              </w:rPr>
              <w:t>/0</w:t>
            </w:r>
            <w:r w:rsidR="00B0328F" w:rsidRPr="00B0328F">
              <w:rPr>
                <w:rFonts w:ascii="Times New Roman" w:hAnsi="Times New Roman" w:cs="Times New Roman"/>
                <w:szCs w:val="22"/>
              </w:rPr>
              <w:t>4/</w:t>
            </w:r>
            <w:r w:rsidR="00555629" w:rsidRPr="00B0328F">
              <w:rPr>
                <w:rFonts w:ascii="Times New Roman" w:hAnsi="Times New Roman" w:cs="Times New Roman"/>
                <w:szCs w:val="22"/>
              </w:rPr>
              <w:t>202</w:t>
            </w:r>
            <w:r w:rsidR="00B0328F" w:rsidRPr="00B0328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11" w:type="dxa"/>
            <w:shd w:val="clear" w:color="auto" w:fill="auto"/>
            <w:vAlign w:val="bottom"/>
          </w:tcPr>
          <w:p w14:paraId="6949B421" w14:textId="77777777" w:rsidR="001F2E16" w:rsidRPr="00B0328F" w:rsidRDefault="001F2E16" w:rsidP="00B0328F">
            <w:pPr>
              <w:rPr>
                <w:rFonts w:ascii="Times New Roman" w:hAnsi="Times New Roman" w:cs="Times New Roman"/>
                <w:szCs w:val="22"/>
              </w:rPr>
            </w:pPr>
            <w:r w:rsidRPr="00B0328F">
              <w:rPr>
                <w:rFonts w:ascii="Times New Roman" w:hAnsi="Times New Roman" w:cs="Times New Roman"/>
                <w:szCs w:val="22"/>
              </w:rPr>
              <w:t>Plotëso me të dhënat</w:t>
            </w:r>
          </w:p>
        </w:tc>
        <w:tc>
          <w:tcPr>
            <w:tcW w:w="2063" w:type="dxa"/>
            <w:vAlign w:val="bottom"/>
          </w:tcPr>
          <w:p w14:paraId="4B903A8B" w14:textId="2F10D64D" w:rsidR="001F2E16" w:rsidRPr="00B0328F" w:rsidRDefault="001F2E16" w:rsidP="00B0328F">
            <w:pPr>
              <w:rPr>
                <w:rFonts w:ascii="Times New Roman" w:hAnsi="Times New Roman" w:cs="Times New Roman"/>
                <w:szCs w:val="22"/>
              </w:rPr>
            </w:pPr>
            <w:r w:rsidRPr="00B0328F">
              <w:rPr>
                <w:rFonts w:ascii="Times New Roman" w:hAnsi="Times New Roman" w:cs="Times New Roman"/>
                <w:szCs w:val="22"/>
              </w:rPr>
              <w:t xml:space="preserve">Numri i pikëve sipas Shtojcës IV, të Rregullores </w:t>
            </w:r>
            <w:r w:rsidR="00B0328F" w:rsidRPr="00B0328F">
              <w:rPr>
                <w:rFonts w:ascii="Times New Roman" w:hAnsi="Times New Roman" w:cs="Times New Roman"/>
                <w:szCs w:val="22"/>
              </w:rPr>
              <w:t>886</w:t>
            </w:r>
            <w:r w:rsidRPr="00B0328F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1F2E16" w:rsidRPr="00662519" w14:paraId="57481DCD" w14:textId="77777777" w:rsidTr="001F2E16">
        <w:trPr>
          <w:trHeight w:val="523"/>
        </w:trPr>
        <w:tc>
          <w:tcPr>
            <w:tcW w:w="4923" w:type="dxa"/>
            <w:shd w:val="clear" w:color="auto" w:fill="auto"/>
          </w:tcPr>
          <w:p w14:paraId="09DAC4B2" w14:textId="77777777" w:rsidR="001F2E16" w:rsidRPr="00C4014E" w:rsidRDefault="001F2E16" w:rsidP="0088198E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C4014E">
              <w:rPr>
                <w:rFonts w:ascii="Times New Roman" w:hAnsi="Times New Roman" w:cs="Times New Roman"/>
                <w:szCs w:val="22"/>
              </w:rPr>
              <w:t>Nota mesatare ba</w:t>
            </w:r>
            <w:r w:rsidR="00886A99" w:rsidRPr="00662519">
              <w:rPr>
                <w:rFonts w:ascii="Times New Roman" w:hAnsi="Times New Roman" w:cs="Times New Roman"/>
                <w:color w:val="000000"/>
                <w:sz w:val="24"/>
              </w:rPr>
              <w:t>ç</w:t>
            </w:r>
            <w:r w:rsidRPr="00C4014E">
              <w:rPr>
                <w:rFonts w:ascii="Times New Roman" w:hAnsi="Times New Roman" w:cs="Times New Roman"/>
                <w:szCs w:val="22"/>
              </w:rPr>
              <w:t>elor</w:t>
            </w:r>
          </w:p>
          <w:p w14:paraId="28B897BD" w14:textId="77777777" w:rsidR="001F2E16" w:rsidRPr="00C4014E" w:rsidRDefault="001F2E16" w:rsidP="0088198E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14:paraId="4CA1F48B" w14:textId="77777777" w:rsidR="001F2E16" w:rsidRPr="00C4014E" w:rsidRDefault="001F2E16" w:rsidP="0088198E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63" w:type="dxa"/>
            <w:vMerge w:val="restart"/>
          </w:tcPr>
          <w:p w14:paraId="7C2F4BE3" w14:textId="77777777" w:rsidR="001F2E16" w:rsidRDefault="001F2E16" w:rsidP="001F2E16">
            <w:pPr>
              <w:jc w:val="center"/>
              <w:rPr>
                <w:bCs/>
              </w:rPr>
            </w:pPr>
          </w:p>
          <w:p w14:paraId="3D7F4A09" w14:textId="77777777" w:rsidR="001F2E16" w:rsidRPr="001F2E16" w:rsidRDefault="001F2E16" w:rsidP="001F2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E16">
              <w:rPr>
                <w:rFonts w:ascii="Times New Roman" w:hAnsi="Times New Roman" w:cs="Times New Roman"/>
                <w:bCs/>
                <w:sz w:val="20"/>
                <w:szCs w:val="20"/>
              </w:rPr>
              <w:t>(Nota mesatare x 3 )</w:t>
            </w:r>
          </w:p>
        </w:tc>
      </w:tr>
      <w:tr w:rsidR="001F2E16" w:rsidRPr="00662519" w14:paraId="5DF66112" w14:textId="77777777" w:rsidTr="001F2E16">
        <w:trPr>
          <w:trHeight w:val="537"/>
        </w:trPr>
        <w:tc>
          <w:tcPr>
            <w:tcW w:w="4923" w:type="dxa"/>
            <w:shd w:val="clear" w:color="auto" w:fill="auto"/>
          </w:tcPr>
          <w:p w14:paraId="04AC15D9" w14:textId="77777777" w:rsidR="001F2E16" w:rsidRPr="00C4014E" w:rsidRDefault="001F2E16" w:rsidP="0088198E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C4014E">
              <w:rPr>
                <w:rFonts w:ascii="Times New Roman" w:hAnsi="Times New Roman" w:cs="Times New Roman"/>
                <w:szCs w:val="22"/>
              </w:rPr>
              <w:t>Nota mesatare master</w:t>
            </w:r>
          </w:p>
          <w:p w14:paraId="58CEC72D" w14:textId="77777777" w:rsidR="001F2E16" w:rsidRPr="00C4014E" w:rsidRDefault="001F2E16" w:rsidP="0088198E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14:paraId="0FBBDCAC" w14:textId="77777777" w:rsidR="001F2E16" w:rsidRPr="00C4014E" w:rsidRDefault="001F2E16" w:rsidP="0088198E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63" w:type="dxa"/>
            <w:vMerge/>
          </w:tcPr>
          <w:p w14:paraId="350D655D" w14:textId="77777777" w:rsidR="001F2E16" w:rsidRPr="00662519" w:rsidRDefault="001F2E16" w:rsidP="008819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198E" w:rsidRPr="00662519" w14:paraId="5F030D33" w14:textId="77777777" w:rsidTr="001F2E16">
        <w:trPr>
          <w:trHeight w:val="799"/>
        </w:trPr>
        <w:tc>
          <w:tcPr>
            <w:tcW w:w="4923" w:type="dxa"/>
            <w:shd w:val="clear" w:color="auto" w:fill="auto"/>
          </w:tcPr>
          <w:p w14:paraId="4FF6E9E5" w14:textId="77777777" w:rsidR="0088198E" w:rsidRPr="00C4014E" w:rsidRDefault="0088198E" w:rsidP="0088198E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C4014E">
              <w:rPr>
                <w:rFonts w:ascii="Times New Roman" w:hAnsi="Times New Roman" w:cs="Times New Roman"/>
                <w:szCs w:val="22"/>
              </w:rPr>
              <w:t xml:space="preserve">Studimet e </w:t>
            </w:r>
            <w:r w:rsidR="00C4014E" w:rsidRPr="00C4014E">
              <w:rPr>
                <w:rFonts w:ascii="Times New Roman" w:hAnsi="Times New Roman" w:cs="Times New Roman"/>
                <w:szCs w:val="22"/>
              </w:rPr>
              <w:t>doktoratës</w:t>
            </w:r>
            <w:r w:rsidRPr="00C4014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4E77E7C8" w14:textId="77777777" w:rsidR="0088198E" w:rsidRPr="00C4014E" w:rsidRDefault="0088198E" w:rsidP="0088198E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C4014E">
              <w:rPr>
                <w:rFonts w:ascii="Times New Roman" w:hAnsi="Times New Roman" w:cs="Times New Roman"/>
                <w:szCs w:val="22"/>
              </w:rPr>
              <w:t>(regjistruar /përfunduar/nuk është i regjistruar)</w:t>
            </w:r>
          </w:p>
          <w:p w14:paraId="6903CB94" w14:textId="77777777" w:rsidR="0088198E" w:rsidRPr="00C4014E" w:rsidRDefault="0088198E" w:rsidP="0088198E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14:paraId="51A5EA7F" w14:textId="77777777" w:rsidR="0088198E" w:rsidRPr="00C4014E" w:rsidRDefault="0088198E" w:rsidP="0088198E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63" w:type="dxa"/>
          </w:tcPr>
          <w:p w14:paraId="6521DC08" w14:textId="77777777" w:rsidR="0088198E" w:rsidRPr="00662519" w:rsidRDefault="0088198E" w:rsidP="008819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198E" w:rsidRPr="00662519" w14:paraId="0D947888" w14:textId="77777777" w:rsidTr="001F2E16">
        <w:trPr>
          <w:trHeight w:val="1061"/>
        </w:trPr>
        <w:tc>
          <w:tcPr>
            <w:tcW w:w="4923" w:type="dxa"/>
            <w:shd w:val="clear" w:color="auto" w:fill="auto"/>
          </w:tcPr>
          <w:p w14:paraId="131E45C1" w14:textId="77777777" w:rsidR="0088198E" w:rsidRPr="00C4014E" w:rsidRDefault="0088198E" w:rsidP="0088198E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C4014E">
              <w:rPr>
                <w:rFonts w:ascii="Times New Roman" w:hAnsi="Times New Roman" w:cs="Times New Roman"/>
                <w:szCs w:val="22"/>
              </w:rPr>
              <w:t>Për lëndë klinike, specializimi</w:t>
            </w:r>
          </w:p>
          <w:p w14:paraId="0B66C9FE" w14:textId="77777777" w:rsidR="0088198E" w:rsidRPr="00C4014E" w:rsidRDefault="0088198E" w:rsidP="0088198E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C4014E">
              <w:rPr>
                <w:rFonts w:ascii="Times New Roman" w:hAnsi="Times New Roman" w:cs="Times New Roman"/>
                <w:szCs w:val="22"/>
              </w:rPr>
              <w:t>(përfunduar /r</w:t>
            </w:r>
            <w:r w:rsidRPr="00C4014E">
              <w:rPr>
                <w:rFonts w:ascii="Times New Roman" w:hAnsi="Times New Roman" w:cs="Times New Roman"/>
                <w:bCs/>
                <w:szCs w:val="22"/>
              </w:rPr>
              <w:t xml:space="preserve">egjistruar- </w:t>
            </w:r>
            <w:r w:rsidRPr="00C4014E">
              <w:rPr>
                <w:rFonts w:ascii="Times New Roman" w:hAnsi="Times New Roman" w:cs="Times New Roman"/>
                <w:szCs w:val="22"/>
              </w:rPr>
              <w:t>së paku në vitin e tretë të specializimit)</w:t>
            </w:r>
          </w:p>
          <w:p w14:paraId="015FD6B1" w14:textId="77777777" w:rsidR="0088198E" w:rsidRPr="00C4014E" w:rsidRDefault="0088198E" w:rsidP="0088198E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14:paraId="54BBE75E" w14:textId="77777777" w:rsidR="0088198E" w:rsidRPr="00C4014E" w:rsidRDefault="0088198E" w:rsidP="0088198E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63" w:type="dxa"/>
          </w:tcPr>
          <w:p w14:paraId="47A7DB4A" w14:textId="77777777" w:rsidR="0088198E" w:rsidRPr="00662519" w:rsidRDefault="0088198E" w:rsidP="008819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198E" w:rsidRPr="00662519" w14:paraId="466EC27C" w14:textId="77777777" w:rsidTr="001F2E16">
        <w:trPr>
          <w:trHeight w:val="799"/>
        </w:trPr>
        <w:tc>
          <w:tcPr>
            <w:tcW w:w="4923" w:type="dxa"/>
            <w:shd w:val="clear" w:color="auto" w:fill="auto"/>
          </w:tcPr>
          <w:p w14:paraId="13E0BA4C" w14:textId="63A0EEC5" w:rsidR="0088198E" w:rsidRPr="00C4014E" w:rsidRDefault="0088198E" w:rsidP="0088198E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C4014E">
              <w:rPr>
                <w:rFonts w:ascii="Times New Roman" w:hAnsi="Times New Roman" w:cs="Times New Roman"/>
                <w:szCs w:val="22"/>
              </w:rPr>
              <w:t xml:space="preserve">Përvoja paraprake </w:t>
            </w:r>
            <w:r w:rsidR="00370E40">
              <w:rPr>
                <w:rFonts w:ascii="Times New Roman" w:hAnsi="Times New Roman" w:cs="Times New Roman"/>
                <w:szCs w:val="22"/>
              </w:rPr>
              <w:t>e pun</w:t>
            </w:r>
            <w:r w:rsidR="00370E40" w:rsidRPr="00C4014E">
              <w:rPr>
                <w:rFonts w:ascii="Times New Roman" w:hAnsi="Times New Roman" w:cs="Times New Roman"/>
                <w:szCs w:val="22"/>
              </w:rPr>
              <w:t>ë</w:t>
            </w:r>
            <w:r w:rsidR="00370E40">
              <w:rPr>
                <w:rFonts w:ascii="Times New Roman" w:hAnsi="Times New Roman" w:cs="Times New Roman"/>
                <w:szCs w:val="22"/>
              </w:rPr>
              <w:t>s n</w:t>
            </w:r>
            <w:r w:rsidR="00370E40" w:rsidRPr="00C4014E">
              <w:rPr>
                <w:rFonts w:ascii="Times New Roman" w:hAnsi="Times New Roman" w:cs="Times New Roman"/>
                <w:szCs w:val="22"/>
              </w:rPr>
              <w:t>ë</w:t>
            </w:r>
            <w:r w:rsidR="00370E40">
              <w:rPr>
                <w:rFonts w:ascii="Times New Roman" w:hAnsi="Times New Roman" w:cs="Times New Roman"/>
                <w:szCs w:val="22"/>
              </w:rPr>
              <w:t xml:space="preserve"> institucione dhe programe t</w:t>
            </w:r>
            <w:r w:rsidR="00370E40" w:rsidRPr="00C4014E">
              <w:rPr>
                <w:rFonts w:ascii="Times New Roman" w:hAnsi="Times New Roman" w:cs="Times New Roman"/>
                <w:szCs w:val="22"/>
              </w:rPr>
              <w:t>ë</w:t>
            </w:r>
            <w:r w:rsidR="00370E40">
              <w:rPr>
                <w:rFonts w:ascii="Times New Roman" w:hAnsi="Times New Roman" w:cs="Times New Roman"/>
                <w:szCs w:val="22"/>
              </w:rPr>
              <w:t xml:space="preserve"> akredituara </w:t>
            </w:r>
            <w:r w:rsidRPr="00C4014E">
              <w:rPr>
                <w:rFonts w:ascii="Times New Roman" w:hAnsi="Times New Roman" w:cs="Times New Roman"/>
                <w:szCs w:val="22"/>
              </w:rPr>
              <w:t>në arsimin</w:t>
            </w:r>
            <w:r w:rsidR="001F2E16" w:rsidRPr="00C4014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4014E">
              <w:rPr>
                <w:rFonts w:ascii="Times New Roman" w:hAnsi="Times New Roman" w:cs="Times New Roman"/>
                <w:szCs w:val="22"/>
              </w:rPr>
              <w:t>e lartë</w:t>
            </w:r>
          </w:p>
          <w:p w14:paraId="2F57B4A0" w14:textId="77777777" w:rsidR="0088198E" w:rsidRPr="00C4014E" w:rsidRDefault="0088198E" w:rsidP="0088198E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C4014E">
              <w:rPr>
                <w:rFonts w:ascii="Times New Roman" w:hAnsi="Times New Roman" w:cs="Times New Roman"/>
                <w:szCs w:val="22"/>
              </w:rPr>
              <w:t>(1 vit/ 2 vite/ 2 vite e më shumë)</w:t>
            </w:r>
          </w:p>
          <w:p w14:paraId="52B92EBF" w14:textId="77777777" w:rsidR="0088198E" w:rsidRPr="00C4014E" w:rsidRDefault="0088198E" w:rsidP="0088198E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14:paraId="25434050" w14:textId="77777777" w:rsidR="0088198E" w:rsidRPr="00C4014E" w:rsidRDefault="0088198E" w:rsidP="0088198E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63" w:type="dxa"/>
          </w:tcPr>
          <w:p w14:paraId="2006F842" w14:textId="77777777" w:rsidR="0088198E" w:rsidRPr="00662519" w:rsidRDefault="0088198E" w:rsidP="008819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227E5F7" w14:textId="77777777" w:rsidR="00166648" w:rsidRPr="00662519" w:rsidRDefault="00166648" w:rsidP="00166648">
      <w:pPr>
        <w:jc w:val="both"/>
        <w:rPr>
          <w:rFonts w:ascii="Times New Roman" w:hAnsi="Times New Roman" w:cs="Times New Roman"/>
          <w:b/>
          <w:sz w:val="24"/>
        </w:rPr>
      </w:pPr>
    </w:p>
    <w:p w14:paraId="6FAE032E" w14:textId="77777777" w:rsidR="000C2C15" w:rsidRPr="00662519" w:rsidRDefault="000C2C15" w:rsidP="00253739">
      <w:pPr>
        <w:ind w:left="360"/>
        <w:jc w:val="both"/>
        <w:rPr>
          <w:rFonts w:ascii="Times New Roman" w:hAnsi="Times New Roman" w:cs="Times New Roman"/>
          <w:b/>
          <w:sz w:val="24"/>
        </w:rPr>
      </w:pPr>
    </w:p>
    <w:p w14:paraId="01BCDC5F" w14:textId="77777777" w:rsidR="00330262" w:rsidRPr="00662519" w:rsidRDefault="00330262" w:rsidP="00253739">
      <w:pPr>
        <w:ind w:left="360"/>
        <w:jc w:val="both"/>
        <w:rPr>
          <w:rFonts w:ascii="Times New Roman" w:hAnsi="Times New Roman" w:cs="Times New Roman"/>
          <w:b/>
          <w:sz w:val="24"/>
        </w:rPr>
      </w:pPr>
    </w:p>
    <w:p w14:paraId="455EE847" w14:textId="77777777" w:rsidR="00330262" w:rsidRPr="00662519" w:rsidRDefault="00330262" w:rsidP="00253739">
      <w:pPr>
        <w:ind w:left="360"/>
        <w:jc w:val="both"/>
        <w:rPr>
          <w:rFonts w:ascii="Times New Roman" w:hAnsi="Times New Roman" w:cs="Times New Roman"/>
          <w:b/>
          <w:sz w:val="24"/>
        </w:rPr>
      </w:pPr>
    </w:p>
    <w:p w14:paraId="23485493" w14:textId="77777777" w:rsidR="00330262" w:rsidRPr="00662519" w:rsidRDefault="00B55FCC" w:rsidP="00253739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Tabela </w:t>
      </w:r>
      <w:r w:rsidR="00330262" w:rsidRPr="00662519">
        <w:rPr>
          <w:rFonts w:ascii="Times New Roman" w:hAnsi="Times New Roman" w:cs="Times New Roman"/>
          <w:b/>
          <w:sz w:val="24"/>
        </w:rPr>
        <w:t xml:space="preserve">IV.3  </w:t>
      </w:r>
      <w:r w:rsidR="00330262" w:rsidRPr="00662519">
        <w:rPr>
          <w:rFonts w:ascii="Times New Roman" w:hAnsi="Times New Roman" w:cs="Times New Roman"/>
          <w:sz w:val="24"/>
        </w:rPr>
        <w:t xml:space="preserve">Vlerësimi </w:t>
      </w:r>
      <w:r w:rsidR="00555629">
        <w:rPr>
          <w:rFonts w:ascii="Times New Roman" w:hAnsi="Times New Roman" w:cs="Times New Roman"/>
          <w:sz w:val="24"/>
        </w:rPr>
        <w:t>kuantitativ i aktiviteteve t</w:t>
      </w:r>
      <w:r w:rsidR="00555629" w:rsidRPr="00662519">
        <w:rPr>
          <w:rFonts w:ascii="Times New Roman" w:hAnsi="Times New Roman" w:cs="Times New Roman"/>
          <w:sz w:val="24"/>
        </w:rPr>
        <w:t>ë</w:t>
      </w:r>
      <w:r w:rsidR="00555629">
        <w:rPr>
          <w:rFonts w:ascii="Times New Roman" w:hAnsi="Times New Roman" w:cs="Times New Roman"/>
          <w:sz w:val="24"/>
        </w:rPr>
        <w:t xml:space="preserve"> kandidatit, </w:t>
      </w:r>
      <w:r w:rsidR="00330262" w:rsidRPr="00662519">
        <w:rPr>
          <w:rFonts w:ascii="Times New Roman" w:hAnsi="Times New Roman" w:cs="Times New Roman"/>
          <w:sz w:val="24"/>
        </w:rPr>
        <w:t xml:space="preserve">për </w:t>
      </w:r>
      <w:r w:rsidR="00555629">
        <w:rPr>
          <w:rFonts w:ascii="Times New Roman" w:hAnsi="Times New Roman" w:cs="Times New Roman"/>
          <w:sz w:val="24"/>
        </w:rPr>
        <w:t>pozitat t</w:t>
      </w:r>
      <w:r w:rsidR="00555629" w:rsidRPr="00662519">
        <w:rPr>
          <w:rFonts w:ascii="Times New Roman" w:hAnsi="Times New Roman" w:cs="Times New Roman"/>
          <w:sz w:val="24"/>
        </w:rPr>
        <w:t>ë</w:t>
      </w:r>
      <w:r w:rsidR="00555629">
        <w:rPr>
          <w:rFonts w:ascii="Times New Roman" w:hAnsi="Times New Roman" w:cs="Times New Roman"/>
          <w:sz w:val="24"/>
        </w:rPr>
        <w:t xml:space="preserve"> cilat vler</w:t>
      </w:r>
      <w:r w:rsidR="00555629" w:rsidRPr="00662519">
        <w:rPr>
          <w:rFonts w:ascii="Times New Roman" w:hAnsi="Times New Roman" w:cs="Times New Roman"/>
          <w:sz w:val="24"/>
        </w:rPr>
        <w:t>ë</w:t>
      </w:r>
      <w:r w:rsidR="00555629">
        <w:rPr>
          <w:rFonts w:ascii="Times New Roman" w:hAnsi="Times New Roman" w:cs="Times New Roman"/>
          <w:sz w:val="24"/>
        </w:rPr>
        <w:t>sohen p</w:t>
      </w:r>
      <w:r w:rsidR="00555629" w:rsidRPr="00662519">
        <w:rPr>
          <w:rFonts w:ascii="Times New Roman" w:hAnsi="Times New Roman" w:cs="Times New Roman"/>
          <w:sz w:val="24"/>
        </w:rPr>
        <w:t>ë</w:t>
      </w:r>
      <w:r w:rsidR="00555629">
        <w:rPr>
          <w:rFonts w:ascii="Times New Roman" w:hAnsi="Times New Roman" w:cs="Times New Roman"/>
          <w:sz w:val="24"/>
        </w:rPr>
        <w:t xml:space="preserve">r </w:t>
      </w:r>
      <w:r w:rsidR="00330262" w:rsidRPr="00662519">
        <w:rPr>
          <w:rFonts w:ascii="Times New Roman" w:hAnsi="Times New Roman" w:cs="Times New Roman"/>
          <w:sz w:val="24"/>
        </w:rPr>
        <w:t>emërimin për herë të parë në thirrjen Prof.ass.dr.</w:t>
      </w:r>
    </w:p>
    <w:p w14:paraId="28E145A0" w14:textId="77777777" w:rsidR="00A94152" w:rsidRPr="00662519" w:rsidRDefault="00A94152" w:rsidP="00253739">
      <w:pPr>
        <w:ind w:left="360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2042"/>
        <w:gridCol w:w="1229"/>
        <w:gridCol w:w="1229"/>
        <w:gridCol w:w="3056"/>
      </w:tblGrid>
      <w:tr w:rsidR="001D6368" w:rsidRPr="00FF18B4" w14:paraId="13D49005" w14:textId="77777777" w:rsidTr="00B0328F">
        <w:trPr>
          <w:trHeight w:val="1894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538C3C5" w14:textId="77777777" w:rsidR="001D6368" w:rsidRPr="00FF18B4" w:rsidRDefault="001D6368" w:rsidP="00FF18B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bCs/>
                <w:szCs w:val="22"/>
              </w:rPr>
              <w:t>Thirrja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DBB42B1" w14:textId="77777777" w:rsidR="001D6368" w:rsidRPr="00FF18B4" w:rsidRDefault="001D6368" w:rsidP="00FF18B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bCs/>
                <w:szCs w:val="22"/>
              </w:rPr>
              <w:t>Kategoria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3FA703F" w14:textId="77777777" w:rsidR="001D6368" w:rsidRPr="00FF18B4" w:rsidRDefault="001D6368" w:rsidP="00FF18B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bCs/>
                <w:szCs w:val="22"/>
              </w:rPr>
              <w:t>Numri minimal i pikëve i cili duhet të arrihet në kategorinë përkatëse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9B0E299" w14:textId="77777777" w:rsidR="001D6368" w:rsidRPr="00FF18B4" w:rsidRDefault="001D6368" w:rsidP="00FF18B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bCs/>
                <w:szCs w:val="22"/>
              </w:rPr>
              <w:t>Numri maksimal i pikëve i cili mund të arrihet në kategorinë përkatëse</w:t>
            </w:r>
          </w:p>
        </w:tc>
        <w:tc>
          <w:tcPr>
            <w:tcW w:w="3056" w:type="dxa"/>
            <w:shd w:val="clear" w:color="auto" w:fill="auto"/>
            <w:vAlign w:val="bottom"/>
          </w:tcPr>
          <w:p w14:paraId="71F1ECE2" w14:textId="77777777" w:rsidR="001D6368" w:rsidRPr="00B0328F" w:rsidRDefault="001D6368" w:rsidP="00FF18B4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0328F">
              <w:rPr>
                <w:rFonts w:ascii="Times New Roman" w:hAnsi="Times New Roman" w:cs="Times New Roman"/>
                <w:b/>
                <w:bCs/>
                <w:szCs w:val="22"/>
              </w:rPr>
              <w:t>Numri i pikëve të kandidatit në kategoritë përkatëse</w:t>
            </w:r>
          </w:p>
          <w:p w14:paraId="69198A1E" w14:textId="59558510" w:rsidR="001D6368" w:rsidRPr="00FF18B4" w:rsidRDefault="001D6368" w:rsidP="00FF18B4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0328F">
              <w:rPr>
                <w:rFonts w:ascii="Times New Roman" w:hAnsi="Times New Roman" w:cs="Times New Roman"/>
                <w:b/>
                <w:bCs/>
                <w:szCs w:val="22"/>
              </w:rPr>
              <w:t xml:space="preserve">( Shtojca IV e Rregullores </w:t>
            </w:r>
            <w:r w:rsidR="00B0328F" w:rsidRPr="00B0328F">
              <w:rPr>
                <w:rFonts w:ascii="Times New Roman" w:hAnsi="Times New Roman" w:cs="Times New Roman"/>
                <w:b/>
                <w:bCs/>
                <w:szCs w:val="22"/>
              </w:rPr>
              <w:t>886</w:t>
            </w:r>
            <w:r w:rsidRPr="00B0328F">
              <w:rPr>
                <w:rFonts w:ascii="Times New Roman" w:hAnsi="Times New Roman" w:cs="Times New Roman"/>
                <w:b/>
                <w:bCs/>
                <w:szCs w:val="22"/>
              </w:rPr>
              <w:t xml:space="preserve">, të datës </w:t>
            </w:r>
            <w:r w:rsidR="00B0328F" w:rsidRPr="00B0328F">
              <w:rPr>
                <w:rFonts w:ascii="Times New Roman" w:hAnsi="Times New Roman" w:cs="Times New Roman"/>
                <w:b/>
                <w:bCs/>
                <w:szCs w:val="22"/>
              </w:rPr>
              <w:t>27</w:t>
            </w:r>
            <w:r w:rsidRPr="00B0328F">
              <w:rPr>
                <w:rFonts w:ascii="Times New Roman" w:hAnsi="Times New Roman" w:cs="Times New Roman"/>
                <w:b/>
                <w:bCs/>
                <w:szCs w:val="22"/>
              </w:rPr>
              <w:t>.0</w:t>
            </w:r>
            <w:r w:rsidR="00B0328F" w:rsidRPr="00B0328F"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B0328F">
              <w:rPr>
                <w:rFonts w:ascii="Times New Roman" w:hAnsi="Times New Roman" w:cs="Times New Roman"/>
                <w:b/>
                <w:bCs/>
                <w:szCs w:val="22"/>
              </w:rPr>
              <w:t>.202</w:t>
            </w:r>
            <w:r w:rsidR="00B0328F" w:rsidRPr="00B0328F"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B0328F">
              <w:rPr>
                <w:rFonts w:ascii="Times New Roman" w:hAnsi="Times New Roman" w:cs="Times New Roman"/>
                <w:b/>
                <w:bCs/>
                <w:szCs w:val="22"/>
              </w:rPr>
              <w:t>)</w:t>
            </w:r>
          </w:p>
        </w:tc>
      </w:tr>
      <w:tr w:rsidR="001D6368" w:rsidRPr="00FF18B4" w14:paraId="2A82C092" w14:textId="77777777" w:rsidTr="00B0328F">
        <w:trPr>
          <w:trHeight w:val="248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A5D19A" w14:textId="77777777" w:rsidR="001D6368" w:rsidRPr="00FF18B4" w:rsidRDefault="001D6368" w:rsidP="00FF18B4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b/>
                <w:szCs w:val="22"/>
              </w:rPr>
              <w:t>Prof. Ass. Dr</w:t>
            </w:r>
            <w:r w:rsidR="00C851CC" w:rsidRPr="00FF18B4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066ED37" w14:textId="77777777" w:rsidR="001D6368" w:rsidRPr="00FF18B4" w:rsidRDefault="001D6368" w:rsidP="00440E8C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szCs w:val="22"/>
              </w:rPr>
              <w:t>A</w:t>
            </w:r>
            <w:r w:rsidR="00924393" w:rsidRPr="00FF18B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A01BC" w:rsidRPr="00FF18B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24393" w:rsidRPr="00FF18B4">
              <w:rPr>
                <w:rFonts w:ascii="Times New Roman" w:hAnsi="Times New Roman" w:cs="Times New Roman"/>
                <w:sz w:val="18"/>
                <w:szCs w:val="18"/>
              </w:rPr>
              <w:t>(Tabela II.1)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7A742E0" w14:textId="77777777" w:rsidR="001D6368" w:rsidRPr="00FF18B4" w:rsidRDefault="001D6368" w:rsidP="00FF18B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bCs/>
                <w:szCs w:val="22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6BD7ACC" w14:textId="77777777" w:rsidR="001D6368" w:rsidRPr="00FF18B4" w:rsidRDefault="001D6368" w:rsidP="00FF18B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3056" w:type="dxa"/>
            <w:shd w:val="clear" w:color="auto" w:fill="auto"/>
            <w:vAlign w:val="bottom"/>
          </w:tcPr>
          <w:p w14:paraId="7E1C9B67" w14:textId="77777777" w:rsidR="001D6368" w:rsidRPr="00FF18B4" w:rsidRDefault="001D6368" w:rsidP="00FF18B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1D6368" w:rsidRPr="00FF18B4" w14:paraId="12959CB3" w14:textId="77777777" w:rsidTr="00B0328F">
        <w:trPr>
          <w:trHeight w:val="263"/>
        </w:trPr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5226825" w14:textId="77777777" w:rsidR="001D6368" w:rsidRPr="00FF18B4" w:rsidRDefault="001D6368" w:rsidP="00FF18B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4023BBE" w14:textId="77777777" w:rsidR="001D6368" w:rsidRPr="00FF18B4" w:rsidRDefault="001D6368" w:rsidP="00440E8C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szCs w:val="22"/>
              </w:rPr>
              <w:t>B</w:t>
            </w:r>
            <w:r w:rsidR="00FA01BC" w:rsidRPr="00FF18B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24393" w:rsidRPr="00FF18B4">
              <w:rPr>
                <w:rFonts w:ascii="Times New Roman" w:hAnsi="Times New Roman" w:cs="Times New Roman"/>
                <w:sz w:val="18"/>
                <w:szCs w:val="18"/>
              </w:rPr>
              <w:t>(Tabela II.4)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4BABBDF" w14:textId="77777777" w:rsidR="001D6368" w:rsidRPr="00FF18B4" w:rsidRDefault="001D6368" w:rsidP="00FF18B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bCs/>
                <w:szCs w:val="22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AC6174E" w14:textId="77777777" w:rsidR="001D6368" w:rsidRPr="00FF18B4" w:rsidRDefault="001D6368" w:rsidP="00FF18B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056" w:type="dxa"/>
            <w:shd w:val="clear" w:color="auto" w:fill="auto"/>
            <w:vAlign w:val="bottom"/>
          </w:tcPr>
          <w:p w14:paraId="0C78D525" w14:textId="77777777" w:rsidR="001D6368" w:rsidRPr="00FF18B4" w:rsidRDefault="001D6368" w:rsidP="00FF18B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1D6368" w:rsidRPr="00FF18B4" w14:paraId="3AF94F8E" w14:textId="77777777" w:rsidTr="00B0328F">
        <w:trPr>
          <w:trHeight w:val="279"/>
        </w:trPr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0A9319B" w14:textId="77777777" w:rsidR="001D6368" w:rsidRPr="00FF18B4" w:rsidRDefault="001D6368" w:rsidP="00FF18B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5E0D216" w14:textId="77777777" w:rsidR="008B39CA" w:rsidRPr="00FF18B4" w:rsidRDefault="001D6368" w:rsidP="00440E8C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szCs w:val="22"/>
              </w:rPr>
              <w:t>C</w:t>
            </w:r>
            <w:r w:rsidR="00924393" w:rsidRPr="00FF18B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24393" w:rsidRPr="00FF18B4">
              <w:rPr>
                <w:rFonts w:ascii="Times New Roman" w:hAnsi="Times New Roman" w:cs="Times New Roman"/>
                <w:sz w:val="18"/>
                <w:szCs w:val="18"/>
              </w:rPr>
              <w:t>(Tabela</w:t>
            </w:r>
            <w:r w:rsidR="00FA01BC" w:rsidRPr="00FF18B4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924393" w:rsidRPr="00FF18B4">
              <w:rPr>
                <w:rFonts w:ascii="Times New Roman" w:hAnsi="Times New Roman" w:cs="Times New Roman"/>
                <w:sz w:val="18"/>
                <w:szCs w:val="18"/>
              </w:rPr>
              <w:t xml:space="preserve"> I.4 dhe IV.1)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CE87A78" w14:textId="77777777" w:rsidR="001D6368" w:rsidRPr="00FF18B4" w:rsidRDefault="001D6368" w:rsidP="00FF18B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bCs/>
                <w:szCs w:val="22"/>
              </w:rPr>
              <w:t>6*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DAF3DAF" w14:textId="77777777" w:rsidR="001D6368" w:rsidRPr="00FF18B4" w:rsidRDefault="001D6368" w:rsidP="00FF18B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056" w:type="dxa"/>
            <w:shd w:val="clear" w:color="auto" w:fill="auto"/>
            <w:vAlign w:val="bottom"/>
          </w:tcPr>
          <w:p w14:paraId="26DE5897" w14:textId="77777777" w:rsidR="001D6368" w:rsidRPr="00FF18B4" w:rsidRDefault="001D6368" w:rsidP="00FF18B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1D6368" w:rsidRPr="00FF18B4" w14:paraId="0CD5D331" w14:textId="77777777" w:rsidTr="00B0328F">
        <w:trPr>
          <w:trHeight w:val="263"/>
        </w:trPr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96DC4FE" w14:textId="77777777" w:rsidR="001D6368" w:rsidRPr="00FF18B4" w:rsidRDefault="001D6368" w:rsidP="00FF18B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32B05E9" w14:textId="77777777" w:rsidR="001D6368" w:rsidRPr="00FF18B4" w:rsidRDefault="001D6368" w:rsidP="00440E8C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szCs w:val="22"/>
              </w:rPr>
              <w:t>D</w:t>
            </w:r>
            <w:r w:rsidR="00FA01BC" w:rsidRPr="00FF18B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A01BC" w:rsidRPr="00FF18B4">
              <w:rPr>
                <w:rFonts w:ascii="Times New Roman" w:hAnsi="Times New Roman" w:cs="Times New Roman"/>
                <w:sz w:val="18"/>
                <w:szCs w:val="18"/>
              </w:rPr>
              <w:t>(Tabela II.</w:t>
            </w:r>
            <w:r w:rsidR="00886A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A01BC" w:rsidRPr="00FF18B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48E99FB" w14:textId="77777777" w:rsidR="001D6368" w:rsidRPr="00FF18B4" w:rsidRDefault="001D6368" w:rsidP="00FF18B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bCs/>
                <w:szCs w:val="22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DB5FFF5" w14:textId="77777777" w:rsidR="001D6368" w:rsidRPr="00FF18B4" w:rsidRDefault="001D6368" w:rsidP="00FF18B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056" w:type="dxa"/>
            <w:shd w:val="clear" w:color="auto" w:fill="auto"/>
            <w:vAlign w:val="bottom"/>
          </w:tcPr>
          <w:p w14:paraId="2A2948AD" w14:textId="77777777" w:rsidR="001D6368" w:rsidRPr="00FF18B4" w:rsidRDefault="001D6368" w:rsidP="00FF18B4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1D6368" w:rsidRPr="00FF18B4" w14:paraId="4BCABB0D" w14:textId="77777777" w:rsidTr="00B0328F">
        <w:trPr>
          <w:trHeight w:val="263"/>
        </w:trPr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213B713" w14:textId="77777777" w:rsidR="001D6368" w:rsidRPr="00FF18B4" w:rsidRDefault="001D6368" w:rsidP="00FF18B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9631730" w14:textId="77777777" w:rsidR="001D6368" w:rsidRPr="00FF18B4" w:rsidRDefault="001D6368" w:rsidP="00440E8C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szCs w:val="22"/>
              </w:rPr>
              <w:t>E</w:t>
            </w:r>
            <w:r w:rsidR="00FA01BC" w:rsidRPr="00FF18B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A01BC" w:rsidRPr="00FF18B4">
              <w:rPr>
                <w:rFonts w:ascii="Times New Roman" w:hAnsi="Times New Roman" w:cs="Times New Roman"/>
                <w:sz w:val="18"/>
                <w:szCs w:val="18"/>
              </w:rPr>
              <w:t>(Tabelat II.6 dhe II.7)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97D6A9F" w14:textId="77777777" w:rsidR="001D6368" w:rsidRPr="00FF18B4" w:rsidRDefault="001D6368" w:rsidP="00FF18B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bCs/>
                <w:szCs w:val="22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B7052F7" w14:textId="77777777" w:rsidR="001D6368" w:rsidRPr="00FF18B4" w:rsidRDefault="001D6368" w:rsidP="00FF18B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056" w:type="dxa"/>
            <w:shd w:val="clear" w:color="auto" w:fill="auto"/>
            <w:vAlign w:val="bottom"/>
          </w:tcPr>
          <w:p w14:paraId="7F2BBBA6" w14:textId="77777777" w:rsidR="001D6368" w:rsidRPr="00FF18B4" w:rsidRDefault="001D6368" w:rsidP="00FF18B4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1D6368" w:rsidRPr="00FF18B4" w14:paraId="117087AA" w14:textId="77777777" w:rsidTr="00B0328F">
        <w:trPr>
          <w:trHeight w:val="279"/>
        </w:trPr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B76C35B" w14:textId="77777777" w:rsidR="001D6368" w:rsidRPr="00FF18B4" w:rsidRDefault="001D6368" w:rsidP="00FF18B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6314789" w14:textId="77777777" w:rsidR="001D6368" w:rsidRPr="00FF18B4" w:rsidRDefault="001D6368" w:rsidP="00440E8C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szCs w:val="22"/>
              </w:rPr>
              <w:t>F</w:t>
            </w:r>
            <w:r w:rsidR="00FF18B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A01BC" w:rsidRPr="00FF18B4">
              <w:rPr>
                <w:rFonts w:ascii="Times New Roman" w:hAnsi="Times New Roman" w:cs="Times New Roman"/>
                <w:sz w:val="18"/>
                <w:szCs w:val="18"/>
              </w:rPr>
              <w:t>(Tabela II.11)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B922591" w14:textId="77777777" w:rsidR="001D6368" w:rsidRPr="00FF18B4" w:rsidRDefault="001D6368" w:rsidP="00FF18B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bCs/>
                <w:szCs w:val="22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0B7FA7F" w14:textId="77777777" w:rsidR="001D6368" w:rsidRPr="00FF18B4" w:rsidRDefault="001D6368" w:rsidP="00FF18B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056" w:type="dxa"/>
            <w:shd w:val="clear" w:color="auto" w:fill="auto"/>
            <w:vAlign w:val="bottom"/>
          </w:tcPr>
          <w:p w14:paraId="5D11DDA2" w14:textId="77777777" w:rsidR="001D6368" w:rsidRPr="00FF18B4" w:rsidRDefault="001D6368" w:rsidP="00FF18B4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1D6368" w:rsidRPr="00FF18B4" w14:paraId="7B0E684F" w14:textId="77777777" w:rsidTr="00B0328F">
        <w:trPr>
          <w:trHeight w:val="263"/>
        </w:trPr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511493F" w14:textId="77777777" w:rsidR="001D6368" w:rsidRPr="00FF18B4" w:rsidRDefault="001D6368" w:rsidP="00FF18B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333AA1D" w14:textId="77777777" w:rsidR="001D6368" w:rsidRPr="00FF18B4" w:rsidRDefault="001D6368" w:rsidP="00440E8C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szCs w:val="22"/>
              </w:rPr>
              <w:t>G</w:t>
            </w:r>
            <w:r w:rsidR="00FA01BC" w:rsidRPr="00FF18B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A01BC" w:rsidRPr="00FF18B4">
              <w:rPr>
                <w:rFonts w:ascii="Times New Roman" w:hAnsi="Times New Roman" w:cs="Times New Roman"/>
                <w:sz w:val="18"/>
                <w:szCs w:val="18"/>
              </w:rPr>
              <w:t>(Tabelat III.1,</w:t>
            </w:r>
            <w:r w:rsidR="00FF18B4" w:rsidRPr="00FF1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A01BC" w:rsidRPr="00FF18B4">
              <w:rPr>
                <w:rFonts w:ascii="Times New Roman" w:hAnsi="Times New Roman" w:cs="Times New Roman"/>
                <w:sz w:val="18"/>
                <w:szCs w:val="18"/>
              </w:rPr>
              <w:t>III.2 dhe III.3)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011E52B" w14:textId="77777777" w:rsidR="001D6368" w:rsidRPr="00FF18B4" w:rsidRDefault="001D6368" w:rsidP="00FF18B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bCs/>
                <w:szCs w:val="22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99152CD" w14:textId="77777777" w:rsidR="001D6368" w:rsidRPr="00FF18B4" w:rsidRDefault="001D6368" w:rsidP="00FF18B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056" w:type="dxa"/>
            <w:shd w:val="clear" w:color="auto" w:fill="auto"/>
            <w:vAlign w:val="bottom"/>
          </w:tcPr>
          <w:p w14:paraId="77225471" w14:textId="77777777" w:rsidR="001D6368" w:rsidRPr="00FF18B4" w:rsidRDefault="001D6368" w:rsidP="00FF18B4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1D6368" w:rsidRPr="00FF18B4" w14:paraId="6FA83CAB" w14:textId="77777777" w:rsidTr="00FF18B4">
        <w:trPr>
          <w:trHeight w:val="462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2C4A93D" w14:textId="77777777" w:rsidR="001D6368" w:rsidRPr="00FF18B4" w:rsidRDefault="001D6368" w:rsidP="00FF18B4">
            <w:pPr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D9D83D0" w14:textId="77777777" w:rsidR="001D6368" w:rsidRPr="00FF18B4" w:rsidRDefault="001D6368" w:rsidP="00FF18B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bCs/>
                <w:szCs w:val="22"/>
              </w:rPr>
              <w:t>Min. Total = 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ED6D01B" w14:textId="77777777" w:rsidR="001D6368" w:rsidRPr="00FF18B4" w:rsidRDefault="001D6368" w:rsidP="00FF18B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18B4">
              <w:rPr>
                <w:rFonts w:ascii="Times New Roman" w:hAnsi="Times New Roman" w:cs="Times New Roman"/>
                <w:szCs w:val="22"/>
              </w:rPr>
              <w:t>Max. Total = 100</w:t>
            </w:r>
          </w:p>
        </w:tc>
        <w:tc>
          <w:tcPr>
            <w:tcW w:w="3056" w:type="dxa"/>
            <w:shd w:val="clear" w:color="auto" w:fill="auto"/>
            <w:vAlign w:val="bottom"/>
          </w:tcPr>
          <w:p w14:paraId="31FA53EE" w14:textId="77777777" w:rsidR="00FF18B4" w:rsidRPr="00FF18B4" w:rsidRDefault="00FF18B4" w:rsidP="00FF18B4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b/>
                <w:szCs w:val="22"/>
              </w:rPr>
              <w:t xml:space="preserve">Numri total i pikëve </w:t>
            </w:r>
            <w:r w:rsidRPr="00FF18B4">
              <w:rPr>
                <w:rFonts w:ascii="Times New Roman" w:hAnsi="Times New Roman" w:cs="Times New Roman"/>
                <w:b/>
                <w:bCs/>
                <w:szCs w:val="22"/>
              </w:rPr>
              <w:t>të kandidatit</w:t>
            </w:r>
          </w:p>
          <w:p w14:paraId="6B72AD2C" w14:textId="77777777" w:rsidR="00FF18B4" w:rsidRPr="00FF18B4" w:rsidRDefault="00FF18B4" w:rsidP="00FF18B4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b/>
                <w:bCs/>
                <w:szCs w:val="22"/>
              </w:rPr>
              <w:t>=</w:t>
            </w:r>
          </w:p>
          <w:p w14:paraId="296A576A" w14:textId="77777777" w:rsidR="001D6368" w:rsidRPr="00FF18B4" w:rsidRDefault="001D6368" w:rsidP="00FF18B4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</w:tbl>
    <w:p w14:paraId="242C710C" w14:textId="1A132889" w:rsidR="00A94152" w:rsidRPr="00B0328F" w:rsidRDefault="001D6368" w:rsidP="001D6368">
      <w:pPr>
        <w:jc w:val="both"/>
        <w:rPr>
          <w:rFonts w:ascii="Times New Roman" w:hAnsi="Times New Roman" w:cs="Times New Roman"/>
          <w:sz w:val="18"/>
          <w:szCs w:val="18"/>
        </w:rPr>
      </w:pPr>
      <w:r w:rsidRPr="00B0328F">
        <w:rPr>
          <w:rFonts w:ascii="Times New Roman" w:hAnsi="Times New Roman" w:cs="Times New Roman"/>
          <w:b/>
          <w:sz w:val="18"/>
          <w:szCs w:val="18"/>
        </w:rPr>
        <w:t>*</w:t>
      </w:r>
      <w:r w:rsidRPr="00B0328F">
        <w:rPr>
          <w:rFonts w:ascii="Times New Roman" w:hAnsi="Times New Roman" w:cs="Times New Roman"/>
          <w:sz w:val="18"/>
          <w:szCs w:val="18"/>
        </w:rPr>
        <w:t>P</w:t>
      </w:r>
      <w:r w:rsidR="00E22E4F" w:rsidRPr="00B0328F">
        <w:rPr>
          <w:rFonts w:ascii="Times New Roman" w:hAnsi="Times New Roman" w:cs="Times New Roman"/>
          <w:sz w:val="18"/>
          <w:szCs w:val="18"/>
        </w:rPr>
        <w:t>ër</w:t>
      </w:r>
      <w:r w:rsidRPr="00B0328F">
        <w:rPr>
          <w:rFonts w:ascii="Times New Roman" w:hAnsi="Times New Roman" w:cs="Times New Roman"/>
          <w:sz w:val="18"/>
          <w:szCs w:val="18"/>
        </w:rPr>
        <w:t>jashtimisht rastet e specifikuara n</w:t>
      </w:r>
      <w:r w:rsidR="00E22E4F" w:rsidRPr="00B0328F">
        <w:rPr>
          <w:rFonts w:ascii="Times New Roman" w:hAnsi="Times New Roman" w:cs="Times New Roman"/>
          <w:sz w:val="18"/>
          <w:szCs w:val="18"/>
        </w:rPr>
        <w:t xml:space="preserve">ë </w:t>
      </w:r>
      <w:r w:rsidRPr="00B0328F">
        <w:rPr>
          <w:rFonts w:ascii="Times New Roman" w:hAnsi="Times New Roman" w:cs="Times New Roman"/>
          <w:sz w:val="18"/>
          <w:szCs w:val="18"/>
        </w:rPr>
        <w:t xml:space="preserve">Rregulloren </w:t>
      </w:r>
      <w:r w:rsidR="00B0328F" w:rsidRPr="00B0328F">
        <w:rPr>
          <w:rFonts w:ascii="Times New Roman" w:hAnsi="Times New Roman" w:cs="Times New Roman"/>
          <w:sz w:val="18"/>
          <w:szCs w:val="18"/>
        </w:rPr>
        <w:t>886</w:t>
      </w:r>
      <w:r w:rsidRPr="00B0328F">
        <w:rPr>
          <w:rFonts w:ascii="Times New Roman" w:hAnsi="Times New Roman" w:cs="Times New Roman"/>
          <w:sz w:val="18"/>
          <w:szCs w:val="18"/>
        </w:rPr>
        <w:t>, t</w:t>
      </w:r>
      <w:r w:rsidR="00E22E4F" w:rsidRPr="00B0328F">
        <w:rPr>
          <w:rFonts w:ascii="Times New Roman" w:hAnsi="Times New Roman" w:cs="Times New Roman"/>
          <w:sz w:val="18"/>
          <w:szCs w:val="18"/>
        </w:rPr>
        <w:t>ë</w:t>
      </w:r>
      <w:r w:rsidRPr="00B0328F">
        <w:rPr>
          <w:rFonts w:ascii="Times New Roman" w:hAnsi="Times New Roman" w:cs="Times New Roman"/>
          <w:sz w:val="18"/>
          <w:szCs w:val="18"/>
        </w:rPr>
        <w:t xml:space="preserve"> dat</w:t>
      </w:r>
      <w:r w:rsidR="00E22E4F" w:rsidRPr="00B0328F">
        <w:rPr>
          <w:rFonts w:ascii="Times New Roman" w:hAnsi="Times New Roman" w:cs="Times New Roman"/>
          <w:sz w:val="18"/>
          <w:szCs w:val="18"/>
        </w:rPr>
        <w:t>ë</w:t>
      </w:r>
      <w:r w:rsidRPr="00B0328F">
        <w:rPr>
          <w:rFonts w:ascii="Times New Roman" w:hAnsi="Times New Roman" w:cs="Times New Roman"/>
          <w:sz w:val="18"/>
          <w:szCs w:val="18"/>
        </w:rPr>
        <w:t xml:space="preserve">s </w:t>
      </w:r>
      <w:r w:rsidR="00B0328F" w:rsidRPr="00B0328F">
        <w:rPr>
          <w:rFonts w:ascii="Times New Roman" w:hAnsi="Times New Roman" w:cs="Times New Roman"/>
          <w:sz w:val="18"/>
          <w:szCs w:val="18"/>
        </w:rPr>
        <w:t>27</w:t>
      </w:r>
      <w:r w:rsidRPr="00B0328F">
        <w:rPr>
          <w:rFonts w:ascii="Times New Roman" w:hAnsi="Times New Roman" w:cs="Times New Roman"/>
          <w:sz w:val="18"/>
          <w:szCs w:val="18"/>
        </w:rPr>
        <w:t>.0</w:t>
      </w:r>
      <w:r w:rsidR="00B0328F" w:rsidRPr="00B0328F">
        <w:rPr>
          <w:rFonts w:ascii="Times New Roman" w:hAnsi="Times New Roman" w:cs="Times New Roman"/>
          <w:sz w:val="18"/>
          <w:szCs w:val="18"/>
        </w:rPr>
        <w:t>4</w:t>
      </w:r>
      <w:r w:rsidRPr="00B0328F">
        <w:rPr>
          <w:rFonts w:ascii="Times New Roman" w:hAnsi="Times New Roman" w:cs="Times New Roman"/>
          <w:sz w:val="18"/>
          <w:szCs w:val="18"/>
        </w:rPr>
        <w:t>.202</w:t>
      </w:r>
      <w:r w:rsidR="00B0328F" w:rsidRPr="00B0328F">
        <w:rPr>
          <w:rFonts w:ascii="Times New Roman" w:hAnsi="Times New Roman" w:cs="Times New Roman"/>
          <w:sz w:val="18"/>
          <w:szCs w:val="18"/>
        </w:rPr>
        <w:t>2</w:t>
      </w:r>
    </w:p>
    <w:p w14:paraId="57F995D3" w14:textId="77777777" w:rsidR="00330262" w:rsidRPr="00662519" w:rsidRDefault="00330262" w:rsidP="00253739">
      <w:pPr>
        <w:ind w:left="360"/>
        <w:jc w:val="both"/>
        <w:rPr>
          <w:rFonts w:ascii="Times New Roman" w:hAnsi="Times New Roman" w:cs="Times New Roman"/>
          <w:b/>
          <w:sz w:val="24"/>
        </w:rPr>
      </w:pPr>
    </w:p>
    <w:p w14:paraId="1CF5AFE6" w14:textId="77777777" w:rsidR="00166648" w:rsidRPr="00662519" w:rsidRDefault="00166648" w:rsidP="00F4091F">
      <w:pPr>
        <w:jc w:val="both"/>
        <w:rPr>
          <w:rFonts w:ascii="Times New Roman" w:hAnsi="Times New Roman" w:cs="Times New Roman"/>
          <w:b/>
          <w:sz w:val="24"/>
        </w:rPr>
      </w:pPr>
    </w:p>
    <w:p w14:paraId="1869C1C8" w14:textId="77777777" w:rsidR="00F4091F" w:rsidRPr="00662519" w:rsidRDefault="00B55FCC" w:rsidP="0033026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Tabela </w:t>
      </w:r>
      <w:r w:rsidR="00330262" w:rsidRPr="00662519">
        <w:rPr>
          <w:rFonts w:ascii="Times New Roman" w:hAnsi="Times New Roman" w:cs="Times New Roman"/>
          <w:b/>
          <w:sz w:val="24"/>
        </w:rPr>
        <w:t xml:space="preserve">IV.4  </w:t>
      </w:r>
      <w:r w:rsidR="00611798" w:rsidRPr="00662519">
        <w:rPr>
          <w:rFonts w:ascii="Times New Roman" w:hAnsi="Times New Roman" w:cs="Times New Roman"/>
          <w:sz w:val="24"/>
        </w:rPr>
        <w:t xml:space="preserve">Vlerësimi </w:t>
      </w:r>
      <w:r w:rsidR="00611798">
        <w:rPr>
          <w:rFonts w:ascii="Times New Roman" w:hAnsi="Times New Roman" w:cs="Times New Roman"/>
          <w:sz w:val="24"/>
        </w:rPr>
        <w:t>kuantitativ i aktiviteteve t</w:t>
      </w:r>
      <w:r w:rsidR="00611798" w:rsidRPr="00662519">
        <w:rPr>
          <w:rFonts w:ascii="Times New Roman" w:hAnsi="Times New Roman" w:cs="Times New Roman"/>
          <w:sz w:val="24"/>
        </w:rPr>
        <w:t>ë</w:t>
      </w:r>
      <w:r w:rsidR="00611798">
        <w:rPr>
          <w:rFonts w:ascii="Times New Roman" w:hAnsi="Times New Roman" w:cs="Times New Roman"/>
          <w:sz w:val="24"/>
        </w:rPr>
        <w:t xml:space="preserve"> kandidatit, </w:t>
      </w:r>
      <w:r w:rsidR="00611798" w:rsidRPr="00662519">
        <w:rPr>
          <w:rFonts w:ascii="Times New Roman" w:hAnsi="Times New Roman" w:cs="Times New Roman"/>
          <w:sz w:val="24"/>
        </w:rPr>
        <w:t xml:space="preserve">për </w:t>
      </w:r>
      <w:r w:rsidR="00611798">
        <w:rPr>
          <w:rFonts w:ascii="Times New Roman" w:hAnsi="Times New Roman" w:cs="Times New Roman"/>
          <w:sz w:val="24"/>
        </w:rPr>
        <w:t>pozitat t</w:t>
      </w:r>
      <w:r w:rsidR="00611798" w:rsidRPr="00662519">
        <w:rPr>
          <w:rFonts w:ascii="Times New Roman" w:hAnsi="Times New Roman" w:cs="Times New Roman"/>
          <w:sz w:val="24"/>
        </w:rPr>
        <w:t>ë</w:t>
      </w:r>
      <w:r w:rsidR="00611798">
        <w:rPr>
          <w:rFonts w:ascii="Times New Roman" w:hAnsi="Times New Roman" w:cs="Times New Roman"/>
          <w:sz w:val="24"/>
        </w:rPr>
        <w:t xml:space="preserve"> cilat vler</w:t>
      </w:r>
      <w:r w:rsidR="00611798" w:rsidRPr="00662519">
        <w:rPr>
          <w:rFonts w:ascii="Times New Roman" w:hAnsi="Times New Roman" w:cs="Times New Roman"/>
          <w:sz w:val="24"/>
        </w:rPr>
        <w:t>ë</w:t>
      </w:r>
      <w:r w:rsidR="00611798">
        <w:rPr>
          <w:rFonts w:ascii="Times New Roman" w:hAnsi="Times New Roman" w:cs="Times New Roman"/>
          <w:sz w:val="24"/>
        </w:rPr>
        <w:t>sohen p</w:t>
      </w:r>
      <w:r w:rsidR="00611798" w:rsidRPr="00662519">
        <w:rPr>
          <w:rFonts w:ascii="Times New Roman" w:hAnsi="Times New Roman" w:cs="Times New Roman"/>
          <w:sz w:val="24"/>
        </w:rPr>
        <w:t>ë</w:t>
      </w:r>
      <w:r w:rsidR="00611798">
        <w:rPr>
          <w:rFonts w:ascii="Times New Roman" w:hAnsi="Times New Roman" w:cs="Times New Roman"/>
          <w:sz w:val="24"/>
        </w:rPr>
        <w:t xml:space="preserve">r </w:t>
      </w:r>
      <w:r w:rsidR="00611798" w:rsidRPr="00662519">
        <w:rPr>
          <w:rFonts w:ascii="Times New Roman" w:hAnsi="Times New Roman" w:cs="Times New Roman"/>
          <w:sz w:val="24"/>
        </w:rPr>
        <w:t>emërimin për herë të parë në thirrjen</w:t>
      </w:r>
      <w:r w:rsidR="00330262" w:rsidRPr="00662519">
        <w:rPr>
          <w:rFonts w:ascii="Times New Roman" w:hAnsi="Times New Roman" w:cs="Times New Roman"/>
          <w:sz w:val="24"/>
        </w:rPr>
        <w:t xml:space="preserve"> asistent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2195"/>
        <w:gridCol w:w="1277"/>
        <w:gridCol w:w="1160"/>
        <w:gridCol w:w="3142"/>
      </w:tblGrid>
      <w:tr w:rsidR="00C63434" w:rsidRPr="00662519" w14:paraId="7151024A" w14:textId="77777777" w:rsidTr="00FF18B4">
        <w:trPr>
          <w:trHeight w:val="1198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C3BC41D" w14:textId="77777777" w:rsidR="00C63434" w:rsidRPr="00FF18B4" w:rsidRDefault="00C63434" w:rsidP="00FF18B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bCs/>
                <w:szCs w:val="22"/>
              </w:rPr>
              <w:t>Thirrja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BDF57B1" w14:textId="77777777" w:rsidR="00C63434" w:rsidRPr="00FF18B4" w:rsidRDefault="00C63434" w:rsidP="00FF18B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bCs/>
                <w:szCs w:val="22"/>
              </w:rPr>
              <w:t>Kategoria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233DBE6" w14:textId="77777777" w:rsidR="00C63434" w:rsidRPr="00FF18B4" w:rsidRDefault="00C63434" w:rsidP="00FF18B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bCs/>
                <w:szCs w:val="22"/>
              </w:rPr>
              <w:t>Numri minimal i pikëve i cili duhet të arrihet në kategorinë përkatëse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A87BBAD" w14:textId="77777777" w:rsidR="00C63434" w:rsidRPr="00FF18B4" w:rsidRDefault="00C63434" w:rsidP="00FF18B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bCs/>
                <w:szCs w:val="22"/>
              </w:rPr>
              <w:t>Numri maksimal i pikëve i cili mund të arrihet në kategorinë përkatëse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7D3BB" w14:textId="77777777" w:rsidR="00C63434" w:rsidRPr="00FF18B4" w:rsidRDefault="00C63434" w:rsidP="00FF18B4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b/>
                <w:bCs/>
                <w:szCs w:val="22"/>
              </w:rPr>
              <w:t>Numri i pikëve të kandidatit në kategoritë përkatëse</w:t>
            </w:r>
          </w:p>
          <w:p w14:paraId="1CC29EC1" w14:textId="73409BF2" w:rsidR="00C63434" w:rsidRPr="00FF18B4" w:rsidRDefault="00B0328F" w:rsidP="00FF18B4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0328F">
              <w:rPr>
                <w:rFonts w:ascii="Times New Roman" w:hAnsi="Times New Roman" w:cs="Times New Roman"/>
                <w:b/>
                <w:bCs/>
                <w:szCs w:val="22"/>
              </w:rPr>
              <w:t>( Shtojca IV e Rregullores 886, të datës 27.04.2022)</w:t>
            </w:r>
          </w:p>
        </w:tc>
      </w:tr>
      <w:tr w:rsidR="00C63434" w:rsidRPr="00662519" w14:paraId="326DCBCE" w14:textId="77777777" w:rsidTr="00FF18B4">
        <w:trPr>
          <w:trHeight w:val="252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D1C938" w14:textId="77777777" w:rsidR="00C63434" w:rsidRPr="00FF18B4" w:rsidRDefault="00C63434" w:rsidP="00FF18B4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F18B4">
              <w:rPr>
                <w:rFonts w:ascii="Times New Roman" w:hAnsi="Times New Roman" w:cs="Times New Roman"/>
                <w:b/>
                <w:szCs w:val="22"/>
              </w:rPr>
              <w:t>Asistent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A213865" w14:textId="77777777" w:rsidR="00C63434" w:rsidRPr="00FF18B4" w:rsidRDefault="00C63434" w:rsidP="00FF18B4">
            <w:pPr>
              <w:rPr>
                <w:rFonts w:ascii="Times New Roman" w:hAnsi="Times New Roman" w:cs="Times New Roman"/>
                <w:szCs w:val="22"/>
              </w:rPr>
            </w:pPr>
            <w:r w:rsidRPr="00FF18B4">
              <w:rPr>
                <w:rFonts w:ascii="Times New Roman" w:hAnsi="Times New Roman" w:cs="Times New Roman"/>
                <w:szCs w:val="22"/>
              </w:rPr>
              <w:t>A</w:t>
            </w:r>
            <w:r w:rsidR="00FF18B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F18B4" w:rsidRPr="00FF18B4">
              <w:rPr>
                <w:rFonts w:ascii="Times New Roman" w:hAnsi="Times New Roman" w:cs="Times New Roman"/>
                <w:sz w:val="18"/>
                <w:szCs w:val="18"/>
              </w:rPr>
              <w:t>(Tabela IV.2)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77D465E" w14:textId="77777777" w:rsidR="00C63434" w:rsidRPr="00FF18B4" w:rsidRDefault="00C63434" w:rsidP="00FF18B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bCs/>
                <w:szCs w:val="22"/>
              </w:rPr>
              <w:t>24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C016F86" w14:textId="77777777" w:rsidR="00C63434" w:rsidRPr="00FF18B4" w:rsidRDefault="00C63434" w:rsidP="00FF18B4">
            <w:pPr>
              <w:jc w:val="center"/>
              <w:rPr>
                <w:rFonts w:ascii="Times New Roman" w:hAnsi="Times New Roman" w:cs="Times New Roman"/>
                <w:strike/>
                <w:szCs w:val="22"/>
              </w:rPr>
            </w:pPr>
            <w:r w:rsidRPr="00FF18B4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02664" w14:textId="77777777" w:rsidR="00C63434" w:rsidRPr="00FF18B4" w:rsidRDefault="00C63434" w:rsidP="00FF18B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C63434" w:rsidRPr="00662519" w14:paraId="12231228" w14:textId="77777777" w:rsidTr="00FF18B4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93072E1" w14:textId="77777777" w:rsidR="00C63434" w:rsidRPr="00FF18B4" w:rsidRDefault="00C63434" w:rsidP="00FF18B4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2B401CD" w14:textId="77777777" w:rsidR="00C63434" w:rsidRPr="00FF18B4" w:rsidRDefault="00C63434" w:rsidP="00FF18B4">
            <w:pPr>
              <w:rPr>
                <w:rFonts w:ascii="Times New Roman" w:hAnsi="Times New Roman" w:cs="Times New Roman"/>
                <w:szCs w:val="22"/>
              </w:rPr>
            </w:pPr>
            <w:r w:rsidRPr="00FF18B4">
              <w:rPr>
                <w:rFonts w:ascii="Times New Roman" w:hAnsi="Times New Roman" w:cs="Times New Roman"/>
                <w:szCs w:val="22"/>
              </w:rPr>
              <w:t>B</w:t>
            </w:r>
            <w:r w:rsidR="00FF18B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F18B4" w:rsidRPr="00FF18B4">
              <w:rPr>
                <w:rFonts w:ascii="Times New Roman" w:hAnsi="Times New Roman" w:cs="Times New Roman"/>
                <w:sz w:val="18"/>
                <w:szCs w:val="18"/>
              </w:rPr>
              <w:t>(Tabela IV.2)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EB5C3B5" w14:textId="77777777" w:rsidR="00C63434" w:rsidRPr="00FF18B4" w:rsidRDefault="00C63434" w:rsidP="00FF18B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bCs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E21AD01" w14:textId="77777777" w:rsidR="00C63434" w:rsidRPr="00FF18B4" w:rsidRDefault="00C63434" w:rsidP="00FF18B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18B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6C652" w14:textId="77777777" w:rsidR="00C63434" w:rsidRPr="00FF18B4" w:rsidRDefault="00C63434" w:rsidP="00FF18B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C63434" w:rsidRPr="00662519" w14:paraId="41C8D20D" w14:textId="77777777" w:rsidTr="00FF18B4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67C3E41" w14:textId="77777777" w:rsidR="00C63434" w:rsidRPr="00FF18B4" w:rsidRDefault="00C63434" w:rsidP="00FF18B4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76D2685" w14:textId="77777777" w:rsidR="00C63434" w:rsidRPr="00FF18B4" w:rsidRDefault="00C63434" w:rsidP="00FF18B4">
            <w:pPr>
              <w:rPr>
                <w:rFonts w:ascii="Times New Roman" w:hAnsi="Times New Roman" w:cs="Times New Roman"/>
                <w:szCs w:val="22"/>
              </w:rPr>
            </w:pPr>
            <w:r w:rsidRPr="00FF18B4">
              <w:rPr>
                <w:rFonts w:ascii="Times New Roman" w:hAnsi="Times New Roman" w:cs="Times New Roman"/>
                <w:szCs w:val="22"/>
              </w:rPr>
              <w:t>C</w:t>
            </w:r>
            <w:r w:rsidR="00FF18B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F18B4" w:rsidRPr="00FF18B4">
              <w:rPr>
                <w:rFonts w:ascii="Times New Roman" w:hAnsi="Times New Roman" w:cs="Times New Roman"/>
                <w:sz w:val="18"/>
                <w:szCs w:val="18"/>
              </w:rPr>
              <w:t>(Tabela IV.2)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16B8D2A" w14:textId="77777777" w:rsidR="00C63434" w:rsidRPr="00FF18B4" w:rsidRDefault="00C63434" w:rsidP="00FF18B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bCs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6135DB9" w14:textId="77777777" w:rsidR="00C63434" w:rsidRPr="00FF18B4" w:rsidRDefault="00C63434" w:rsidP="00FF18B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18B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F5767" w14:textId="77777777" w:rsidR="00C63434" w:rsidRPr="00FF18B4" w:rsidRDefault="00C63434" w:rsidP="00FF18B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C63434" w:rsidRPr="00662519" w14:paraId="2B7E8D29" w14:textId="77777777" w:rsidTr="00FF18B4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02F0913" w14:textId="77777777" w:rsidR="00C63434" w:rsidRPr="00FF18B4" w:rsidRDefault="00C63434" w:rsidP="00FF18B4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77BFB44" w14:textId="77777777" w:rsidR="00C63434" w:rsidRPr="00FF18B4" w:rsidRDefault="00C63434" w:rsidP="00FF18B4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szCs w:val="22"/>
              </w:rPr>
              <w:t>D</w:t>
            </w:r>
            <w:r w:rsidR="00FF18B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F18B4" w:rsidRPr="00FF18B4">
              <w:rPr>
                <w:rFonts w:ascii="Times New Roman" w:hAnsi="Times New Roman" w:cs="Times New Roman"/>
                <w:sz w:val="18"/>
                <w:szCs w:val="18"/>
              </w:rPr>
              <w:t>(Tabela II.1)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A631F9E" w14:textId="77777777" w:rsidR="00C63434" w:rsidRPr="00FF18B4" w:rsidRDefault="00C63434" w:rsidP="00FF18B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bCs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7C0C7EA" w14:textId="77777777" w:rsidR="00C63434" w:rsidRPr="00FF18B4" w:rsidRDefault="00C63434" w:rsidP="00FF18B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23BD7" w14:textId="77777777" w:rsidR="00C63434" w:rsidRPr="00FF18B4" w:rsidRDefault="00C63434" w:rsidP="00FF18B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C63434" w:rsidRPr="00662519" w14:paraId="78AF1EDD" w14:textId="77777777" w:rsidTr="00FF18B4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0FA20A8" w14:textId="77777777" w:rsidR="00C63434" w:rsidRPr="00FF18B4" w:rsidRDefault="00C63434" w:rsidP="00FF18B4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6C3A0CE" w14:textId="77777777" w:rsidR="00C63434" w:rsidRPr="00FF18B4" w:rsidRDefault="00C63434" w:rsidP="00FF18B4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szCs w:val="22"/>
              </w:rPr>
              <w:t>E</w:t>
            </w:r>
            <w:r w:rsidR="00FF18B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F18B4" w:rsidRPr="00FF18B4">
              <w:rPr>
                <w:rFonts w:ascii="Times New Roman" w:hAnsi="Times New Roman" w:cs="Times New Roman"/>
                <w:sz w:val="18"/>
                <w:szCs w:val="18"/>
              </w:rPr>
              <w:t>(Tabelat I.4 dhe IV.1)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9FCB529" w14:textId="77777777" w:rsidR="00C63434" w:rsidRPr="00FF18B4" w:rsidRDefault="00C63434" w:rsidP="00FF18B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bCs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EBEB3D3" w14:textId="77777777" w:rsidR="00C63434" w:rsidRPr="00FF18B4" w:rsidRDefault="00C63434" w:rsidP="00FF18B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55588" w14:textId="77777777" w:rsidR="00C63434" w:rsidRPr="00FF18B4" w:rsidRDefault="00C63434" w:rsidP="00FF18B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C63434" w:rsidRPr="00662519" w14:paraId="7A5E6760" w14:textId="77777777" w:rsidTr="00FF18B4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1400A08" w14:textId="77777777" w:rsidR="00C63434" w:rsidRPr="00FF18B4" w:rsidRDefault="00C63434" w:rsidP="00FF18B4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0CDB796" w14:textId="77777777" w:rsidR="00C63434" w:rsidRPr="00FF18B4" w:rsidRDefault="00C63434" w:rsidP="00FF18B4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szCs w:val="22"/>
              </w:rPr>
              <w:t>F</w:t>
            </w:r>
            <w:r w:rsidR="00FF18B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F18B4" w:rsidRPr="00FF18B4">
              <w:rPr>
                <w:rFonts w:ascii="Times New Roman" w:hAnsi="Times New Roman" w:cs="Times New Roman"/>
                <w:sz w:val="18"/>
                <w:szCs w:val="18"/>
              </w:rPr>
              <w:t>(Tabelat II.6 dhe II.7)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F08D7E0" w14:textId="77777777" w:rsidR="00C63434" w:rsidRPr="00FF18B4" w:rsidRDefault="00C63434" w:rsidP="00FF18B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bCs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14E72D0" w14:textId="77777777" w:rsidR="00C63434" w:rsidRPr="00FF18B4" w:rsidRDefault="00C63434" w:rsidP="00FF18B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73F26" w14:textId="77777777" w:rsidR="00C63434" w:rsidRPr="00FF18B4" w:rsidRDefault="00C63434" w:rsidP="00FF18B4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C63434" w:rsidRPr="00662519" w14:paraId="002DC2CE" w14:textId="77777777" w:rsidTr="00FF18B4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2B0B9A0" w14:textId="77777777" w:rsidR="00C63434" w:rsidRPr="00FF18B4" w:rsidRDefault="00C63434" w:rsidP="00FF18B4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0CDEA65" w14:textId="77777777" w:rsidR="00C63434" w:rsidRPr="00FF18B4" w:rsidRDefault="00C63434" w:rsidP="00FF18B4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szCs w:val="22"/>
              </w:rPr>
              <w:t>G</w:t>
            </w:r>
            <w:r w:rsidR="00FF18B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F18B4" w:rsidRPr="00FF18B4">
              <w:rPr>
                <w:rFonts w:ascii="Times New Roman" w:hAnsi="Times New Roman" w:cs="Times New Roman"/>
                <w:sz w:val="18"/>
                <w:szCs w:val="18"/>
              </w:rPr>
              <w:t>(Tabela II.11)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6A5F22C" w14:textId="77777777" w:rsidR="00C63434" w:rsidRPr="00FF18B4" w:rsidRDefault="00C63434" w:rsidP="00FF18B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bCs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7482E6A" w14:textId="77777777" w:rsidR="00C63434" w:rsidRPr="00FF18B4" w:rsidRDefault="00C63434" w:rsidP="00FF18B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98DB3" w14:textId="77777777" w:rsidR="00C63434" w:rsidRPr="00FF18B4" w:rsidRDefault="00C63434" w:rsidP="00FF18B4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C63434" w:rsidRPr="00662519" w14:paraId="4A0209C6" w14:textId="77777777" w:rsidTr="00FF18B4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69703D7" w14:textId="77777777" w:rsidR="00C63434" w:rsidRPr="00FF18B4" w:rsidRDefault="00C63434" w:rsidP="00FF18B4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A7B595A" w14:textId="77777777" w:rsidR="00C63434" w:rsidRPr="00FF18B4" w:rsidRDefault="00C63434" w:rsidP="00FF18B4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szCs w:val="22"/>
              </w:rPr>
              <w:t>H</w:t>
            </w:r>
            <w:r w:rsidR="00FF18B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F18B4" w:rsidRPr="00FF18B4">
              <w:rPr>
                <w:rFonts w:ascii="Times New Roman" w:hAnsi="Times New Roman" w:cs="Times New Roman"/>
                <w:sz w:val="18"/>
                <w:szCs w:val="18"/>
              </w:rPr>
              <w:t>(Tabelat III.1, III.2 dhe III.3)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91F9882" w14:textId="77777777" w:rsidR="00C63434" w:rsidRPr="00FF18B4" w:rsidRDefault="00C63434" w:rsidP="00FF18B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bCs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C2A594B" w14:textId="77777777" w:rsidR="00C63434" w:rsidRPr="00FF18B4" w:rsidRDefault="00C63434" w:rsidP="00FF18B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05037" w14:textId="77777777" w:rsidR="00C63434" w:rsidRPr="00FF18B4" w:rsidRDefault="00C63434" w:rsidP="00FF18B4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C63434" w:rsidRPr="00662519" w14:paraId="6A663566" w14:textId="77777777" w:rsidTr="00FF18B4">
        <w:trPr>
          <w:trHeight w:val="55"/>
        </w:trPr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B3DC8D2" w14:textId="77777777" w:rsidR="00C63434" w:rsidRPr="00FF18B4" w:rsidRDefault="00C63434" w:rsidP="00FF18B4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C4DFC9A" w14:textId="77777777" w:rsidR="00C63434" w:rsidRPr="00FF18B4" w:rsidRDefault="00C63434" w:rsidP="00FF18B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bCs/>
                <w:szCs w:val="22"/>
              </w:rPr>
              <w:t>Min. Total = 24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6E07164" w14:textId="77777777" w:rsidR="00C63434" w:rsidRPr="00FF18B4" w:rsidRDefault="00C63434" w:rsidP="00FF18B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18B4">
              <w:rPr>
                <w:rFonts w:ascii="Times New Roman" w:hAnsi="Times New Roman" w:cs="Times New Roman"/>
                <w:szCs w:val="22"/>
              </w:rPr>
              <w:t>Max. Total = 100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AF42E" w14:textId="77777777" w:rsidR="00C63434" w:rsidRPr="00FF18B4" w:rsidRDefault="00C63434" w:rsidP="00FF18B4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b/>
                <w:szCs w:val="22"/>
              </w:rPr>
              <w:t xml:space="preserve">Numri total i pikëve </w:t>
            </w:r>
            <w:r w:rsidRPr="00FF18B4">
              <w:rPr>
                <w:rFonts w:ascii="Times New Roman" w:hAnsi="Times New Roman" w:cs="Times New Roman"/>
                <w:b/>
                <w:bCs/>
                <w:szCs w:val="22"/>
              </w:rPr>
              <w:t>të kandidatit</w:t>
            </w:r>
          </w:p>
          <w:p w14:paraId="71263D15" w14:textId="77777777" w:rsidR="00C63434" w:rsidRPr="00FF18B4" w:rsidRDefault="00C63434" w:rsidP="00FF18B4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b/>
                <w:bCs/>
                <w:szCs w:val="22"/>
              </w:rPr>
              <w:t>=</w:t>
            </w:r>
          </w:p>
          <w:p w14:paraId="63024D8E" w14:textId="77777777" w:rsidR="00C63434" w:rsidRPr="00FF18B4" w:rsidRDefault="00C63434" w:rsidP="00FF18B4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</w:tbl>
    <w:p w14:paraId="6E1B6AB6" w14:textId="77777777" w:rsidR="00C63434" w:rsidRPr="00662519" w:rsidRDefault="00C63434" w:rsidP="00330262">
      <w:pPr>
        <w:jc w:val="both"/>
        <w:rPr>
          <w:rFonts w:ascii="Times New Roman" w:hAnsi="Times New Roman" w:cs="Times New Roman"/>
          <w:b/>
          <w:sz w:val="24"/>
        </w:rPr>
      </w:pPr>
    </w:p>
    <w:p w14:paraId="2CD9AE19" w14:textId="77777777" w:rsidR="00E2417B" w:rsidRPr="00662519" w:rsidRDefault="00E2417B" w:rsidP="00330262">
      <w:pPr>
        <w:jc w:val="both"/>
        <w:rPr>
          <w:rFonts w:ascii="Times New Roman" w:hAnsi="Times New Roman" w:cs="Times New Roman"/>
          <w:b/>
          <w:sz w:val="24"/>
        </w:rPr>
      </w:pPr>
    </w:p>
    <w:p w14:paraId="35F8B0CD" w14:textId="77777777" w:rsidR="00C83AD8" w:rsidRPr="00662519" w:rsidRDefault="00C83AD8" w:rsidP="00330262">
      <w:pPr>
        <w:jc w:val="both"/>
        <w:rPr>
          <w:rFonts w:ascii="Times New Roman" w:hAnsi="Times New Roman" w:cs="Times New Roman"/>
          <w:b/>
          <w:sz w:val="24"/>
        </w:rPr>
      </w:pPr>
    </w:p>
    <w:p w14:paraId="20A37966" w14:textId="77777777" w:rsidR="00B55FCC" w:rsidRPr="00B55FCC" w:rsidRDefault="00B55FCC" w:rsidP="00B55FCC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Tabela </w:t>
      </w:r>
      <w:r w:rsidRPr="00662519">
        <w:rPr>
          <w:rFonts w:ascii="Times New Roman" w:hAnsi="Times New Roman" w:cs="Times New Roman"/>
          <w:b/>
          <w:sz w:val="24"/>
        </w:rPr>
        <w:t>IV.</w:t>
      </w:r>
      <w:r>
        <w:rPr>
          <w:rFonts w:ascii="Times New Roman" w:hAnsi="Times New Roman" w:cs="Times New Roman"/>
          <w:b/>
          <w:sz w:val="24"/>
        </w:rPr>
        <w:t>5</w:t>
      </w:r>
      <w:r w:rsidRPr="00662519">
        <w:rPr>
          <w:rFonts w:ascii="Times New Roman" w:hAnsi="Times New Roman" w:cs="Times New Roman"/>
          <w:b/>
          <w:sz w:val="24"/>
        </w:rPr>
        <w:t xml:space="preserve">  </w:t>
      </w:r>
      <w:r w:rsidRPr="00662519">
        <w:rPr>
          <w:rFonts w:ascii="Times New Roman" w:hAnsi="Times New Roman" w:cs="Times New Roman"/>
          <w:sz w:val="24"/>
        </w:rPr>
        <w:t xml:space="preserve">Vlerësimi </w:t>
      </w:r>
      <w:r>
        <w:rPr>
          <w:rFonts w:ascii="Times New Roman" w:hAnsi="Times New Roman" w:cs="Times New Roman"/>
          <w:sz w:val="24"/>
        </w:rPr>
        <w:t>kuantitativ i aktiviteteve t</w:t>
      </w:r>
      <w:r w:rsidRPr="00662519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kandidatit, </w:t>
      </w:r>
      <w:r w:rsidRPr="00662519">
        <w:rPr>
          <w:rFonts w:ascii="Times New Roman" w:hAnsi="Times New Roman" w:cs="Times New Roman"/>
          <w:sz w:val="24"/>
        </w:rPr>
        <w:t xml:space="preserve">për </w:t>
      </w:r>
      <w:r>
        <w:rPr>
          <w:rFonts w:ascii="Times New Roman" w:hAnsi="Times New Roman" w:cs="Times New Roman"/>
          <w:sz w:val="24"/>
        </w:rPr>
        <w:t>pozitat t</w:t>
      </w:r>
      <w:r w:rsidRPr="00662519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 cilat vler</w:t>
      </w:r>
      <w:r w:rsidRPr="00662519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sohen p</w:t>
      </w:r>
      <w:r w:rsidRPr="00662519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 xml:space="preserve">r </w:t>
      </w:r>
      <w:r w:rsidRPr="00662519">
        <w:rPr>
          <w:rFonts w:ascii="Times New Roman" w:hAnsi="Times New Roman" w:cs="Times New Roman"/>
          <w:sz w:val="24"/>
        </w:rPr>
        <w:t>emërimin për herë të parë në thirrjen asistent</w:t>
      </w:r>
      <w:r>
        <w:rPr>
          <w:rFonts w:ascii="Times New Roman" w:hAnsi="Times New Roman" w:cs="Times New Roman"/>
          <w:sz w:val="24"/>
        </w:rPr>
        <w:t xml:space="preserve"> </w:t>
      </w:r>
      <w:r w:rsidRPr="00B55FCC">
        <w:rPr>
          <w:rFonts w:ascii="Times New Roman" w:hAnsi="Times New Roman" w:cs="Times New Roman"/>
          <w:bCs/>
          <w:szCs w:val="22"/>
        </w:rPr>
        <w:t>në Fakultetin e Mjekësisë në lëndët klinike</w:t>
      </w:r>
    </w:p>
    <w:p w14:paraId="3A74F820" w14:textId="77777777" w:rsidR="00CA5B46" w:rsidRPr="00662519" w:rsidRDefault="00CA5B46" w:rsidP="00330262">
      <w:pPr>
        <w:jc w:val="both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vertAnchor="text" w:horzAnchor="page" w:tblpX="853" w:tblpY="14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2064"/>
        <w:gridCol w:w="1145"/>
        <w:gridCol w:w="1407"/>
        <w:gridCol w:w="2985"/>
      </w:tblGrid>
      <w:tr w:rsidR="00C83AD8" w:rsidRPr="003C5025" w14:paraId="03BAD0D7" w14:textId="77777777" w:rsidTr="003C5025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5FB4B3" w14:textId="77777777" w:rsidR="00C83AD8" w:rsidRPr="003C5025" w:rsidRDefault="00C83AD8" w:rsidP="001278B2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C5025">
              <w:rPr>
                <w:rFonts w:ascii="Times New Roman" w:hAnsi="Times New Roman" w:cs="Times New Roman"/>
                <w:bCs/>
                <w:szCs w:val="22"/>
              </w:rPr>
              <w:t>Thirrja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A3FF08" w14:textId="77777777" w:rsidR="00C83AD8" w:rsidRPr="003C5025" w:rsidRDefault="00C83AD8" w:rsidP="001278B2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C5025">
              <w:rPr>
                <w:rFonts w:ascii="Times New Roman" w:hAnsi="Times New Roman" w:cs="Times New Roman"/>
                <w:bCs/>
                <w:szCs w:val="22"/>
              </w:rPr>
              <w:t>Kategoria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7BC519" w14:textId="77777777" w:rsidR="00C83AD8" w:rsidRPr="003C5025" w:rsidRDefault="00C83AD8" w:rsidP="001278B2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C5025">
              <w:rPr>
                <w:rFonts w:ascii="Times New Roman" w:hAnsi="Times New Roman" w:cs="Times New Roman"/>
                <w:bCs/>
                <w:szCs w:val="22"/>
              </w:rPr>
              <w:t>Numri minimal i pikëve i cili duhet të arrihet në kategorinë përkatëse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453F33" w14:textId="77777777" w:rsidR="00C83AD8" w:rsidRPr="003C5025" w:rsidRDefault="00C83AD8" w:rsidP="001278B2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C5025">
              <w:rPr>
                <w:rFonts w:ascii="Times New Roman" w:hAnsi="Times New Roman" w:cs="Times New Roman"/>
                <w:bCs/>
                <w:szCs w:val="22"/>
              </w:rPr>
              <w:t>Numri maksimal i pikëve i cili mund të arrihet në kategorinë përkatëse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66FC0" w14:textId="77777777" w:rsidR="00C83AD8" w:rsidRPr="003C5025" w:rsidRDefault="00C83AD8" w:rsidP="001278B2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C5025">
              <w:rPr>
                <w:rFonts w:ascii="Times New Roman" w:hAnsi="Times New Roman" w:cs="Times New Roman"/>
                <w:b/>
                <w:bCs/>
                <w:szCs w:val="22"/>
              </w:rPr>
              <w:t>Numri i pikëve të kandidatit në kategoritë përkatëse</w:t>
            </w:r>
          </w:p>
          <w:p w14:paraId="104A0BFE" w14:textId="21E70FAF" w:rsidR="00C83AD8" w:rsidRPr="003C5025" w:rsidRDefault="00B0328F" w:rsidP="001278B2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0328F">
              <w:rPr>
                <w:rFonts w:ascii="Times New Roman" w:hAnsi="Times New Roman" w:cs="Times New Roman"/>
                <w:b/>
                <w:bCs/>
                <w:szCs w:val="22"/>
              </w:rPr>
              <w:t>( Shtojca IV e Rregullores 886, të datës 27.04.2022)</w:t>
            </w:r>
          </w:p>
        </w:tc>
      </w:tr>
      <w:tr w:rsidR="00C83AD8" w:rsidRPr="003C5025" w14:paraId="09DE64B4" w14:textId="77777777" w:rsidTr="003C5025"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EA791C" w14:textId="77777777" w:rsidR="00C83AD8" w:rsidRPr="003C5025" w:rsidRDefault="00C83AD8" w:rsidP="001278B2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3C5025">
              <w:rPr>
                <w:rFonts w:ascii="Times New Roman" w:hAnsi="Times New Roman" w:cs="Times New Roman"/>
                <w:b/>
                <w:szCs w:val="22"/>
              </w:rPr>
              <w:t>Asistent</w:t>
            </w:r>
          </w:p>
          <w:p w14:paraId="2E34F912" w14:textId="77777777" w:rsidR="00C83AD8" w:rsidRPr="003C5025" w:rsidRDefault="00C83AD8" w:rsidP="001278B2">
            <w:pPr>
              <w:rPr>
                <w:rFonts w:ascii="Times New Roman" w:hAnsi="Times New Roman" w:cs="Times New Roman"/>
                <w:szCs w:val="22"/>
              </w:rPr>
            </w:pPr>
            <w:r w:rsidRPr="003C5025">
              <w:rPr>
                <w:rFonts w:ascii="Times New Roman" w:hAnsi="Times New Roman" w:cs="Times New Roman"/>
                <w:b/>
                <w:szCs w:val="22"/>
              </w:rPr>
              <w:t>në Fakultetin e Mjekësisë në lëndët klinike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43EF78" w14:textId="77777777" w:rsidR="00C83AD8" w:rsidRPr="003C5025" w:rsidRDefault="00C83AD8" w:rsidP="003C5025">
            <w:pPr>
              <w:rPr>
                <w:rFonts w:ascii="Times New Roman" w:hAnsi="Times New Roman" w:cs="Times New Roman"/>
                <w:szCs w:val="22"/>
              </w:rPr>
            </w:pPr>
            <w:r w:rsidRPr="003C5025">
              <w:rPr>
                <w:rFonts w:ascii="Times New Roman" w:hAnsi="Times New Roman" w:cs="Times New Roman"/>
                <w:szCs w:val="22"/>
              </w:rPr>
              <w:t>A</w:t>
            </w:r>
            <w:r w:rsidR="00924393" w:rsidRPr="003C502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C5025" w:rsidRPr="003C5025">
              <w:rPr>
                <w:rFonts w:ascii="Times New Roman" w:hAnsi="Times New Roman" w:cs="Times New Roman"/>
                <w:sz w:val="18"/>
                <w:szCs w:val="18"/>
              </w:rPr>
              <w:t>(Tabela IV.2)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646B6D1" w14:textId="77777777" w:rsidR="00C83AD8" w:rsidRPr="003C5025" w:rsidRDefault="00C83AD8" w:rsidP="001278B2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C5025">
              <w:rPr>
                <w:rFonts w:ascii="Times New Roman" w:hAnsi="Times New Roman" w:cs="Times New Roman"/>
                <w:bCs/>
                <w:szCs w:val="22"/>
              </w:rPr>
              <w:t>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E0632A" w14:textId="77777777" w:rsidR="00C83AD8" w:rsidRPr="003C5025" w:rsidRDefault="00C83AD8" w:rsidP="001278B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5025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92A08" w14:textId="77777777" w:rsidR="00C83AD8" w:rsidRPr="003C5025" w:rsidRDefault="00C83AD8" w:rsidP="001278B2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C83AD8" w:rsidRPr="003C5025" w14:paraId="3E7ED627" w14:textId="77777777" w:rsidTr="003C50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CA012B" w14:textId="77777777" w:rsidR="00C83AD8" w:rsidRPr="003C5025" w:rsidRDefault="00C83AD8" w:rsidP="001278B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9B95CD" w14:textId="77777777" w:rsidR="00C83AD8" w:rsidRPr="003C5025" w:rsidRDefault="00C83AD8" w:rsidP="003C5025">
            <w:pPr>
              <w:rPr>
                <w:rFonts w:ascii="Times New Roman" w:hAnsi="Times New Roman" w:cs="Times New Roman"/>
                <w:szCs w:val="22"/>
              </w:rPr>
            </w:pPr>
            <w:r w:rsidRPr="003C5025">
              <w:rPr>
                <w:rFonts w:ascii="Times New Roman" w:hAnsi="Times New Roman" w:cs="Times New Roman"/>
                <w:szCs w:val="22"/>
              </w:rPr>
              <w:t>B</w:t>
            </w:r>
            <w:r w:rsidR="003C5025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3C5025" w:rsidRPr="003C5025">
              <w:rPr>
                <w:rFonts w:ascii="Times New Roman" w:hAnsi="Times New Roman" w:cs="Times New Roman"/>
                <w:sz w:val="18"/>
                <w:szCs w:val="18"/>
              </w:rPr>
              <w:t>(Tabela IV.2)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6CEC8BD" w14:textId="77777777" w:rsidR="00C83AD8" w:rsidRPr="003C5025" w:rsidRDefault="00C83AD8" w:rsidP="001278B2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C5025">
              <w:rPr>
                <w:rFonts w:ascii="Times New Roman" w:hAnsi="Times New Roman" w:cs="Times New Roman"/>
                <w:bCs/>
                <w:szCs w:val="22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F7F0BF" w14:textId="77777777" w:rsidR="00C83AD8" w:rsidRPr="003C5025" w:rsidRDefault="00C83AD8" w:rsidP="001278B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502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BB36B" w14:textId="77777777" w:rsidR="00C83AD8" w:rsidRPr="003C5025" w:rsidRDefault="00C83AD8" w:rsidP="001278B2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C83AD8" w:rsidRPr="003C5025" w14:paraId="5B81DE35" w14:textId="77777777" w:rsidTr="003C50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EA7E8C" w14:textId="77777777" w:rsidR="00C83AD8" w:rsidRPr="003C5025" w:rsidRDefault="00C83AD8" w:rsidP="001278B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057550" w14:textId="77777777" w:rsidR="00C83AD8" w:rsidRPr="003C5025" w:rsidRDefault="00C83AD8" w:rsidP="003C5025">
            <w:pPr>
              <w:rPr>
                <w:rFonts w:ascii="Times New Roman" w:hAnsi="Times New Roman" w:cs="Times New Roman"/>
                <w:szCs w:val="22"/>
              </w:rPr>
            </w:pPr>
            <w:r w:rsidRPr="003C5025">
              <w:rPr>
                <w:rFonts w:ascii="Times New Roman" w:hAnsi="Times New Roman" w:cs="Times New Roman"/>
                <w:szCs w:val="22"/>
              </w:rPr>
              <w:t>I</w:t>
            </w:r>
            <w:r w:rsidR="003C502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C5025" w:rsidRPr="003C5025">
              <w:rPr>
                <w:rFonts w:ascii="Times New Roman" w:hAnsi="Times New Roman" w:cs="Times New Roman"/>
                <w:sz w:val="18"/>
                <w:szCs w:val="18"/>
              </w:rPr>
              <w:t>(Tabela IV.2)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172373D" w14:textId="77777777" w:rsidR="00C83AD8" w:rsidRPr="003C5025" w:rsidRDefault="00C83AD8" w:rsidP="001278B2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C5025">
              <w:rPr>
                <w:rFonts w:ascii="Times New Roman" w:hAnsi="Times New Roman" w:cs="Times New Roman"/>
                <w:bCs/>
                <w:szCs w:val="22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BDC2FB" w14:textId="77777777" w:rsidR="00C83AD8" w:rsidRPr="003C5025" w:rsidRDefault="00C83AD8" w:rsidP="001278B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502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DC3EB" w14:textId="77777777" w:rsidR="00C83AD8" w:rsidRPr="003C5025" w:rsidRDefault="00C83AD8" w:rsidP="001278B2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C83AD8" w:rsidRPr="003C5025" w14:paraId="283ACC96" w14:textId="77777777" w:rsidTr="003C50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36728E" w14:textId="77777777" w:rsidR="00C83AD8" w:rsidRPr="003C5025" w:rsidRDefault="00C83AD8" w:rsidP="001278B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D584E8" w14:textId="77777777" w:rsidR="00C83AD8" w:rsidRPr="003C5025" w:rsidRDefault="00C83AD8" w:rsidP="003C5025">
            <w:pPr>
              <w:rPr>
                <w:rFonts w:ascii="Times New Roman" w:hAnsi="Times New Roman" w:cs="Times New Roman"/>
                <w:szCs w:val="22"/>
              </w:rPr>
            </w:pPr>
            <w:r w:rsidRPr="003C5025">
              <w:rPr>
                <w:rFonts w:ascii="Times New Roman" w:hAnsi="Times New Roman" w:cs="Times New Roman"/>
                <w:szCs w:val="22"/>
              </w:rPr>
              <w:t>C</w:t>
            </w:r>
            <w:r w:rsidR="003C502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C5025" w:rsidRPr="003C5025">
              <w:rPr>
                <w:rFonts w:ascii="Times New Roman" w:hAnsi="Times New Roman" w:cs="Times New Roman"/>
                <w:sz w:val="18"/>
                <w:szCs w:val="18"/>
              </w:rPr>
              <w:t>(Tabela IV.2)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1589186" w14:textId="77777777" w:rsidR="00C83AD8" w:rsidRPr="003C5025" w:rsidRDefault="00C83AD8" w:rsidP="001278B2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C5025">
              <w:rPr>
                <w:rFonts w:ascii="Times New Roman" w:hAnsi="Times New Roman" w:cs="Times New Roman"/>
                <w:bCs/>
                <w:szCs w:val="22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D381F9" w14:textId="77777777" w:rsidR="00C83AD8" w:rsidRPr="003C5025" w:rsidRDefault="00C83AD8" w:rsidP="001278B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502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DDB18" w14:textId="77777777" w:rsidR="00C83AD8" w:rsidRPr="003C5025" w:rsidRDefault="00C83AD8" w:rsidP="001278B2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3C5025" w:rsidRPr="003C5025" w14:paraId="6A6F526A" w14:textId="77777777" w:rsidTr="003C50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C7580D" w14:textId="77777777" w:rsidR="003C5025" w:rsidRPr="003C5025" w:rsidRDefault="003C5025" w:rsidP="003C502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489E873" w14:textId="77777777" w:rsidR="003C5025" w:rsidRPr="003C5025" w:rsidRDefault="003C5025" w:rsidP="003C5025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szCs w:val="22"/>
              </w:rPr>
              <w:t>D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F18B4">
              <w:rPr>
                <w:rFonts w:ascii="Times New Roman" w:hAnsi="Times New Roman" w:cs="Times New Roman"/>
                <w:sz w:val="18"/>
                <w:szCs w:val="18"/>
              </w:rPr>
              <w:t>(Tabela II.1)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9A77C31" w14:textId="77777777" w:rsidR="003C5025" w:rsidRPr="003C5025" w:rsidRDefault="003C5025" w:rsidP="003C5025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C5025">
              <w:rPr>
                <w:rFonts w:ascii="Times New Roman" w:hAnsi="Times New Roman" w:cs="Times New Roman"/>
                <w:bCs/>
                <w:szCs w:val="22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54134E" w14:textId="77777777" w:rsidR="003C5025" w:rsidRPr="003C5025" w:rsidRDefault="003C5025" w:rsidP="003C5025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C5025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57752" w14:textId="77777777" w:rsidR="003C5025" w:rsidRPr="003C5025" w:rsidRDefault="003C5025" w:rsidP="003C5025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3C5025" w:rsidRPr="003C5025" w14:paraId="2504BCCB" w14:textId="77777777" w:rsidTr="003C50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B98D3D" w14:textId="77777777" w:rsidR="003C5025" w:rsidRPr="003C5025" w:rsidRDefault="003C5025" w:rsidP="003C502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86C4A1C" w14:textId="77777777" w:rsidR="003C5025" w:rsidRPr="003C5025" w:rsidRDefault="003C5025" w:rsidP="003C5025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szCs w:val="22"/>
              </w:rPr>
              <w:t>E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F18B4">
              <w:rPr>
                <w:rFonts w:ascii="Times New Roman" w:hAnsi="Times New Roman" w:cs="Times New Roman"/>
                <w:sz w:val="18"/>
                <w:szCs w:val="18"/>
              </w:rPr>
              <w:t>(Tabelat I.4 dhe IV.1)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D63CBB1" w14:textId="77777777" w:rsidR="003C5025" w:rsidRPr="003C5025" w:rsidRDefault="003C5025" w:rsidP="003C5025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C5025">
              <w:rPr>
                <w:rFonts w:ascii="Times New Roman" w:hAnsi="Times New Roman" w:cs="Times New Roman"/>
                <w:bCs/>
                <w:szCs w:val="22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8A35FE" w14:textId="77777777" w:rsidR="003C5025" w:rsidRPr="003C5025" w:rsidRDefault="003C5025" w:rsidP="003C5025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C5025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6324E" w14:textId="77777777" w:rsidR="003C5025" w:rsidRPr="003C5025" w:rsidRDefault="003C5025" w:rsidP="003C5025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3C5025" w:rsidRPr="003C5025" w14:paraId="5D608267" w14:textId="77777777" w:rsidTr="003C50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CB8526" w14:textId="77777777" w:rsidR="003C5025" w:rsidRPr="003C5025" w:rsidRDefault="003C5025" w:rsidP="003C502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7BFCEA2" w14:textId="77777777" w:rsidR="003C5025" w:rsidRPr="003C5025" w:rsidRDefault="003C5025" w:rsidP="003C5025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szCs w:val="22"/>
              </w:rPr>
              <w:t>F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F18B4">
              <w:rPr>
                <w:rFonts w:ascii="Times New Roman" w:hAnsi="Times New Roman" w:cs="Times New Roman"/>
                <w:sz w:val="18"/>
                <w:szCs w:val="18"/>
              </w:rPr>
              <w:t>(Tabelat II.6 dhe II.7)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466EFCC" w14:textId="77777777" w:rsidR="003C5025" w:rsidRPr="003C5025" w:rsidRDefault="003C5025" w:rsidP="003C5025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C5025">
              <w:rPr>
                <w:rFonts w:ascii="Times New Roman" w:hAnsi="Times New Roman" w:cs="Times New Roman"/>
                <w:bCs/>
                <w:szCs w:val="22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0A41E0" w14:textId="77777777" w:rsidR="003C5025" w:rsidRPr="003C5025" w:rsidRDefault="003C5025" w:rsidP="003C5025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C502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DDCE9" w14:textId="77777777" w:rsidR="003C5025" w:rsidRPr="003C5025" w:rsidRDefault="003C5025" w:rsidP="003C5025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3C5025" w:rsidRPr="003C5025" w14:paraId="215C1CD3" w14:textId="77777777" w:rsidTr="003C50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778641" w14:textId="77777777" w:rsidR="003C5025" w:rsidRPr="003C5025" w:rsidRDefault="003C5025" w:rsidP="003C502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66652F1" w14:textId="77777777" w:rsidR="003C5025" w:rsidRPr="003C5025" w:rsidRDefault="003C5025" w:rsidP="003C5025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szCs w:val="22"/>
              </w:rPr>
              <w:t>G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F18B4">
              <w:rPr>
                <w:rFonts w:ascii="Times New Roman" w:hAnsi="Times New Roman" w:cs="Times New Roman"/>
                <w:sz w:val="18"/>
                <w:szCs w:val="18"/>
              </w:rPr>
              <w:t>(Tabela II.11)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E88AD8A" w14:textId="77777777" w:rsidR="003C5025" w:rsidRPr="003C5025" w:rsidRDefault="003C5025" w:rsidP="003C5025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C5025">
              <w:rPr>
                <w:rFonts w:ascii="Times New Roman" w:hAnsi="Times New Roman" w:cs="Times New Roman"/>
                <w:bCs/>
                <w:szCs w:val="22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762D46" w14:textId="77777777" w:rsidR="003C5025" w:rsidRPr="003C5025" w:rsidRDefault="003C5025" w:rsidP="003C5025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C502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39B5D" w14:textId="77777777" w:rsidR="003C5025" w:rsidRPr="003C5025" w:rsidRDefault="003C5025" w:rsidP="003C5025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3C5025" w:rsidRPr="003C5025" w14:paraId="79805863" w14:textId="77777777" w:rsidTr="003C50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CA7C8D" w14:textId="77777777" w:rsidR="003C5025" w:rsidRPr="003C5025" w:rsidRDefault="003C5025" w:rsidP="003C502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4192C61" w14:textId="77777777" w:rsidR="003C5025" w:rsidRPr="003C5025" w:rsidRDefault="003C5025" w:rsidP="003C5025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FF18B4">
              <w:rPr>
                <w:rFonts w:ascii="Times New Roman" w:hAnsi="Times New Roman" w:cs="Times New Roman"/>
                <w:szCs w:val="22"/>
              </w:rPr>
              <w:t>H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F18B4">
              <w:rPr>
                <w:rFonts w:ascii="Times New Roman" w:hAnsi="Times New Roman" w:cs="Times New Roman"/>
                <w:sz w:val="18"/>
                <w:szCs w:val="18"/>
              </w:rPr>
              <w:t>(Tabelat III.1, III.2 dhe III.3)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4C84214" w14:textId="77777777" w:rsidR="003C5025" w:rsidRPr="003C5025" w:rsidRDefault="003C5025" w:rsidP="003C5025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C5025">
              <w:rPr>
                <w:rFonts w:ascii="Times New Roman" w:hAnsi="Times New Roman" w:cs="Times New Roman"/>
                <w:bCs/>
                <w:szCs w:val="22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9BE5FD" w14:textId="77777777" w:rsidR="003C5025" w:rsidRPr="003C5025" w:rsidRDefault="003C5025" w:rsidP="003C5025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C502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2E3F8" w14:textId="77777777" w:rsidR="003C5025" w:rsidRPr="003C5025" w:rsidRDefault="003C5025" w:rsidP="003C5025">
            <w:pPr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C83AD8" w:rsidRPr="003C5025" w14:paraId="5315E15E" w14:textId="77777777" w:rsidTr="00440E8C">
        <w:trPr>
          <w:trHeight w:val="58"/>
        </w:trPr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BCBD01D" w14:textId="77777777" w:rsidR="00C83AD8" w:rsidRPr="003C5025" w:rsidRDefault="00C83AD8" w:rsidP="001278B2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4FBD601" w14:textId="77777777" w:rsidR="00C83AD8" w:rsidRPr="003C5025" w:rsidRDefault="00C83AD8" w:rsidP="00440E8C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3C5025">
              <w:rPr>
                <w:rFonts w:ascii="Times New Roman" w:hAnsi="Times New Roman" w:cs="Times New Roman"/>
                <w:bCs/>
                <w:szCs w:val="22"/>
              </w:rPr>
              <w:t>Min.  Total = 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C4DCCAA" w14:textId="77777777" w:rsidR="00C83AD8" w:rsidRPr="003C5025" w:rsidRDefault="00C83AD8" w:rsidP="00440E8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C5025">
              <w:rPr>
                <w:rFonts w:ascii="Times New Roman" w:hAnsi="Times New Roman" w:cs="Times New Roman"/>
                <w:szCs w:val="22"/>
              </w:rPr>
              <w:t>Max. Total = 100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1699A" w14:textId="77777777" w:rsidR="00C83AD8" w:rsidRPr="003C5025" w:rsidRDefault="00C83AD8" w:rsidP="00440E8C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C5025">
              <w:rPr>
                <w:rFonts w:ascii="Times New Roman" w:hAnsi="Times New Roman" w:cs="Times New Roman"/>
                <w:b/>
                <w:szCs w:val="22"/>
              </w:rPr>
              <w:t xml:space="preserve">Numri total i pikëve </w:t>
            </w:r>
            <w:r w:rsidRPr="003C5025">
              <w:rPr>
                <w:rFonts w:ascii="Times New Roman" w:hAnsi="Times New Roman" w:cs="Times New Roman"/>
                <w:b/>
                <w:bCs/>
                <w:szCs w:val="22"/>
              </w:rPr>
              <w:t>të kandidatit</w:t>
            </w:r>
          </w:p>
          <w:p w14:paraId="142D1C9A" w14:textId="77777777" w:rsidR="00C83AD8" w:rsidRPr="003C5025" w:rsidRDefault="00C83AD8" w:rsidP="00440E8C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C5025">
              <w:rPr>
                <w:rFonts w:ascii="Times New Roman" w:hAnsi="Times New Roman" w:cs="Times New Roman"/>
                <w:b/>
                <w:bCs/>
                <w:szCs w:val="22"/>
              </w:rPr>
              <w:t>=</w:t>
            </w:r>
          </w:p>
          <w:p w14:paraId="21AF09C0" w14:textId="77777777" w:rsidR="00C83AD8" w:rsidRPr="003C5025" w:rsidRDefault="00C83AD8" w:rsidP="00440E8C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</w:tbl>
    <w:p w14:paraId="0973AC18" w14:textId="77777777" w:rsidR="004B31C8" w:rsidRPr="00662519" w:rsidRDefault="004B31C8" w:rsidP="004B31C8">
      <w:pPr>
        <w:jc w:val="both"/>
        <w:rPr>
          <w:rFonts w:ascii="Times New Roman" w:hAnsi="Times New Roman" w:cs="Times New Roman"/>
          <w:b/>
          <w:sz w:val="24"/>
        </w:rPr>
      </w:pPr>
    </w:p>
    <w:p w14:paraId="359DB923" w14:textId="77777777" w:rsidR="004B31C8" w:rsidRPr="00662519" w:rsidRDefault="004B31C8" w:rsidP="004B31C8">
      <w:pPr>
        <w:jc w:val="both"/>
        <w:rPr>
          <w:rFonts w:ascii="Times New Roman" w:hAnsi="Times New Roman" w:cs="Times New Roman"/>
          <w:b/>
          <w:sz w:val="24"/>
        </w:rPr>
      </w:pPr>
    </w:p>
    <w:p w14:paraId="7ED431D4" w14:textId="77777777" w:rsidR="004B31C8" w:rsidRPr="00662519" w:rsidRDefault="004B31C8" w:rsidP="004B31C8">
      <w:pPr>
        <w:jc w:val="both"/>
        <w:rPr>
          <w:rFonts w:ascii="Times New Roman" w:hAnsi="Times New Roman" w:cs="Times New Roman"/>
          <w:b/>
          <w:sz w:val="24"/>
        </w:rPr>
      </w:pPr>
    </w:p>
    <w:p w14:paraId="2D88821C" w14:textId="77777777" w:rsidR="003E6FB6" w:rsidRPr="00662519" w:rsidRDefault="000731FE" w:rsidP="00253739">
      <w:pPr>
        <w:ind w:left="360"/>
        <w:jc w:val="both"/>
        <w:rPr>
          <w:rFonts w:ascii="Times New Roman" w:hAnsi="Times New Roman" w:cs="Times New Roman"/>
          <w:b/>
          <w:sz w:val="24"/>
        </w:rPr>
      </w:pPr>
      <w:r w:rsidRPr="00662519">
        <w:rPr>
          <w:rFonts w:ascii="Times New Roman" w:hAnsi="Times New Roman" w:cs="Times New Roman"/>
          <w:b/>
          <w:sz w:val="24"/>
        </w:rPr>
        <w:t xml:space="preserve">Kandidati </w:t>
      </w:r>
      <w:r w:rsidR="001158EE" w:rsidRPr="00662519">
        <w:rPr>
          <w:rFonts w:ascii="Times New Roman" w:hAnsi="Times New Roman" w:cs="Times New Roman"/>
          <w:b/>
          <w:sz w:val="24"/>
        </w:rPr>
        <w:t>Nr. 2:</w:t>
      </w:r>
    </w:p>
    <w:p w14:paraId="68F43BD2" w14:textId="77777777" w:rsidR="001158EE" w:rsidRPr="00662519" w:rsidRDefault="001158EE" w:rsidP="00253739">
      <w:pPr>
        <w:ind w:left="360"/>
        <w:jc w:val="both"/>
        <w:rPr>
          <w:rFonts w:ascii="Times New Roman" w:hAnsi="Times New Roman" w:cs="Times New Roman"/>
          <w:b/>
          <w:sz w:val="24"/>
        </w:rPr>
      </w:pPr>
    </w:p>
    <w:p w14:paraId="7CA7C459" w14:textId="77777777" w:rsidR="001158EE" w:rsidRPr="00662519" w:rsidRDefault="001158EE" w:rsidP="00253739">
      <w:pPr>
        <w:ind w:left="360"/>
        <w:jc w:val="both"/>
        <w:rPr>
          <w:rFonts w:ascii="Times New Roman" w:hAnsi="Times New Roman" w:cs="Times New Roman"/>
          <w:b/>
          <w:sz w:val="24"/>
        </w:rPr>
      </w:pPr>
    </w:p>
    <w:p w14:paraId="4B247B19" w14:textId="77777777" w:rsidR="001158EE" w:rsidRPr="00662519" w:rsidRDefault="001158EE" w:rsidP="00253739">
      <w:pPr>
        <w:ind w:left="360"/>
        <w:jc w:val="both"/>
        <w:rPr>
          <w:rFonts w:ascii="Times New Roman" w:hAnsi="Times New Roman" w:cs="Times New Roman"/>
          <w:b/>
          <w:sz w:val="24"/>
        </w:rPr>
      </w:pPr>
      <w:r w:rsidRPr="00662519">
        <w:rPr>
          <w:rFonts w:ascii="Times New Roman" w:hAnsi="Times New Roman" w:cs="Times New Roman"/>
          <w:b/>
          <w:sz w:val="24"/>
        </w:rPr>
        <w:t>.........</w:t>
      </w:r>
    </w:p>
    <w:p w14:paraId="51935628" w14:textId="77777777" w:rsidR="001158EE" w:rsidRPr="00662519" w:rsidRDefault="001158EE" w:rsidP="00253739">
      <w:pPr>
        <w:ind w:left="360"/>
        <w:jc w:val="both"/>
        <w:rPr>
          <w:rFonts w:ascii="Times New Roman" w:hAnsi="Times New Roman" w:cs="Times New Roman"/>
          <w:b/>
          <w:sz w:val="24"/>
        </w:rPr>
      </w:pPr>
      <w:r w:rsidRPr="00662519">
        <w:rPr>
          <w:rFonts w:ascii="Times New Roman" w:hAnsi="Times New Roman" w:cs="Times New Roman"/>
          <w:b/>
          <w:sz w:val="24"/>
        </w:rPr>
        <w:t>.........</w:t>
      </w:r>
    </w:p>
    <w:p w14:paraId="1C5D21D6" w14:textId="77777777" w:rsidR="001158EE" w:rsidRPr="00662519" w:rsidRDefault="001158EE" w:rsidP="00253739">
      <w:pPr>
        <w:ind w:left="360"/>
        <w:jc w:val="both"/>
        <w:rPr>
          <w:rFonts w:ascii="Times New Roman" w:hAnsi="Times New Roman" w:cs="Times New Roman"/>
          <w:b/>
          <w:sz w:val="24"/>
        </w:rPr>
      </w:pPr>
    </w:p>
    <w:p w14:paraId="3BE7D866" w14:textId="77777777" w:rsidR="001158EE" w:rsidRPr="00662519" w:rsidRDefault="001158EE" w:rsidP="00253739">
      <w:pPr>
        <w:ind w:left="360"/>
        <w:jc w:val="both"/>
        <w:rPr>
          <w:rFonts w:ascii="Times New Roman" w:hAnsi="Times New Roman" w:cs="Times New Roman"/>
          <w:b/>
          <w:sz w:val="24"/>
        </w:rPr>
      </w:pPr>
    </w:p>
    <w:p w14:paraId="486589BC" w14:textId="77777777" w:rsidR="001158EE" w:rsidRPr="00662519" w:rsidRDefault="001158EE" w:rsidP="00253739">
      <w:pPr>
        <w:ind w:left="360"/>
        <w:jc w:val="both"/>
        <w:rPr>
          <w:rFonts w:ascii="Times New Roman" w:hAnsi="Times New Roman" w:cs="Times New Roman"/>
          <w:b/>
          <w:sz w:val="24"/>
        </w:rPr>
      </w:pPr>
    </w:p>
    <w:p w14:paraId="7A61D27A" w14:textId="77777777" w:rsidR="001158EE" w:rsidRPr="00662519" w:rsidRDefault="001158EE" w:rsidP="00253739">
      <w:pPr>
        <w:ind w:left="360"/>
        <w:jc w:val="both"/>
        <w:rPr>
          <w:rFonts w:ascii="Times New Roman" w:hAnsi="Times New Roman" w:cs="Times New Roman"/>
          <w:b/>
          <w:sz w:val="24"/>
        </w:rPr>
      </w:pPr>
    </w:p>
    <w:p w14:paraId="15D482B7" w14:textId="77777777" w:rsidR="009E7B2B" w:rsidRPr="00662519" w:rsidRDefault="009E7B2B" w:rsidP="00253739">
      <w:pPr>
        <w:ind w:left="360"/>
        <w:jc w:val="both"/>
        <w:rPr>
          <w:rFonts w:ascii="Times New Roman" w:hAnsi="Times New Roman" w:cs="Times New Roman"/>
          <w:b/>
          <w:sz w:val="24"/>
        </w:rPr>
      </w:pPr>
    </w:p>
    <w:p w14:paraId="14A76BA4" w14:textId="77777777" w:rsidR="009E7B2B" w:rsidRPr="00662519" w:rsidRDefault="009E7B2B" w:rsidP="00253739">
      <w:pPr>
        <w:ind w:left="360"/>
        <w:jc w:val="both"/>
        <w:rPr>
          <w:rFonts w:ascii="Times New Roman" w:hAnsi="Times New Roman" w:cs="Times New Roman"/>
          <w:b/>
          <w:sz w:val="24"/>
        </w:rPr>
      </w:pPr>
    </w:p>
    <w:p w14:paraId="75D93F27" w14:textId="77777777" w:rsidR="001158EE" w:rsidRPr="00662519" w:rsidRDefault="001158EE" w:rsidP="00253739">
      <w:pPr>
        <w:ind w:left="360"/>
        <w:jc w:val="both"/>
        <w:rPr>
          <w:rFonts w:ascii="Times New Roman" w:hAnsi="Times New Roman" w:cs="Times New Roman"/>
          <w:b/>
          <w:sz w:val="24"/>
        </w:rPr>
      </w:pPr>
    </w:p>
    <w:p w14:paraId="2A58AD6F" w14:textId="77777777" w:rsidR="001158EE" w:rsidRPr="00662519" w:rsidRDefault="001158EE" w:rsidP="00253739">
      <w:pPr>
        <w:ind w:left="360"/>
        <w:jc w:val="both"/>
        <w:rPr>
          <w:rFonts w:ascii="Times New Roman" w:hAnsi="Times New Roman" w:cs="Times New Roman"/>
          <w:b/>
          <w:sz w:val="24"/>
        </w:rPr>
      </w:pPr>
    </w:p>
    <w:p w14:paraId="27025551" w14:textId="77777777" w:rsidR="001158EE" w:rsidRPr="00662519" w:rsidRDefault="001158EE" w:rsidP="00253739">
      <w:pPr>
        <w:ind w:left="360"/>
        <w:jc w:val="both"/>
        <w:rPr>
          <w:rFonts w:ascii="Times New Roman" w:hAnsi="Times New Roman" w:cs="Times New Roman"/>
          <w:b/>
          <w:sz w:val="24"/>
        </w:rPr>
      </w:pPr>
      <w:r w:rsidRPr="00662519">
        <w:rPr>
          <w:rFonts w:ascii="Times New Roman" w:hAnsi="Times New Roman" w:cs="Times New Roman"/>
          <w:b/>
          <w:sz w:val="24"/>
        </w:rPr>
        <w:t>Kandidati Nr. 3:</w:t>
      </w:r>
    </w:p>
    <w:p w14:paraId="1F8FBDAC" w14:textId="77777777" w:rsidR="001158EE" w:rsidRPr="00662519" w:rsidRDefault="001158EE" w:rsidP="00253739">
      <w:pPr>
        <w:ind w:left="360"/>
        <w:jc w:val="both"/>
        <w:rPr>
          <w:rFonts w:ascii="Times New Roman" w:hAnsi="Times New Roman" w:cs="Times New Roman"/>
          <w:b/>
          <w:sz w:val="24"/>
        </w:rPr>
      </w:pPr>
    </w:p>
    <w:p w14:paraId="686C40A1" w14:textId="77777777" w:rsidR="00ED56DC" w:rsidRPr="00662519" w:rsidRDefault="001158EE" w:rsidP="00691B3B">
      <w:pPr>
        <w:ind w:left="360"/>
        <w:jc w:val="both"/>
        <w:rPr>
          <w:rFonts w:ascii="Times New Roman" w:hAnsi="Times New Roman" w:cs="Times New Roman"/>
          <w:b/>
          <w:sz w:val="24"/>
        </w:rPr>
      </w:pPr>
      <w:r w:rsidRPr="00662519">
        <w:rPr>
          <w:rFonts w:ascii="Times New Roman" w:hAnsi="Times New Roman" w:cs="Times New Roman"/>
          <w:b/>
          <w:sz w:val="24"/>
        </w:rPr>
        <w:t>.......</w:t>
      </w:r>
    </w:p>
    <w:p w14:paraId="1BF855D4" w14:textId="77777777" w:rsidR="00ED56DC" w:rsidRPr="00662519" w:rsidRDefault="00ED56DC" w:rsidP="00253739">
      <w:pPr>
        <w:ind w:left="360"/>
        <w:jc w:val="both"/>
        <w:rPr>
          <w:rFonts w:ascii="Times New Roman" w:hAnsi="Times New Roman" w:cs="Times New Roman"/>
          <w:b/>
          <w:sz w:val="24"/>
        </w:rPr>
      </w:pPr>
    </w:p>
    <w:p w14:paraId="21016ABA" w14:textId="77777777" w:rsidR="00ED56DC" w:rsidRDefault="00ED56DC" w:rsidP="00253739">
      <w:pPr>
        <w:ind w:left="360"/>
        <w:jc w:val="both"/>
        <w:rPr>
          <w:rFonts w:ascii="Times New Roman" w:hAnsi="Times New Roman" w:cs="Times New Roman"/>
          <w:b/>
          <w:sz w:val="24"/>
        </w:rPr>
      </w:pPr>
    </w:p>
    <w:p w14:paraId="4E682AB3" w14:textId="77777777" w:rsidR="003C5025" w:rsidRDefault="003C5025" w:rsidP="00253739">
      <w:pPr>
        <w:ind w:left="360"/>
        <w:jc w:val="both"/>
        <w:rPr>
          <w:rFonts w:ascii="Times New Roman" w:hAnsi="Times New Roman" w:cs="Times New Roman"/>
          <w:b/>
          <w:sz w:val="24"/>
        </w:rPr>
      </w:pPr>
    </w:p>
    <w:p w14:paraId="0D3AF9A9" w14:textId="77777777" w:rsidR="003C5025" w:rsidRPr="00662519" w:rsidRDefault="003C5025" w:rsidP="00253739">
      <w:pPr>
        <w:ind w:left="360"/>
        <w:jc w:val="both"/>
        <w:rPr>
          <w:rFonts w:ascii="Times New Roman" w:hAnsi="Times New Roman" w:cs="Times New Roman"/>
          <w:b/>
          <w:sz w:val="24"/>
        </w:rPr>
      </w:pPr>
    </w:p>
    <w:p w14:paraId="2A8879B3" w14:textId="77777777" w:rsidR="00ED56DC" w:rsidRDefault="00990D9D" w:rsidP="00253739">
      <w:pPr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\</w:t>
      </w:r>
    </w:p>
    <w:p w14:paraId="50B18F6F" w14:textId="77777777" w:rsidR="00990D9D" w:rsidRPr="00662519" w:rsidRDefault="00990D9D" w:rsidP="00253739">
      <w:pPr>
        <w:ind w:left="360"/>
        <w:jc w:val="both"/>
        <w:rPr>
          <w:rFonts w:ascii="Times New Roman" w:hAnsi="Times New Roman" w:cs="Times New Roman"/>
          <w:b/>
          <w:sz w:val="24"/>
        </w:rPr>
      </w:pPr>
    </w:p>
    <w:p w14:paraId="46D87322" w14:textId="77777777" w:rsidR="00ED56DC" w:rsidRPr="00662519" w:rsidRDefault="00ED56DC" w:rsidP="00253739">
      <w:pPr>
        <w:ind w:left="360"/>
        <w:jc w:val="both"/>
        <w:rPr>
          <w:rFonts w:ascii="Times New Roman" w:hAnsi="Times New Roman" w:cs="Times New Roman"/>
          <w:b/>
          <w:sz w:val="24"/>
        </w:rPr>
      </w:pPr>
    </w:p>
    <w:p w14:paraId="78C5C912" w14:textId="77777777" w:rsidR="00ED56DC" w:rsidRPr="00662519" w:rsidRDefault="00ED56DC" w:rsidP="00691B3B">
      <w:pPr>
        <w:jc w:val="both"/>
        <w:rPr>
          <w:rFonts w:ascii="Times New Roman" w:hAnsi="Times New Roman" w:cs="Times New Roman"/>
          <w:b/>
          <w:sz w:val="24"/>
        </w:rPr>
      </w:pPr>
    </w:p>
    <w:p w14:paraId="56BFC30E" w14:textId="77777777" w:rsidR="00663F27" w:rsidRPr="00662519" w:rsidRDefault="00480A7B" w:rsidP="001D3493">
      <w:pPr>
        <w:numPr>
          <w:ilvl w:val="0"/>
          <w:numId w:val="28"/>
        </w:numPr>
        <w:rPr>
          <w:rFonts w:ascii="Times New Roman" w:hAnsi="Times New Roman" w:cs="Times New Roman"/>
          <w:b/>
          <w:sz w:val="24"/>
        </w:rPr>
      </w:pPr>
      <w:r w:rsidRPr="00662519">
        <w:rPr>
          <w:rFonts w:ascii="Times New Roman" w:hAnsi="Times New Roman" w:cs="Times New Roman"/>
          <w:b/>
          <w:sz w:val="24"/>
        </w:rPr>
        <w:t xml:space="preserve">Kriteret e </w:t>
      </w:r>
      <w:r w:rsidR="00663F27" w:rsidRPr="00662519">
        <w:rPr>
          <w:rFonts w:ascii="Times New Roman" w:hAnsi="Times New Roman" w:cs="Times New Roman"/>
          <w:b/>
          <w:sz w:val="24"/>
        </w:rPr>
        <w:t>Statutit të UP-së</w:t>
      </w:r>
      <w:r w:rsidRPr="00662519">
        <w:rPr>
          <w:rFonts w:ascii="Times New Roman" w:hAnsi="Times New Roman" w:cs="Times New Roman"/>
          <w:b/>
          <w:sz w:val="24"/>
        </w:rPr>
        <w:t xml:space="preserve">  dhe kushtet e Konkursit</w:t>
      </w:r>
    </w:p>
    <w:p w14:paraId="15AAD252" w14:textId="77777777" w:rsidR="00043598" w:rsidRPr="00662519" w:rsidRDefault="00043598" w:rsidP="00043598">
      <w:pPr>
        <w:ind w:left="792"/>
        <w:rPr>
          <w:rFonts w:ascii="Times New Roman" w:hAnsi="Times New Roman" w:cs="Times New Roman"/>
          <w:b/>
          <w:sz w:val="24"/>
        </w:rPr>
      </w:pPr>
    </w:p>
    <w:p w14:paraId="55534C49" w14:textId="77777777" w:rsidR="00043598" w:rsidRPr="00662519" w:rsidRDefault="000736E7" w:rsidP="000736E7">
      <w:pPr>
        <w:spacing w:after="120"/>
        <w:ind w:left="788"/>
        <w:rPr>
          <w:rFonts w:ascii="Times New Roman" w:hAnsi="Times New Roman" w:cs="Times New Roman"/>
          <w:b/>
          <w:sz w:val="24"/>
        </w:rPr>
      </w:pPr>
      <w:r w:rsidRPr="00662519">
        <w:rPr>
          <w:rFonts w:ascii="Times New Roman" w:hAnsi="Times New Roman" w:cs="Times New Roman"/>
          <w:b/>
          <w:sz w:val="24"/>
        </w:rPr>
        <w:t xml:space="preserve">V.1 </w:t>
      </w:r>
      <w:r w:rsidR="004E2F1A">
        <w:rPr>
          <w:rFonts w:ascii="Times New Roman" w:hAnsi="Times New Roman" w:cs="Times New Roman"/>
          <w:b/>
          <w:sz w:val="24"/>
        </w:rPr>
        <w:t xml:space="preserve">      </w:t>
      </w:r>
      <w:r w:rsidR="00043598" w:rsidRPr="00662519">
        <w:rPr>
          <w:rFonts w:ascii="Times New Roman" w:hAnsi="Times New Roman" w:cs="Times New Roman"/>
          <w:b/>
          <w:sz w:val="24"/>
        </w:rPr>
        <w:t>Për mësimdhënës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126"/>
        <w:gridCol w:w="1186"/>
        <w:gridCol w:w="1286"/>
        <w:gridCol w:w="1388"/>
        <w:gridCol w:w="1519"/>
        <w:gridCol w:w="1466"/>
        <w:gridCol w:w="1263"/>
      </w:tblGrid>
      <w:tr w:rsidR="004B31C8" w:rsidRPr="00280D30" w14:paraId="56D754EF" w14:textId="77777777" w:rsidTr="00886A99">
        <w:tc>
          <w:tcPr>
            <w:tcW w:w="504" w:type="dxa"/>
            <w:tcBorders>
              <w:bottom w:val="double" w:sz="4" w:space="0" w:color="auto"/>
            </w:tcBorders>
            <w:vAlign w:val="bottom"/>
          </w:tcPr>
          <w:p w14:paraId="77A264B5" w14:textId="77777777" w:rsidR="004B31C8" w:rsidRPr="00CC6510" w:rsidRDefault="004B31C8" w:rsidP="00886A9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C6510">
              <w:rPr>
                <w:rFonts w:ascii="Times New Roman" w:hAnsi="Times New Roman" w:cs="Times New Roman"/>
                <w:szCs w:val="22"/>
              </w:rPr>
              <w:t>Nr</w:t>
            </w:r>
            <w:r w:rsidR="00986B6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126" w:type="dxa"/>
            <w:tcBorders>
              <w:bottom w:val="double" w:sz="4" w:space="0" w:color="auto"/>
            </w:tcBorders>
            <w:vAlign w:val="bottom"/>
          </w:tcPr>
          <w:p w14:paraId="2BFE6BF1" w14:textId="77777777" w:rsidR="004B31C8" w:rsidRPr="00CC6510" w:rsidRDefault="004B31C8" w:rsidP="00886A9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C6510">
              <w:rPr>
                <w:rFonts w:ascii="Times New Roman" w:hAnsi="Times New Roman" w:cs="Times New Roman"/>
                <w:szCs w:val="22"/>
              </w:rPr>
              <w:t>Emri dhe mbiemri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vAlign w:val="bottom"/>
          </w:tcPr>
          <w:p w14:paraId="5A7FBD83" w14:textId="77777777" w:rsidR="004B31C8" w:rsidRPr="00CC6510" w:rsidRDefault="004B31C8" w:rsidP="00886A9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C6510">
              <w:rPr>
                <w:rFonts w:ascii="Times New Roman" w:hAnsi="Times New Roman" w:cs="Times New Roman"/>
                <w:szCs w:val="22"/>
              </w:rPr>
              <w:t>Grada shkencore</w:t>
            </w:r>
          </w:p>
        </w:tc>
        <w:tc>
          <w:tcPr>
            <w:tcW w:w="1286" w:type="dxa"/>
            <w:tcBorders>
              <w:bottom w:val="double" w:sz="4" w:space="0" w:color="auto"/>
            </w:tcBorders>
            <w:vAlign w:val="bottom"/>
          </w:tcPr>
          <w:p w14:paraId="719636EF" w14:textId="5B92F3E2" w:rsidR="004B31C8" w:rsidRPr="00CC6510" w:rsidRDefault="004B31C8" w:rsidP="00886A99">
            <w:pPr>
              <w:ind w:right="-85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11B">
              <w:rPr>
                <w:rFonts w:ascii="Times New Roman" w:hAnsi="Times New Roman" w:cs="Times New Roman"/>
                <w:szCs w:val="22"/>
              </w:rPr>
              <w:t xml:space="preserve">Nr. i punimeve në përputhje me Rregulloren </w:t>
            </w:r>
            <w:r w:rsidR="00D8711B" w:rsidRPr="00D8711B">
              <w:rPr>
                <w:rFonts w:ascii="Times New Roman" w:hAnsi="Times New Roman" w:cs="Times New Roman"/>
                <w:szCs w:val="22"/>
              </w:rPr>
              <w:t>886</w:t>
            </w:r>
            <w:r w:rsidR="005E0140" w:rsidRPr="00D8711B">
              <w:rPr>
                <w:rFonts w:ascii="Times New Roman" w:hAnsi="Times New Roman" w:cs="Times New Roman"/>
                <w:szCs w:val="22"/>
              </w:rPr>
              <w:t xml:space="preserve">, datë </w:t>
            </w:r>
            <w:r w:rsidR="00D8711B" w:rsidRPr="00D8711B">
              <w:rPr>
                <w:rFonts w:ascii="Times New Roman" w:hAnsi="Times New Roman" w:cs="Times New Roman"/>
                <w:szCs w:val="22"/>
              </w:rPr>
              <w:t>27</w:t>
            </w:r>
            <w:r w:rsidR="005E0140" w:rsidRPr="00D8711B">
              <w:rPr>
                <w:rFonts w:ascii="Times New Roman" w:hAnsi="Times New Roman" w:cs="Times New Roman"/>
                <w:szCs w:val="22"/>
              </w:rPr>
              <w:t>.0</w:t>
            </w:r>
            <w:r w:rsidR="00D8711B" w:rsidRPr="00D8711B">
              <w:rPr>
                <w:rFonts w:ascii="Times New Roman" w:hAnsi="Times New Roman" w:cs="Times New Roman"/>
                <w:szCs w:val="22"/>
              </w:rPr>
              <w:t>4</w:t>
            </w:r>
            <w:r w:rsidR="005E0140" w:rsidRPr="00D8711B">
              <w:rPr>
                <w:rFonts w:ascii="Times New Roman" w:hAnsi="Times New Roman" w:cs="Times New Roman"/>
                <w:szCs w:val="22"/>
              </w:rPr>
              <w:t>.202</w:t>
            </w:r>
            <w:r w:rsidR="00D8711B" w:rsidRPr="00D8711B">
              <w:rPr>
                <w:rFonts w:ascii="Times New Roman" w:hAnsi="Times New Roman" w:cs="Times New Roman"/>
                <w:szCs w:val="22"/>
              </w:rPr>
              <w:t>2</w:t>
            </w:r>
            <w:r w:rsidR="005E0140" w:rsidRPr="00D8711B">
              <w:rPr>
                <w:rFonts w:ascii="Times New Roman" w:hAnsi="Times New Roman" w:cs="Times New Roman"/>
                <w:szCs w:val="22"/>
              </w:rPr>
              <w:t xml:space="preserve">      </w:t>
            </w:r>
            <w:r w:rsidRPr="00D8711B">
              <w:rPr>
                <w:rFonts w:ascii="Times New Roman" w:hAnsi="Times New Roman" w:cs="Times New Roman"/>
                <w:szCs w:val="22"/>
              </w:rPr>
              <w:t xml:space="preserve"> ( Min. 1, 3, përkatësisht </w:t>
            </w:r>
            <w:r w:rsidRPr="00CC6510">
              <w:rPr>
                <w:rFonts w:ascii="Times New Roman" w:hAnsi="Times New Roman" w:cs="Times New Roman"/>
                <w:szCs w:val="22"/>
              </w:rPr>
              <w:t>5</w:t>
            </w:r>
            <w:r w:rsidR="00986B6A">
              <w:rPr>
                <w:rFonts w:ascii="Times New Roman" w:hAnsi="Times New Roman" w:cs="Times New Roman"/>
                <w:szCs w:val="22"/>
              </w:rPr>
              <w:t>, Tabela II.1</w:t>
            </w:r>
            <w:r w:rsidRPr="00CC651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388" w:type="dxa"/>
            <w:tcBorders>
              <w:bottom w:val="double" w:sz="4" w:space="0" w:color="auto"/>
            </w:tcBorders>
            <w:vAlign w:val="bottom"/>
          </w:tcPr>
          <w:p w14:paraId="2AC661B1" w14:textId="0E35486A" w:rsidR="004B31C8" w:rsidRPr="00CC6510" w:rsidRDefault="004B31C8" w:rsidP="00886A99">
            <w:pPr>
              <w:ind w:left="-131" w:right="-74"/>
              <w:jc w:val="center"/>
              <w:rPr>
                <w:rFonts w:ascii="Times New Roman" w:hAnsi="Times New Roman" w:cs="Times New Roman"/>
                <w:szCs w:val="22"/>
              </w:rPr>
            </w:pPr>
            <w:r w:rsidRPr="00CC6510">
              <w:rPr>
                <w:rFonts w:ascii="Times New Roman" w:hAnsi="Times New Roman" w:cs="Times New Roman"/>
                <w:szCs w:val="22"/>
              </w:rPr>
              <w:t xml:space="preserve">Data e lindjes për mësimdhënës që </w:t>
            </w:r>
            <w:r w:rsidR="009E7B2B" w:rsidRPr="00CC6510">
              <w:rPr>
                <w:rFonts w:ascii="Times New Roman" w:hAnsi="Times New Roman" w:cs="Times New Roman"/>
                <w:szCs w:val="22"/>
              </w:rPr>
              <w:t>emërohen</w:t>
            </w:r>
            <w:r w:rsidRPr="00CC6510">
              <w:rPr>
                <w:rFonts w:ascii="Times New Roman" w:hAnsi="Times New Roman" w:cs="Times New Roman"/>
                <w:szCs w:val="22"/>
              </w:rPr>
              <w:t xml:space="preserve"> për herë të parë në UP</w:t>
            </w:r>
            <w:r w:rsidR="00420AF0">
              <w:rPr>
                <w:rFonts w:ascii="Times New Roman" w:hAnsi="Times New Roman" w:cs="Times New Roman"/>
                <w:szCs w:val="22"/>
              </w:rPr>
              <w:t xml:space="preserve"> dhe nuk jan</w:t>
            </w:r>
            <w:r w:rsidR="00420AF0" w:rsidRPr="00CC6510">
              <w:rPr>
                <w:rFonts w:ascii="Times New Roman" w:hAnsi="Times New Roman" w:cs="Times New Roman"/>
                <w:szCs w:val="22"/>
              </w:rPr>
              <w:t>ë</w:t>
            </w:r>
            <w:r w:rsidR="00420AF0">
              <w:rPr>
                <w:rFonts w:ascii="Times New Roman" w:hAnsi="Times New Roman" w:cs="Times New Roman"/>
                <w:szCs w:val="22"/>
              </w:rPr>
              <w:t xml:space="preserve"> n</w:t>
            </w:r>
            <w:r w:rsidR="00420AF0" w:rsidRPr="00CC6510">
              <w:rPr>
                <w:rFonts w:ascii="Times New Roman" w:hAnsi="Times New Roman" w:cs="Times New Roman"/>
                <w:szCs w:val="22"/>
              </w:rPr>
              <w:t>ë</w:t>
            </w:r>
            <w:r w:rsidR="00420AF0">
              <w:rPr>
                <w:rFonts w:ascii="Times New Roman" w:hAnsi="Times New Roman" w:cs="Times New Roman"/>
                <w:szCs w:val="22"/>
              </w:rPr>
              <w:t xml:space="preserve"> marr</w:t>
            </w:r>
            <w:r w:rsidR="00420AF0" w:rsidRPr="00CC6510">
              <w:rPr>
                <w:rFonts w:ascii="Times New Roman" w:hAnsi="Times New Roman" w:cs="Times New Roman"/>
                <w:szCs w:val="22"/>
              </w:rPr>
              <w:t>ë</w:t>
            </w:r>
            <w:r w:rsidR="00420AF0">
              <w:rPr>
                <w:rFonts w:ascii="Times New Roman" w:hAnsi="Times New Roman" w:cs="Times New Roman"/>
                <w:szCs w:val="22"/>
              </w:rPr>
              <w:t>dh</w:t>
            </w:r>
            <w:r w:rsidR="00420AF0" w:rsidRPr="00CC6510">
              <w:rPr>
                <w:rFonts w:ascii="Times New Roman" w:hAnsi="Times New Roman" w:cs="Times New Roman"/>
                <w:szCs w:val="22"/>
              </w:rPr>
              <w:t>ë</w:t>
            </w:r>
            <w:r w:rsidR="00420AF0">
              <w:rPr>
                <w:rFonts w:ascii="Times New Roman" w:hAnsi="Times New Roman" w:cs="Times New Roman"/>
                <w:szCs w:val="22"/>
              </w:rPr>
              <w:t>nie t</w:t>
            </w:r>
            <w:r w:rsidR="00420AF0" w:rsidRPr="00CC6510">
              <w:rPr>
                <w:rFonts w:ascii="Times New Roman" w:hAnsi="Times New Roman" w:cs="Times New Roman"/>
                <w:szCs w:val="22"/>
              </w:rPr>
              <w:t>ë</w:t>
            </w:r>
            <w:r w:rsidR="00420AF0">
              <w:rPr>
                <w:rFonts w:ascii="Times New Roman" w:hAnsi="Times New Roman" w:cs="Times New Roman"/>
                <w:szCs w:val="22"/>
              </w:rPr>
              <w:t xml:space="preserve"> rregullt pune n</w:t>
            </w:r>
            <w:r w:rsidR="00420AF0" w:rsidRPr="00CC6510">
              <w:rPr>
                <w:rFonts w:ascii="Times New Roman" w:hAnsi="Times New Roman" w:cs="Times New Roman"/>
                <w:szCs w:val="22"/>
              </w:rPr>
              <w:t>ë</w:t>
            </w:r>
            <w:r w:rsidR="00420AF0">
              <w:rPr>
                <w:rFonts w:ascii="Times New Roman" w:hAnsi="Times New Roman" w:cs="Times New Roman"/>
                <w:szCs w:val="22"/>
              </w:rPr>
              <w:t xml:space="preserve"> UP</w:t>
            </w:r>
            <w:r w:rsidRPr="00CC6510">
              <w:rPr>
                <w:rFonts w:ascii="Times New Roman" w:hAnsi="Times New Roman" w:cs="Times New Roman"/>
                <w:szCs w:val="22"/>
              </w:rPr>
              <w:t xml:space="preserve"> (jo më i vjetër se 50 vjet)</w:t>
            </w:r>
          </w:p>
        </w:tc>
        <w:tc>
          <w:tcPr>
            <w:tcW w:w="1519" w:type="dxa"/>
            <w:tcBorders>
              <w:bottom w:val="double" w:sz="4" w:space="0" w:color="auto"/>
            </w:tcBorders>
            <w:vAlign w:val="bottom"/>
          </w:tcPr>
          <w:p w14:paraId="179E8850" w14:textId="77777777" w:rsidR="004B31C8" w:rsidRPr="00CC6510" w:rsidRDefault="004B31C8" w:rsidP="00886A9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C6510">
              <w:rPr>
                <w:rFonts w:ascii="Times New Roman" w:hAnsi="Times New Roman" w:cs="Times New Roman"/>
                <w:szCs w:val="22"/>
              </w:rPr>
              <w:t xml:space="preserve">Përvoja e punës për mësimdhënës që </w:t>
            </w:r>
            <w:r w:rsidR="000A7B8E" w:rsidRPr="00CC6510">
              <w:rPr>
                <w:rFonts w:ascii="Times New Roman" w:hAnsi="Times New Roman" w:cs="Times New Roman"/>
                <w:szCs w:val="22"/>
              </w:rPr>
              <w:t xml:space="preserve">emërohen </w:t>
            </w:r>
            <w:r w:rsidRPr="00CC6510">
              <w:rPr>
                <w:rFonts w:ascii="Times New Roman" w:hAnsi="Times New Roman" w:cs="Times New Roman"/>
                <w:szCs w:val="22"/>
              </w:rPr>
              <w:t xml:space="preserve"> për herë të parë në UP (jo më pak se 3 vjet)</w:t>
            </w:r>
          </w:p>
        </w:tc>
        <w:tc>
          <w:tcPr>
            <w:tcW w:w="1466" w:type="dxa"/>
            <w:tcBorders>
              <w:bottom w:val="double" w:sz="4" w:space="0" w:color="auto"/>
            </w:tcBorders>
            <w:vAlign w:val="bottom"/>
          </w:tcPr>
          <w:p w14:paraId="37E023B4" w14:textId="77777777" w:rsidR="004B31C8" w:rsidRPr="00CC6510" w:rsidRDefault="004B31C8" w:rsidP="00886A9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C6510">
              <w:rPr>
                <w:rFonts w:ascii="Times New Roman" w:hAnsi="Times New Roman" w:cs="Times New Roman"/>
                <w:szCs w:val="22"/>
              </w:rPr>
              <w:t xml:space="preserve">Konflikti i interesit (Kushtet e përgjithshme të konkursit </w:t>
            </w:r>
            <w:r w:rsidRPr="00CC6510">
              <w:rPr>
                <w:rFonts w:ascii="Times New Roman" w:hAnsi="Times New Roman" w:cs="Times New Roman"/>
                <w:color w:val="000000"/>
                <w:szCs w:val="22"/>
              </w:rPr>
              <w:t>)</w:t>
            </w:r>
          </w:p>
        </w:tc>
        <w:tc>
          <w:tcPr>
            <w:tcW w:w="1263" w:type="dxa"/>
            <w:tcBorders>
              <w:bottom w:val="double" w:sz="4" w:space="0" w:color="auto"/>
            </w:tcBorders>
            <w:vAlign w:val="bottom"/>
          </w:tcPr>
          <w:p w14:paraId="2CC68489" w14:textId="77777777" w:rsidR="004B31C8" w:rsidRPr="00CC6510" w:rsidRDefault="004B31C8" w:rsidP="00886A9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C6510">
              <w:rPr>
                <w:rFonts w:ascii="Times New Roman" w:hAnsi="Times New Roman" w:cs="Times New Roman"/>
                <w:szCs w:val="22"/>
              </w:rPr>
              <w:t xml:space="preserve">Numri i pikëve, për </w:t>
            </w:r>
            <w:r w:rsidR="008F5E0D" w:rsidRPr="00CC6510">
              <w:rPr>
                <w:rFonts w:ascii="Times New Roman" w:hAnsi="Times New Roman" w:cs="Times New Roman"/>
                <w:szCs w:val="22"/>
              </w:rPr>
              <w:t xml:space="preserve">kandidatë të cilët </w:t>
            </w:r>
            <w:r w:rsidR="00CC6510" w:rsidRPr="00CC6510">
              <w:rPr>
                <w:rFonts w:ascii="Times New Roman" w:hAnsi="Times New Roman" w:cs="Times New Roman"/>
                <w:szCs w:val="22"/>
              </w:rPr>
              <w:t xml:space="preserve">vlerësohen për emërim </w:t>
            </w:r>
            <w:r w:rsidR="008F5E0D" w:rsidRPr="00CC6510">
              <w:rPr>
                <w:rFonts w:ascii="Times New Roman" w:hAnsi="Times New Roman" w:cs="Times New Roman"/>
                <w:szCs w:val="22"/>
              </w:rPr>
              <w:t xml:space="preserve">për herë të parë në thirrjen </w:t>
            </w:r>
            <w:r w:rsidR="00627523" w:rsidRPr="00CC6510">
              <w:rPr>
                <w:rFonts w:ascii="Times New Roman" w:hAnsi="Times New Roman" w:cs="Times New Roman"/>
                <w:szCs w:val="22"/>
              </w:rPr>
              <w:t>P</w:t>
            </w:r>
            <w:r w:rsidR="008F5E0D" w:rsidRPr="00CC6510">
              <w:rPr>
                <w:rFonts w:ascii="Times New Roman" w:hAnsi="Times New Roman" w:cs="Times New Roman"/>
                <w:szCs w:val="22"/>
              </w:rPr>
              <w:t>rof. ass. dr.</w:t>
            </w:r>
          </w:p>
        </w:tc>
      </w:tr>
      <w:tr w:rsidR="004B31C8" w:rsidRPr="00662519" w14:paraId="4C119192" w14:textId="77777777" w:rsidTr="00986B6A">
        <w:trPr>
          <w:trHeight w:val="454"/>
        </w:trPr>
        <w:tc>
          <w:tcPr>
            <w:tcW w:w="504" w:type="dxa"/>
            <w:tcBorders>
              <w:top w:val="double" w:sz="4" w:space="0" w:color="auto"/>
            </w:tcBorders>
            <w:vAlign w:val="center"/>
          </w:tcPr>
          <w:p w14:paraId="1DE23483" w14:textId="77777777" w:rsidR="004B31C8" w:rsidRPr="00662519" w:rsidRDefault="004B31C8" w:rsidP="00663F27">
            <w:pPr>
              <w:rPr>
                <w:rFonts w:ascii="Times New Roman" w:hAnsi="Times New Roman" w:cs="Times New Roman"/>
                <w:sz w:val="24"/>
              </w:rPr>
            </w:pPr>
            <w:r w:rsidRPr="0066251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126" w:type="dxa"/>
            <w:tcBorders>
              <w:top w:val="double" w:sz="4" w:space="0" w:color="auto"/>
            </w:tcBorders>
            <w:vAlign w:val="center"/>
          </w:tcPr>
          <w:p w14:paraId="0A053759" w14:textId="77777777" w:rsidR="004B31C8" w:rsidRPr="00662519" w:rsidRDefault="004B31C8" w:rsidP="00663F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6" w:type="dxa"/>
            <w:tcBorders>
              <w:top w:val="double" w:sz="4" w:space="0" w:color="auto"/>
            </w:tcBorders>
            <w:vAlign w:val="center"/>
          </w:tcPr>
          <w:p w14:paraId="0528F5D3" w14:textId="77777777" w:rsidR="004B31C8" w:rsidRPr="00662519" w:rsidRDefault="004B31C8" w:rsidP="00663F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6" w:type="dxa"/>
            <w:tcBorders>
              <w:top w:val="double" w:sz="4" w:space="0" w:color="auto"/>
            </w:tcBorders>
            <w:vAlign w:val="center"/>
          </w:tcPr>
          <w:p w14:paraId="0F6B64BD" w14:textId="77777777" w:rsidR="004B31C8" w:rsidRPr="00662519" w:rsidRDefault="004B31C8" w:rsidP="00663F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8" w:type="dxa"/>
            <w:tcBorders>
              <w:top w:val="double" w:sz="4" w:space="0" w:color="auto"/>
            </w:tcBorders>
            <w:vAlign w:val="center"/>
          </w:tcPr>
          <w:p w14:paraId="26046C45" w14:textId="77777777" w:rsidR="004B31C8" w:rsidRPr="00662519" w:rsidRDefault="004B31C8" w:rsidP="00663F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tcBorders>
              <w:top w:val="double" w:sz="4" w:space="0" w:color="auto"/>
            </w:tcBorders>
            <w:vAlign w:val="center"/>
          </w:tcPr>
          <w:p w14:paraId="12BA6318" w14:textId="77777777" w:rsidR="004B31C8" w:rsidRPr="00662519" w:rsidRDefault="004B31C8" w:rsidP="00663F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6" w:type="dxa"/>
            <w:tcBorders>
              <w:top w:val="double" w:sz="4" w:space="0" w:color="auto"/>
            </w:tcBorders>
            <w:vAlign w:val="center"/>
          </w:tcPr>
          <w:p w14:paraId="137842E6" w14:textId="77777777" w:rsidR="004B31C8" w:rsidRPr="00662519" w:rsidRDefault="004B31C8" w:rsidP="00663F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</w:tcPr>
          <w:p w14:paraId="07AB275B" w14:textId="77777777" w:rsidR="004B31C8" w:rsidRPr="00662519" w:rsidRDefault="004B31C8" w:rsidP="00663F2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31C8" w:rsidRPr="00662519" w14:paraId="5DEE0B45" w14:textId="77777777" w:rsidTr="00986B6A">
        <w:trPr>
          <w:trHeight w:val="454"/>
        </w:trPr>
        <w:tc>
          <w:tcPr>
            <w:tcW w:w="504" w:type="dxa"/>
            <w:vAlign w:val="center"/>
          </w:tcPr>
          <w:p w14:paraId="590A5AC4" w14:textId="77777777" w:rsidR="004B31C8" w:rsidRPr="00662519" w:rsidRDefault="004B31C8" w:rsidP="00663F27">
            <w:pPr>
              <w:rPr>
                <w:rFonts w:ascii="Times New Roman" w:hAnsi="Times New Roman" w:cs="Times New Roman"/>
                <w:sz w:val="24"/>
              </w:rPr>
            </w:pPr>
            <w:r w:rsidRPr="0066251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126" w:type="dxa"/>
            <w:vAlign w:val="center"/>
          </w:tcPr>
          <w:p w14:paraId="7D48EB0A" w14:textId="77777777" w:rsidR="004B31C8" w:rsidRPr="00662519" w:rsidRDefault="004B31C8" w:rsidP="00663F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6" w:type="dxa"/>
            <w:vAlign w:val="center"/>
          </w:tcPr>
          <w:p w14:paraId="716DD6AA" w14:textId="77777777" w:rsidR="004B31C8" w:rsidRPr="00662519" w:rsidRDefault="004B31C8" w:rsidP="00663F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6" w:type="dxa"/>
            <w:vAlign w:val="center"/>
          </w:tcPr>
          <w:p w14:paraId="1DD137AA" w14:textId="77777777" w:rsidR="004B31C8" w:rsidRPr="00662519" w:rsidRDefault="004B31C8" w:rsidP="00663F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7E512AA1" w14:textId="77777777" w:rsidR="004B31C8" w:rsidRPr="00662519" w:rsidRDefault="004B31C8" w:rsidP="00663F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vAlign w:val="center"/>
          </w:tcPr>
          <w:p w14:paraId="0ADD5355" w14:textId="77777777" w:rsidR="004B31C8" w:rsidRPr="00662519" w:rsidRDefault="004B31C8" w:rsidP="00663F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6" w:type="dxa"/>
            <w:vAlign w:val="center"/>
          </w:tcPr>
          <w:p w14:paraId="67D2ACA2" w14:textId="77777777" w:rsidR="004B31C8" w:rsidRPr="00662519" w:rsidRDefault="004B31C8" w:rsidP="00663F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3" w:type="dxa"/>
          </w:tcPr>
          <w:p w14:paraId="1835AB01" w14:textId="77777777" w:rsidR="004B31C8" w:rsidRPr="00662519" w:rsidRDefault="004B31C8" w:rsidP="00663F2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31C8" w:rsidRPr="00662519" w14:paraId="0464D1FB" w14:textId="77777777" w:rsidTr="00986B6A">
        <w:trPr>
          <w:trHeight w:val="454"/>
        </w:trPr>
        <w:tc>
          <w:tcPr>
            <w:tcW w:w="504" w:type="dxa"/>
            <w:vAlign w:val="center"/>
          </w:tcPr>
          <w:p w14:paraId="103341F7" w14:textId="77777777" w:rsidR="004B31C8" w:rsidRPr="00662519" w:rsidRDefault="004B31C8" w:rsidP="00663F27">
            <w:pPr>
              <w:rPr>
                <w:rFonts w:ascii="Times New Roman" w:hAnsi="Times New Roman" w:cs="Times New Roman"/>
                <w:sz w:val="24"/>
              </w:rPr>
            </w:pPr>
            <w:r w:rsidRPr="00662519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126" w:type="dxa"/>
            <w:vAlign w:val="center"/>
          </w:tcPr>
          <w:p w14:paraId="197669CA" w14:textId="77777777" w:rsidR="004B31C8" w:rsidRPr="00662519" w:rsidRDefault="004B31C8" w:rsidP="00663F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6" w:type="dxa"/>
            <w:vAlign w:val="center"/>
          </w:tcPr>
          <w:p w14:paraId="6EC521AD" w14:textId="77777777" w:rsidR="004B31C8" w:rsidRPr="00662519" w:rsidRDefault="004B31C8" w:rsidP="00663F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6" w:type="dxa"/>
            <w:vAlign w:val="center"/>
          </w:tcPr>
          <w:p w14:paraId="1BA9EC00" w14:textId="77777777" w:rsidR="004B31C8" w:rsidRPr="00662519" w:rsidRDefault="004B31C8" w:rsidP="00663F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60CF831B" w14:textId="77777777" w:rsidR="004B31C8" w:rsidRPr="00662519" w:rsidRDefault="004B31C8" w:rsidP="00663F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vAlign w:val="center"/>
          </w:tcPr>
          <w:p w14:paraId="13E58B1D" w14:textId="77777777" w:rsidR="004B31C8" w:rsidRPr="00662519" w:rsidRDefault="004B31C8" w:rsidP="00663F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6" w:type="dxa"/>
            <w:vAlign w:val="center"/>
          </w:tcPr>
          <w:p w14:paraId="68168504" w14:textId="77777777" w:rsidR="004B31C8" w:rsidRPr="00662519" w:rsidRDefault="004B31C8" w:rsidP="00663F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3" w:type="dxa"/>
          </w:tcPr>
          <w:p w14:paraId="42F9CE1C" w14:textId="77777777" w:rsidR="004B31C8" w:rsidRPr="00662519" w:rsidRDefault="004B31C8" w:rsidP="00663F2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AD83A70" w14:textId="77777777" w:rsidR="003E4232" w:rsidRPr="00986B6A" w:rsidRDefault="003E4232" w:rsidP="003E4232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86B6A">
        <w:rPr>
          <w:rFonts w:ascii="Times New Roman" w:hAnsi="Times New Roman" w:cs="Times New Roman"/>
          <w:sz w:val="20"/>
          <w:szCs w:val="20"/>
          <w:u w:val="single"/>
        </w:rPr>
        <w:t>Vërejtje</w:t>
      </w:r>
    </w:p>
    <w:p w14:paraId="4446B3A1" w14:textId="77777777" w:rsidR="003E4232" w:rsidRPr="00886A99" w:rsidRDefault="003E4232" w:rsidP="003E4232">
      <w:pPr>
        <w:pStyle w:val="BodyTextIndent"/>
        <w:ind w:firstLine="0"/>
        <w:rPr>
          <w:bCs/>
          <w:color w:val="222222"/>
          <w:sz w:val="20"/>
          <w:szCs w:val="20"/>
          <w:shd w:val="clear" w:color="auto" w:fill="FFFFFF"/>
        </w:rPr>
      </w:pPr>
      <w:r w:rsidRPr="00886A99">
        <w:rPr>
          <w:bCs/>
          <w:color w:val="222222"/>
          <w:sz w:val="20"/>
          <w:szCs w:val="20"/>
          <w:shd w:val="clear" w:color="auto" w:fill="FFFFFF"/>
        </w:rPr>
        <w:t xml:space="preserve">Anëtarët e Komisionit vlerësues mbajnë përgjegjësi </w:t>
      </w:r>
      <w:r w:rsidR="00DF654C" w:rsidRPr="00886A99">
        <w:rPr>
          <w:bCs/>
          <w:sz w:val="20"/>
          <w:szCs w:val="20"/>
        </w:rPr>
        <w:t>ligjore dhe etike</w:t>
      </w:r>
      <w:r w:rsidRPr="00886A99">
        <w:rPr>
          <w:bCs/>
          <w:color w:val="222222"/>
          <w:sz w:val="20"/>
          <w:szCs w:val="20"/>
          <w:shd w:val="clear" w:color="auto" w:fill="FFFFFF"/>
        </w:rPr>
        <w:t xml:space="preserve"> lidhur saktësinë e të dhënave të  radhitura në këtë tabelë</w:t>
      </w:r>
      <w:r w:rsidR="00993EEC" w:rsidRPr="00886A99">
        <w:rPr>
          <w:bCs/>
          <w:color w:val="222222"/>
          <w:sz w:val="20"/>
          <w:szCs w:val="20"/>
          <w:shd w:val="clear" w:color="auto" w:fill="FFFFFF"/>
        </w:rPr>
        <w:t>.</w:t>
      </w:r>
    </w:p>
    <w:p w14:paraId="6765F244" w14:textId="77777777" w:rsidR="007A1A3D" w:rsidRPr="00662519" w:rsidRDefault="007A1A3D" w:rsidP="00253739">
      <w:pPr>
        <w:ind w:left="360"/>
        <w:jc w:val="both"/>
        <w:rPr>
          <w:rFonts w:ascii="Times New Roman" w:hAnsi="Times New Roman" w:cs="Times New Roman"/>
          <w:b/>
          <w:sz w:val="24"/>
        </w:rPr>
      </w:pPr>
    </w:p>
    <w:p w14:paraId="4D0BFF2E" w14:textId="77777777" w:rsidR="00AF4E40" w:rsidRPr="00662519" w:rsidRDefault="00AF4E40" w:rsidP="00253739">
      <w:pPr>
        <w:ind w:left="360"/>
        <w:jc w:val="both"/>
        <w:rPr>
          <w:rFonts w:ascii="Times New Roman" w:hAnsi="Times New Roman" w:cs="Times New Roman"/>
          <w:b/>
          <w:sz w:val="24"/>
        </w:rPr>
      </w:pPr>
    </w:p>
    <w:p w14:paraId="604977CD" w14:textId="77777777" w:rsidR="00C10024" w:rsidRPr="00662519" w:rsidRDefault="000736E7" w:rsidP="000736E7">
      <w:pPr>
        <w:spacing w:after="120"/>
        <w:ind w:left="882"/>
        <w:rPr>
          <w:rFonts w:ascii="Times New Roman" w:hAnsi="Times New Roman" w:cs="Times New Roman"/>
          <w:b/>
          <w:sz w:val="24"/>
        </w:rPr>
      </w:pPr>
      <w:r w:rsidRPr="00662519">
        <w:rPr>
          <w:rFonts w:ascii="Times New Roman" w:hAnsi="Times New Roman" w:cs="Times New Roman"/>
          <w:b/>
          <w:sz w:val="24"/>
        </w:rPr>
        <w:t xml:space="preserve">V.II </w:t>
      </w:r>
      <w:r w:rsidR="004E2F1A">
        <w:rPr>
          <w:rFonts w:ascii="Times New Roman" w:hAnsi="Times New Roman" w:cs="Times New Roman"/>
          <w:b/>
          <w:sz w:val="24"/>
        </w:rPr>
        <w:t xml:space="preserve">      </w:t>
      </w:r>
      <w:r w:rsidR="00C10024" w:rsidRPr="00662519">
        <w:rPr>
          <w:rFonts w:ascii="Times New Roman" w:hAnsi="Times New Roman" w:cs="Times New Roman"/>
          <w:b/>
          <w:sz w:val="24"/>
        </w:rPr>
        <w:t>Për asistent / lektor</w:t>
      </w:r>
      <w:r w:rsidR="00AF4E40" w:rsidRPr="00662519">
        <w:rPr>
          <w:rFonts w:ascii="Times New Roman" w:hAnsi="Times New Roman" w:cs="Times New Roman"/>
          <w:b/>
          <w:sz w:val="24"/>
        </w:rPr>
        <w:t xml:space="preserve"> / korepetitor</w:t>
      </w:r>
    </w:p>
    <w:tbl>
      <w:tblPr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89"/>
        <w:gridCol w:w="1121"/>
        <w:gridCol w:w="1097"/>
        <w:gridCol w:w="970"/>
        <w:gridCol w:w="1109"/>
        <w:gridCol w:w="762"/>
        <w:gridCol w:w="763"/>
        <w:gridCol w:w="1213"/>
        <w:gridCol w:w="1213"/>
      </w:tblGrid>
      <w:tr w:rsidR="004B31C8" w:rsidRPr="00662519" w14:paraId="360BF68E" w14:textId="77777777" w:rsidTr="00137EF1">
        <w:trPr>
          <w:trHeight w:val="2359"/>
        </w:trPr>
        <w:tc>
          <w:tcPr>
            <w:tcW w:w="558" w:type="dxa"/>
            <w:tcBorders>
              <w:bottom w:val="double" w:sz="4" w:space="0" w:color="auto"/>
            </w:tcBorders>
            <w:vAlign w:val="bottom"/>
          </w:tcPr>
          <w:p w14:paraId="7D85E97B" w14:textId="77777777" w:rsidR="004B31C8" w:rsidRPr="00986B6A" w:rsidRDefault="004B31C8" w:rsidP="00137EF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86B6A">
              <w:rPr>
                <w:rFonts w:ascii="Times New Roman" w:hAnsi="Times New Roman" w:cs="Times New Roman"/>
                <w:szCs w:val="22"/>
              </w:rPr>
              <w:t>Nr</w:t>
            </w:r>
            <w:r w:rsidR="006B7DE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vAlign w:val="bottom"/>
          </w:tcPr>
          <w:p w14:paraId="155B171C" w14:textId="77777777" w:rsidR="004B31C8" w:rsidRPr="00986B6A" w:rsidRDefault="004B31C8" w:rsidP="00137EF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86B6A">
              <w:rPr>
                <w:rFonts w:ascii="Times New Roman" w:hAnsi="Times New Roman" w:cs="Times New Roman"/>
                <w:szCs w:val="22"/>
              </w:rPr>
              <w:t>Emri dhe mbiemri</w:t>
            </w:r>
          </w:p>
        </w:tc>
        <w:tc>
          <w:tcPr>
            <w:tcW w:w="1121" w:type="dxa"/>
            <w:tcBorders>
              <w:bottom w:val="double" w:sz="4" w:space="0" w:color="auto"/>
            </w:tcBorders>
            <w:vAlign w:val="bottom"/>
          </w:tcPr>
          <w:p w14:paraId="629257B9" w14:textId="77777777" w:rsidR="004B31C8" w:rsidRPr="00986B6A" w:rsidRDefault="004B31C8" w:rsidP="00137EF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86B6A">
              <w:rPr>
                <w:rFonts w:ascii="Times New Roman" w:hAnsi="Times New Roman" w:cs="Times New Roman"/>
                <w:szCs w:val="22"/>
              </w:rPr>
              <w:t>Grada shke</w:t>
            </w:r>
            <w:r w:rsidR="00986B6A" w:rsidRPr="00986B6A">
              <w:rPr>
                <w:rFonts w:ascii="Times New Roman" w:hAnsi="Times New Roman" w:cs="Times New Roman"/>
                <w:szCs w:val="22"/>
              </w:rPr>
              <w:t>ncore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233C4A25" w14:textId="77777777" w:rsidR="004B31C8" w:rsidRPr="00986B6A" w:rsidRDefault="004B31C8" w:rsidP="00137EF1">
            <w:pPr>
              <w:ind w:right="-85"/>
              <w:jc w:val="center"/>
              <w:rPr>
                <w:rFonts w:ascii="Times New Roman" w:hAnsi="Times New Roman" w:cs="Times New Roman"/>
                <w:szCs w:val="22"/>
              </w:rPr>
            </w:pPr>
            <w:r w:rsidRPr="00986B6A">
              <w:rPr>
                <w:rFonts w:ascii="Times New Roman" w:hAnsi="Times New Roman" w:cs="Times New Roman"/>
                <w:szCs w:val="22"/>
              </w:rPr>
              <w:t xml:space="preserve">Specializimi në rastin e </w:t>
            </w:r>
            <w:r w:rsidR="009E7B2B" w:rsidRPr="00986B6A">
              <w:rPr>
                <w:rFonts w:ascii="Times New Roman" w:hAnsi="Times New Roman" w:cs="Times New Roman"/>
                <w:szCs w:val="22"/>
              </w:rPr>
              <w:t>riemërimit</w:t>
            </w:r>
            <w:r w:rsidRPr="00986B6A">
              <w:rPr>
                <w:rFonts w:ascii="Times New Roman" w:hAnsi="Times New Roman" w:cs="Times New Roman"/>
                <w:szCs w:val="22"/>
              </w:rPr>
              <w:t xml:space="preserve"> në lëndë klinike në Fakultetin e Mjekësisë</w:t>
            </w:r>
            <w:r w:rsidRPr="00986B6A">
              <w:rPr>
                <w:rFonts w:ascii="Times New Roman" w:hAnsi="Times New Roman" w:cs="Times New Roman"/>
                <w:color w:val="000000"/>
                <w:szCs w:val="22"/>
              </w:rPr>
              <w:t xml:space="preserve"> ( së paku në vitin e tretë)</w:t>
            </w:r>
          </w:p>
        </w:tc>
        <w:tc>
          <w:tcPr>
            <w:tcW w:w="970" w:type="dxa"/>
            <w:tcBorders>
              <w:bottom w:val="double" w:sz="4" w:space="0" w:color="auto"/>
            </w:tcBorders>
            <w:vAlign w:val="bottom"/>
          </w:tcPr>
          <w:p w14:paraId="5AF54388" w14:textId="77777777" w:rsidR="004B31C8" w:rsidRPr="00986B6A" w:rsidRDefault="004B31C8" w:rsidP="00137EF1">
            <w:pPr>
              <w:ind w:left="-131" w:right="-74"/>
              <w:jc w:val="center"/>
              <w:rPr>
                <w:rFonts w:ascii="Times New Roman" w:hAnsi="Times New Roman" w:cs="Times New Roman"/>
                <w:szCs w:val="22"/>
              </w:rPr>
            </w:pPr>
            <w:r w:rsidRPr="00986B6A">
              <w:rPr>
                <w:rFonts w:ascii="Times New Roman" w:hAnsi="Times New Roman" w:cs="Times New Roman"/>
                <w:szCs w:val="22"/>
              </w:rPr>
              <w:t xml:space="preserve">Data e lindjes për asistent që </w:t>
            </w:r>
            <w:r w:rsidR="0006080E">
              <w:rPr>
                <w:rFonts w:ascii="Times New Roman" w:hAnsi="Times New Roman" w:cs="Times New Roman"/>
                <w:szCs w:val="22"/>
              </w:rPr>
              <w:t>em</w:t>
            </w:r>
            <w:r w:rsidR="0006080E" w:rsidRPr="00986B6A">
              <w:rPr>
                <w:rFonts w:ascii="Times New Roman" w:hAnsi="Times New Roman" w:cs="Times New Roman"/>
                <w:szCs w:val="22"/>
              </w:rPr>
              <w:t>ë</w:t>
            </w:r>
            <w:r w:rsidR="0006080E">
              <w:rPr>
                <w:rFonts w:ascii="Times New Roman" w:hAnsi="Times New Roman" w:cs="Times New Roman"/>
                <w:szCs w:val="22"/>
              </w:rPr>
              <w:t>rohen</w:t>
            </w:r>
            <w:r w:rsidRPr="00986B6A">
              <w:rPr>
                <w:rFonts w:ascii="Times New Roman" w:hAnsi="Times New Roman" w:cs="Times New Roman"/>
                <w:szCs w:val="22"/>
              </w:rPr>
              <w:t xml:space="preserve"> për herë të parë në UP</w:t>
            </w:r>
          </w:p>
        </w:tc>
        <w:tc>
          <w:tcPr>
            <w:tcW w:w="1109" w:type="dxa"/>
            <w:tcBorders>
              <w:bottom w:val="double" w:sz="4" w:space="0" w:color="auto"/>
            </w:tcBorders>
            <w:vAlign w:val="bottom"/>
          </w:tcPr>
          <w:p w14:paraId="0E2CAD4C" w14:textId="77777777" w:rsidR="004B31C8" w:rsidRPr="00986B6A" w:rsidRDefault="004B31C8" w:rsidP="00137EF1">
            <w:pPr>
              <w:ind w:left="-131" w:right="-74"/>
              <w:jc w:val="center"/>
              <w:rPr>
                <w:rFonts w:ascii="Times New Roman" w:hAnsi="Times New Roman" w:cs="Times New Roman"/>
                <w:szCs w:val="22"/>
              </w:rPr>
            </w:pPr>
            <w:r w:rsidRPr="00986B6A">
              <w:rPr>
                <w:rFonts w:ascii="Times New Roman" w:hAnsi="Times New Roman" w:cs="Times New Roman"/>
                <w:szCs w:val="22"/>
              </w:rPr>
              <w:t>Regjistrimi në studimet e doktoratës</w:t>
            </w:r>
            <w:r w:rsidRPr="00986B6A">
              <w:rPr>
                <w:rFonts w:ascii="Times New Roman" w:hAnsi="Times New Roman" w:cs="Times New Roman"/>
                <w:color w:val="000000"/>
                <w:szCs w:val="22"/>
              </w:rPr>
              <w:t xml:space="preserve"> (me rastin e rizgjedhjes)</w:t>
            </w:r>
          </w:p>
        </w:tc>
        <w:tc>
          <w:tcPr>
            <w:tcW w:w="762" w:type="dxa"/>
            <w:tcBorders>
              <w:bottom w:val="double" w:sz="4" w:space="0" w:color="auto"/>
            </w:tcBorders>
            <w:vAlign w:val="bottom"/>
          </w:tcPr>
          <w:p w14:paraId="6300FDDF" w14:textId="77777777" w:rsidR="004B31C8" w:rsidRPr="00986B6A" w:rsidRDefault="004B31C8" w:rsidP="00137EF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86B6A">
              <w:rPr>
                <w:rFonts w:ascii="Times New Roman" w:hAnsi="Times New Roman" w:cs="Times New Roman"/>
                <w:szCs w:val="22"/>
              </w:rPr>
              <w:t>Nota Ba</w:t>
            </w:r>
          </w:p>
        </w:tc>
        <w:tc>
          <w:tcPr>
            <w:tcW w:w="763" w:type="dxa"/>
            <w:tcBorders>
              <w:bottom w:val="double" w:sz="4" w:space="0" w:color="auto"/>
            </w:tcBorders>
            <w:vAlign w:val="bottom"/>
          </w:tcPr>
          <w:p w14:paraId="381835DE" w14:textId="77777777" w:rsidR="004B31C8" w:rsidRPr="00986B6A" w:rsidRDefault="004B31C8" w:rsidP="00137EF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86B6A">
              <w:rPr>
                <w:rFonts w:ascii="Times New Roman" w:hAnsi="Times New Roman" w:cs="Times New Roman"/>
                <w:szCs w:val="22"/>
              </w:rPr>
              <w:t>Nota Ma</w:t>
            </w:r>
          </w:p>
        </w:tc>
        <w:tc>
          <w:tcPr>
            <w:tcW w:w="1213" w:type="dxa"/>
            <w:tcBorders>
              <w:bottom w:val="double" w:sz="4" w:space="0" w:color="auto"/>
            </w:tcBorders>
            <w:vAlign w:val="bottom"/>
          </w:tcPr>
          <w:p w14:paraId="13D76808" w14:textId="77777777" w:rsidR="004B31C8" w:rsidRPr="00986B6A" w:rsidRDefault="004B31C8" w:rsidP="00137EF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86B6A">
              <w:rPr>
                <w:rFonts w:ascii="Times New Roman" w:hAnsi="Times New Roman" w:cs="Times New Roman"/>
                <w:szCs w:val="22"/>
              </w:rPr>
              <w:t>Konflikti i interesit (Kushtet e përgjithshme të konkursit</w:t>
            </w:r>
            <w:r w:rsidR="00831909" w:rsidRPr="00986B6A">
              <w:rPr>
                <w:rFonts w:ascii="Times New Roman" w:hAnsi="Times New Roman" w:cs="Times New Roman"/>
                <w:color w:val="000000"/>
                <w:szCs w:val="22"/>
              </w:rPr>
              <w:t>)</w:t>
            </w:r>
          </w:p>
        </w:tc>
        <w:tc>
          <w:tcPr>
            <w:tcW w:w="1213" w:type="dxa"/>
            <w:tcBorders>
              <w:bottom w:val="double" w:sz="4" w:space="0" w:color="auto"/>
            </w:tcBorders>
            <w:vAlign w:val="bottom"/>
          </w:tcPr>
          <w:p w14:paraId="49BEC157" w14:textId="77777777" w:rsidR="004B31C8" w:rsidRPr="00986B6A" w:rsidRDefault="008F5E0D" w:rsidP="00137EF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86B6A">
              <w:rPr>
                <w:rFonts w:ascii="Times New Roman" w:hAnsi="Times New Roman" w:cs="Times New Roman"/>
                <w:szCs w:val="22"/>
              </w:rPr>
              <w:t xml:space="preserve">Numri i pikëve, për kandidatë të cilët </w:t>
            </w:r>
            <w:r w:rsidR="00686C40">
              <w:rPr>
                <w:rFonts w:ascii="Times New Roman" w:hAnsi="Times New Roman" w:cs="Times New Roman"/>
                <w:szCs w:val="22"/>
              </w:rPr>
              <w:t>vler</w:t>
            </w:r>
            <w:r w:rsidR="00686C40" w:rsidRPr="00986B6A">
              <w:rPr>
                <w:rFonts w:ascii="Times New Roman" w:hAnsi="Times New Roman" w:cs="Times New Roman"/>
                <w:szCs w:val="22"/>
              </w:rPr>
              <w:t>ë</w:t>
            </w:r>
            <w:r w:rsidR="00686C40">
              <w:rPr>
                <w:rFonts w:ascii="Times New Roman" w:hAnsi="Times New Roman" w:cs="Times New Roman"/>
                <w:szCs w:val="22"/>
              </w:rPr>
              <w:t>sohen p</w:t>
            </w:r>
            <w:r w:rsidR="00686C40" w:rsidRPr="00986B6A">
              <w:rPr>
                <w:rFonts w:ascii="Times New Roman" w:hAnsi="Times New Roman" w:cs="Times New Roman"/>
                <w:szCs w:val="22"/>
              </w:rPr>
              <w:t>ë</w:t>
            </w:r>
            <w:r w:rsidR="00686C40">
              <w:rPr>
                <w:rFonts w:ascii="Times New Roman" w:hAnsi="Times New Roman" w:cs="Times New Roman"/>
                <w:szCs w:val="22"/>
              </w:rPr>
              <w:t xml:space="preserve">r </w:t>
            </w:r>
            <w:r w:rsidRPr="00986B6A">
              <w:rPr>
                <w:rFonts w:ascii="Times New Roman" w:hAnsi="Times New Roman" w:cs="Times New Roman"/>
                <w:szCs w:val="22"/>
              </w:rPr>
              <w:t>emër</w:t>
            </w:r>
            <w:r w:rsidR="00686C40">
              <w:rPr>
                <w:rFonts w:ascii="Times New Roman" w:hAnsi="Times New Roman" w:cs="Times New Roman"/>
                <w:szCs w:val="22"/>
              </w:rPr>
              <w:t>im</w:t>
            </w:r>
            <w:r w:rsidRPr="00986B6A">
              <w:rPr>
                <w:rFonts w:ascii="Times New Roman" w:hAnsi="Times New Roman" w:cs="Times New Roman"/>
                <w:szCs w:val="22"/>
              </w:rPr>
              <w:t xml:space="preserve"> për herë të parë në thirrjen asistent/lektor</w:t>
            </w:r>
          </w:p>
        </w:tc>
      </w:tr>
      <w:tr w:rsidR="004B31C8" w:rsidRPr="00662519" w14:paraId="4C430BC4" w14:textId="77777777" w:rsidTr="006B7DED">
        <w:trPr>
          <w:trHeight w:val="466"/>
        </w:trPr>
        <w:tc>
          <w:tcPr>
            <w:tcW w:w="558" w:type="dxa"/>
            <w:tcBorders>
              <w:top w:val="double" w:sz="4" w:space="0" w:color="auto"/>
            </w:tcBorders>
            <w:vAlign w:val="center"/>
          </w:tcPr>
          <w:p w14:paraId="03FE7829" w14:textId="77777777" w:rsidR="004B31C8" w:rsidRPr="00662519" w:rsidRDefault="004B31C8" w:rsidP="004B31C8">
            <w:pPr>
              <w:rPr>
                <w:rFonts w:ascii="Times New Roman" w:hAnsi="Times New Roman" w:cs="Times New Roman"/>
                <w:sz w:val="24"/>
              </w:rPr>
            </w:pPr>
            <w:r w:rsidRPr="0066251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489" w:type="dxa"/>
            <w:tcBorders>
              <w:top w:val="double" w:sz="4" w:space="0" w:color="auto"/>
            </w:tcBorders>
            <w:vAlign w:val="center"/>
          </w:tcPr>
          <w:p w14:paraId="545476D0" w14:textId="77777777" w:rsidR="004B31C8" w:rsidRPr="00662519" w:rsidRDefault="004B31C8" w:rsidP="004B31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1" w:type="dxa"/>
            <w:tcBorders>
              <w:top w:val="double" w:sz="4" w:space="0" w:color="auto"/>
            </w:tcBorders>
            <w:vAlign w:val="center"/>
          </w:tcPr>
          <w:p w14:paraId="475EF310" w14:textId="77777777" w:rsidR="004B31C8" w:rsidRPr="00662519" w:rsidRDefault="004B31C8" w:rsidP="004B31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  <w:tcBorders>
              <w:top w:val="double" w:sz="4" w:space="0" w:color="auto"/>
            </w:tcBorders>
            <w:vAlign w:val="center"/>
          </w:tcPr>
          <w:p w14:paraId="209F7D10" w14:textId="77777777" w:rsidR="004B31C8" w:rsidRPr="00662519" w:rsidRDefault="004B31C8" w:rsidP="004B31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0" w:type="dxa"/>
            <w:tcBorders>
              <w:top w:val="double" w:sz="4" w:space="0" w:color="auto"/>
            </w:tcBorders>
            <w:vAlign w:val="center"/>
          </w:tcPr>
          <w:p w14:paraId="218D96E5" w14:textId="77777777" w:rsidR="004B31C8" w:rsidRPr="00662519" w:rsidRDefault="004B31C8" w:rsidP="004B31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9" w:type="dxa"/>
            <w:tcBorders>
              <w:top w:val="double" w:sz="4" w:space="0" w:color="auto"/>
            </w:tcBorders>
            <w:vAlign w:val="center"/>
          </w:tcPr>
          <w:p w14:paraId="4FE29EFD" w14:textId="77777777" w:rsidR="004B31C8" w:rsidRPr="00662519" w:rsidRDefault="004B31C8" w:rsidP="004B31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" w:type="dxa"/>
            <w:tcBorders>
              <w:top w:val="double" w:sz="4" w:space="0" w:color="auto"/>
            </w:tcBorders>
            <w:vAlign w:val="center"/>
          </w:tcPr>
          <w:p w14:paraId="43FA3AE8" w14:textId="77777777" w:rsidR="004B31C8" w:rsidRPr="00662519" w:rsidRDefault="004B31C8" w:rsidP="004B31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3" w:type="dxa"/>
            <w:tcBorders>
              <w:top w:val="double" w:sz="4" w:space="0" w:color="auto"/>
            </w:tcBorders>
            <w:vAlign w:val="center"/>
          </w:tcPr>
          <w:p w14:paraId="71B2BECE" w14:textId="77777777" w:rsidR="004B31C8" w:rsidRPr="00662519" w:rsidRDefault="004B31C8" w:rsidP="004B31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3" w:type="dxa"/>
            <w:tcBorders>
              <w:top w:val="double" w:sz="4" w:space="0" w:color="auto"/>
            </w:tcBorders>
            <w:vAlign w:val="center"/>
          </w:tcPr>
          <w:p w14:paraId="714ECD95" w14:textId="77777777" w:rsidR="004B31C8" w:rsidRPr="00662519" w:rsidRDefault="004B31C8" w:rsidP="004B31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3" w:type="dxa"/>
            <w:tcBorders>
              <w:top w:val="double" w:sz="4" w:space="0" w:color="auto"/>
            </w:tcBorders>
          </w:tcPr>
          <w:p w14:paraId="7731CAEE" w14:textId="77777777" w:rsidR="004B31C8" w:rsidRPr="00662519" w:rsidRDefault="004B31C8" w:rsidP="004B31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31C8" w:rsidRPr="00662519" w14:paraId="6DBC7206" w14:textId="77777777" w:rsidTr="006B7DED">
        <w:trPr>
          <w:trHeight w:val="466"/>
        </w:trPr>
        <w:tc>
          <w:tcPr>
            <w:tcW w:w="558" w:type="dxa"/>
            <w:vAlign w:val="center"/>
          </w:tcPr>
          <w:p w14:paraId="4327290E" w14:textId="77777777" w:rsidR="004B31C8" w:rsidRPr="00662519" w:rsidRDefault="004B31C8" w:rsidP="004B31C8">
            <w:pPr>
              <w:rPr>
                <w:rFonts w:ascii="Times New Roman" w:hAnsi="Times New Roman" w:cs="Times New Roman"/>
                <w:sz w:val="24"/>
              </w:rPr>
            </w:pPr>
            <w:r w:rsidRPr="0066251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489" w:type="dxa"/>
            <w:vAlign w:val="center"/>
          </w:tcPr>
          <w:p w14:paraId="505EE988" w14:textId="77777777" w:rsidR="004B31C8" w:rsidRPr="00662519" w:rsidRDefault="004B31C8" w:rsidP="004B31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1" w:type="dxa"/>
            <w:vAlign w:val="center"/>
          </w:tcPr>
          <w:p w14:paraId="6431F260" w14:textId="77777777" w:rsidR="004B31C8" w:rsidRPr="00662519" w:rsidRDefault="004B31C8" w:rsidP="004B31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  <w:vAlign w:val="center"/>
          </w:tcPr>
          <w:p w14:paraId="6B2C4342" w14:textId="77777777" w:rsidR="004B31C8" w:rsidRPr="00662519" w:rsidRDefault="004B31C8" w:rsidP="004B31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0" w:type="dxa"/>
            <w:vAlign w:val="center"/>
          </w:tcPr>
          <w:p w14:paraId="1C1D3AE2" w14:textId="77777777" w:rsidR="004B31C8" w:rsidRPr="00662519" w:rsidRDefault="004B31C8" w:rsidP="004B31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9" w:type="dxa"/>
            <w:vAlign w:val="center"/>
          </w:tcPr>
          <w:p w14:paraId="2868A5FA" w14:textId="77777777" w:rsidR="004B31C8" w:rsidRPr="00662519" w:rsidRDefault="004B31C8" w:rsidP="004B31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" w:type="dxa"/>
            <w:vAlign w:val="center"/>
          </w:tcPr>
          <w:p w14:paraId="51B4324C" w14:textId="77777777" w:rsidR="004B31C8" w:rsidRPr="00662519" w:rsidRDefault="004B31C8" w:rsidP="004B31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3" w:type="dxa"/>
            <w:vAlign w:val="center"/>
          </w:tcPr>
          <w:p w14:paraId="08FA7C95" w14:textId="77777777" w:rsidR="004B31C8" w:rsidRPr="00662519" w:rsidRDefault="004B31C8" w:rsidP="004B31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3" w:type="dxa"/>
            <w:vAlign w:val="center"/>
          </w:tcPr>
          <w:p w14:paraId="0C8A13FC" w14:textId="77777777" w:rsidR="004B31C8" w:rsidRPr="00662519" w:rsidRDefault="004B31C8" w:rsidP="004B31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3" w:type="dxa"/>
          </w:tcPr>
          <w:p w14:paraId="282D5256" w14:textId="77777777" w:rsidR="004B31C8" w:rsidRPr="00662519" w:rsidRDefault="004B31C8" w:rsidP="004B31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31C8" w:rsidRPr="00662519" w14:paraId="2C3A18B6" w14:textId="77777777" w:rsidTr="006B7DED">
        <w:trPr>
          <w:trHeight w:val="466"/>
        </w:trPr>
        <w:tc>
          <w:tcPr>
            <w:tcW w:w="558" w:type="dxa"/>
            <w:vAlign w:val="center"/>
          </w:tcPr>
          <w:p w14:paraId="716F46A3" w14:textId="77777777" w:rsidR="004B31C8" w:rsidRPr="00662519" w:rsidRDefault="004B31C8" w:rsidP="004B31C8">
            <w:pPr>
              <w:rPr>
                <w:rFonts w:ascii="Times New Roman" w:hAnsi="Times New Roman" w:cs="Times New Roman"/>
                <w:sz w:val="24"/>
              </w:rPr>
            </w:pPr>
            <w:r w:rsidRPr="00662519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489" w:type="dxa"/>
            <w:vAlign w:val="center"/>
          </w:tcPr>
          <w:p w14:paraId="54F5E229" w14:textId="77777777" w:rsidR="004B31C8" w:rsidRPr="00662519" w:rsidRDefault="004B31C8" w:rsidP="004B31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1" w:type="dxa"/>
            <w:vAlign w:val="center"/>
          </w:tcPr>
          <w:p w14:paraId="77F21DFA" w14:textId="77777777" w:rsidR="004B31C8" w:rsidRPr="00662519" w:rsidRDefault="004B31C8" w:rsidP="004B31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  <w:vAlign w:val="center"/>
          </w:tcPr>
          <w:p w14:paraId="1E74ECEB" w14:textId="77777777" w:rsidR="004B31C8" w:rsidRPr="00662519" w:rsidRDefault="004B31C8" w:rsidP="004B31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0" w:type="dxa"/>
            <w:vAlign w:val="center"/>
          </w:tcPr>
          <w:p w14:paraId="06B1B8D5" w14:textId="77777777" w:rsidR="004B31C8" w:rsidRPr="00662519" w:rsidRDefault="004B31C8" w:rsidP="004B31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9" w:type="dxa"/>
            <w:vAlign w:val="center"/>
          </w:tcPr>
          <w:p w14:paraId="6B0C8577" w14:textId="77777777" w:rsidR="004B31C8" w:rsidRPr="00662519" w:rsidRDefault="004B31C8" w:rsidP="004B31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" w:type="dxa"/>
            <w:vAlign w:val="center"/>
          </w:tcPr>
          <w:p w14:paraId="5A690803" w14:textId="77777777" w:rsidR="004B31C8" w:rsidRPr="00662519" w:rsidRDefault="004B31C8" w:rsidP="004B31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3" w:type="dxa"/>
            <w:vAlign w:val="center"/>
          </w:tcPr>
          <w:p w14:paraId="0A653695" w14:textId="77777777" w:rsidR="004B31C8" w:rsidRPr="00662519" w:rsidRDefault="004B31C8" w:rsidP="004B31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3" w:type="dxa"/>
            <w:vAlign w:val="center"/>
          </w:tcPr>
          <w:p w14:paraId="67EB9D49" w14:textId="77777777" w:rsidR="004B31C8" w:rsidRPr="00662519" w:rsidRDefault="004B31C8" w:rsidP="004B31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3" w:type="dxa"/>
          </w:tcPr>
          <w:p w14:paraId="54FDEB56" w14:textId="77777777" w:rsidR="004B31C8" w:rsidRPr="00662519" w:rsidRDefault="004B31C8" w:rsidP="004B31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BD2C91F" w14:textId="77777777" w:rsidR="00C10024" w:rsidRPr="00986B6A" w:rsidRDefault="00C10024" w:rsidP="00C10024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86B6A">
        <w:rPr>
          <w:rFonts w:ascii="Times New Roman" w:hAnsi="Times New Roman" w:cs="Times New Roman"/>
          <w:sz w:val="20"/>
          <w:szCs w:val="20"/>
          <w:u w:val="single"/>
        </w:rPr>
        <w:t xml:space="preserve">Vërejtje </w:t>
      </w:r>
    </w:p>
    <w:p w14:paraId="707A7D48" w14:textId="77777777" w:rsidR="00C10024" w:rsidRPr="00886A99" w:rsidRDefault="00C10024" w:rsidP="00C10024">
      <w:pPr>
        <w:pStyle w:val="BodyTextIndent"/>
        <w:ind w:firstLine="0"/>
        <w:rPr>
          <w:bCs/>
          <w:color w:val="222222"/>
          <w:sz w:val="20"/>
          <w:szCs w:val="20"/>
          <w:shd w:val="clear" w:color="auto" w:fill="FFFFFF"/>
        </w:rPr>
      </w:pPr>
      <w:r w:rsidRPr="00886A99">
        <w:rPr>
          <w:bCs/>
          <w:color w:val="222222"/>
          <w:sz w:val="20"/>
          <w:szCs w:val="20"/>
          <w:shd w:val="clear" w:color="auto" w:fill="FFFFFF"/>
        </w:rPr>
        <w:t xml:space="preserve">Anëtarët e Komisionit vlerësues mbajnë përgjegjësi </w:t>
      </w:r>
      <w:r w:rsidR="00DF654C" w:rsidRPr="00886A99">
        <w:rPr>
          <w:bCs/>
          <w:sz w:val="20"/>
          <w:szCs w:val="20"/>
        </w:rPr>
        <w:t>ligjore dhe etike</w:t>
      </w:r>
      <w:r w:rsidRPr="00886A99">
        <w:rPr>
          <w:bCs/>
          <w:color w:val="222222"/>
          <w:sz w:val="20"/>
          <w:szCs w:val="20"/>
          <w:shd w:val="clear" w:color="auto" w:fill="FFFFFF"/>
        </w:rPr>
        <w:t xml:space="preserve"> lidhur saktësinë e të dhënave të  radhitura në këtë tabelë</w:t>
      </w:r>
      <w:r w:rsidR="00993EEC" w:rsidRPr="00886A99">
        <w:rPr>
          <w:bCs/>
          <w:color w:val="222222"/>
          <w:sz w:val="20"/>
          <w:szCs w:val="20"/>
          <w:shd w:val="clear" w:color="auto" w:fill="FFFFFF"/>
        </w:rPr>
        <w:t>.</w:t>
      </w:r>
    </w:p>
    <w:p w14:paraId="262516E3" w14:textId="77777777" w:rsidR="001C4920" w:rsidRPr="00986B6A" w:rsidRDefault="00DB76E6" w:rsidP="00DB76E6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86B6A">
        <w:rPr>
          <w:rFonts w:ascii="Times New Roman" w:hAnsi="Times New Roman" w:cs="Times New Roman"/>
          <w:b/>
          <w:sz w:val="20"/>
          <w:szCs w:val="20"/>
        </w:rPr>
        <w:br w:type="page"/>
      </w:r>
    </w:p>
    <w:tbl>
      <w:tblPr>
        <w:tblpPr w:leftFromText="181" w:rightFromText="181" w:vertAnchor="page" w:horzAnchor="margin" w:tblpXSpec="center" w:tblpY="350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4133"/>
        <w:gridCol w:w="3577"/>
      </w:tblGrid>
      <w:tr w:rsidR="001C4920" w:rsidRPr="00662519" w14:paraId="28AA1680" w14:textId="77777777" w:rsidTr="00C11C7A">
        <w:trPr>
          <w:cantSplit/>
          <w:trHeight w:val="5480"/>
          <w:jc w:val="center"/>
        </w:trPr>
        <w:tc>
          <w:tcPr>
            <w:tcW w:w="8930" w:type="dxa"/>
            <w:gridSpan w:val="3"/>
            <w:shd w:val="clear" w:color="auto" w:fill="auto"/>
          </w:tcPr>
          <w:p w14:paraId="77EBD34F" w14:textId="77777777" w:rsidR="00DA6378" w:rsidRPr="00662519" w:rsidRDefault="00DA6378" w:rsidP="00DB76E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2D167D87" w14:textId="77777777" w:rsidR="00DA6378" w:rsidRPr="00662519" w:rsidRDefault="00DA6378" w:rsidP="00DA6378">
            <w:pPr>
              <w:rPr>
                <w:rFonts w:ascii="Times New Roman" w:hAnsi="Times New Roman" w:cs="Times New Roman"/>
                <w:sz w:val="24"/>
              </w:rPr>
            </w:pPr>
          </w:p>
          <w:p w14:paraId="52DA7963" w14:textId="77777777" w:rsidR="00DA6378" w:rsidRPr="00662519" w:rsidRDefault="00DA6378" w:rsidP="00DA6378">
            <w:pPr>
              <w:rPr>
                <w:rFonts w:ascii="Times New Roman" w:hAnsi="Times New Roman" w:cs="Times New Roman"/>
                <w:sz w:val="24"/>
              </w:rPr>
            </w:pPr>
          </w:p>
          <w:p w14:paraId="226FA089" w14:textId="77777777" w:rsidR="00DA6378" w:rsidRPr="00662519" w:rsidRDefault="00DA6378" w:rsidP="00DA6378">
            <w:pPr>
              <w:rPr>
                <w:rFonts w:ascii="Times New Roman" w:hAnsi="Times New Roman" w:cs="Times New Roman"/>
                <w:sz w:val="24"/>
              </w:rPr>
            </w:pPr>
          </w:p>
          <w:p w14:paraId="2F6E6BE1" w14:textId="77777777" w:rsidR="00DA6378" w:rsidRPr="00662519" w:rsidRDefault="00DA6378" w:rsidP="00DA6378">
            <w:pPr>
              <w:rPr>
                <w:rFonts w:ascii="Times New Roman" w:hAnsi="Times New Roman" w:cs="Times New Roman"/>
                <w:sz w:val="24"/>
              </w:rPr>
            </w:pPr>
          </w:p>
          <w:p w14:paraId="3A2D74D9" w14:textId="77777777" w:rsidR="00DA6378" w:rsidRPr="00662519" w:rsidRDefault="00DA6378" w:rsidP="00DA6378">
            <w:pPr>
              <w:rPr>
                <w:rFonts w:ascii="Times New Roman" w:hAnsi="Times New Roman" w:cs="Times New Roman"/>
                <w:sz w:val="24"/>
              </w:rPr>
            </w:pPr>
          </w:p>
          <w:p w14:paraId="7CE88810" w14:textId="77777777" w:rsidR="00DA6378" w:rsidRPr="00662519" w:rsidRDefault="00DA6378" w:rsidP="00DA6378">
            <w:pPr>
              <w:rPr>
                <w:rFonts w:ascii="Times New Roman" w:hAnsi="Times New Roman" w:cs="Times New Roman"/>
                <w:sz w:val="24"/>
              </w:rPr>
            </w:pPr>
          </w:p>
          <w:p w14:paraId="7FB8C8D7" w14:textId="77777777" w:rsidR="00DA6378" w:rsidRPr="00662519" w:rsidRDefault="00DA6378" w:rsidP="00DA6378">
            <w:pPr>
              <w:rPr>
                <w:rFonts w:ascii="Times New Roman" w:hAnsi="Times New Roman" w:cs="Times New Roman"/>
                <w:sz w:val="24"/>
              </w:rPr>
            </w:pPr>
          </w:p>
          <w:p w14:paraId="6EFDEA32" w14:textId="77777777" w:rsidR="00DA6378" w:rsidRPr="00662519" w:rsidRDefault="00DA6378" w:rsidP="00DA6378">
            <w:pPr>
              <w:rPr>
                <w:rFonts w:ascii="Times New Roman" w:hAnsi="Times New Roman" w:cs="Times New Roman"/>
                <w:sz w:val="24"/>
              </w:rPr>
            </w:pPr>
          </w:p>
          <w:p w14:paraId="1E0E7761" w14:textId="77777777" w:rsidR="00DA6378" w:rsidRPr="00662519" w:rsidRDefault="00DA6378" w:rsidP="00DA6378">
            <w:pPr>
              <w:rPr>
                <w:rFonts w:ascii="Times New Roman" w:hAnsi="Times New Roman" w:cs="Times New Roman"/>
                <w:sz w:val="24"/>
              </w:rPr>
            </w:pPr>
          </w:p>
          <w:p w14:paraId="2C06776A" w14:textId="77777777" w:rsidR="00DA6378" w:rsidRPr="00662519" w:rsidRDefault="00DA6378" w:rsidP="00DA6378">
            <w:pPr>
              <w:rPr>
                <w:rFonts w:ascii="Times New Roman" w:hAnsi="Times New Roman" w:cs="Times New Roman"/>
                <w:sz w:val="24"/>
              </w:rPr>
            </w:pPr>
          </w:p>
          <w:p w14:paraId="0F1FF9AC" w14:textId="77777777" w:rsidR="00DA6378" w:rsidRPr="00662519" w:rsidRDefault="00DA6378" w:rsidP="00DA6378">
            <w:pPr>
              <w:rPr>
                <w:rFonts w:ascii="Times New Roman" w:hAnsi="Times New Roman" w:cs="Times New Roman"/>
                <w:sz w:val="24"/>
              </w:rPr>
            </w:pPr>
          </w:p>
          <w:p w14:paraId="58B9FEFE" w14:textId="77777777" w:rsidR="00DA6378" w:rsidRPr="00662519" w:rsidRDefault="00DA6378" w:rsidP="00DA6378">
            <w:pPr>
              <w:rPr>
                <w:rFonts w:ascii="Times New Roman" w:hAnsi="Times New Roman" w:cs="Times New Roman"/>
                <w:sz w:val="24"/>
              </w:rPr>
            </w:pPr>
          </w:p>
          <w:p w14:paraId="7278495C" w14:textId="77777777" w:rsidR="00DA6378" w:rsidRPr="00662519" w:rsidRDefault="00DA6378" w:rsidP="00DA6378">
            <w:pPr>
              <w:rPr>
                <w:rFonts w:ascii="Times New Roman" w:hAnsi="Times New Roman" w:cs="Times New Roman"/>
                <w:sz w:val="24"/>
              </w:rPr>
            </w:pPr>
          </w:p>
          <w:p w14:paraId="0BA34EA1" w14:textId="77777777" w:rsidR="00DA6378" w:rsidRPr="00662519" w:rsidRDefault="00DA6378" w:rsidP="00DA6378">
            <w:pPr>
              <w:rPr>
                <w:rFonts w:ascii="Times New Roman" w:hAnsi="Times New Roman" w:cs="Times New Roman"/>
                <w:sz w:val="24"/>
              </w:rPr>
            </w:pPr>
          </w:p>
          <w:p w14:paraId="130C21E0" w14:textId="77777777" w:rsidR="00DA6378" w:rsidRPr="00662519" w:rsidRDefault="00DA6378" w:rsidP="00DA6378">
            <w:pPr>
              <w:rPr>
                <w:rFonts w:ascii="Times New Roman" w:hAnsi="Times New Roman" w:cs="Times New Roman"/>
                <w:sz w:val="24"/>
              </w:rPr>
            </w:pPr>
          </w:p>
          <w:p w14:paraId="537C485E" w14:textId="77777777" w:rsidR="00DA6378" w:rsidRPr="00662519" w:rsidRDefault="00DA6378" w:rsidP="00DA6378">
            <w:pPr>
              <w:rPr>
                <w:rFonts w:ascii="Times New Roman" w:hAnsi="Times New Roman" w:cs="Times New Roman"/>
                <w:sz w:val="24"/>
              </w:rPr>
            </w:pPr>
          </w:p>
          <w:p w14:paraId="61F12E9D" w14:textId="77777777" w:rsidR="00DA6378" w:rsidRPr="00662519" w:rsidRDefault="00DA6378" w:rsidP="00DA6378">
            <w:pPr>
              <w:rPr>
                <w:rFonts w:ascii="Times New Roman" w:hAnsi="Times New Roman" w:cs="Times New Roman"/>
                <w:sz w:val="24"/>
              </w:rPr>
            </w:pPr>
          </w:p>
          <w:p w14:paraId="7C962F86" w14:textId="77777777" w:rsidR="00DA6378" w:rsidRPr="00662519" w:rsidRDefault="00DA6378" w:rsidP="00DA63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C4920" w:rsidRPr="00662519" w14:paraId="1EB0A08F" w14:textId="77777777" w:rsidTr="00DA6378">
        <w:trPr>
          <w:cantSplit/>
          <w:trHeight w:val="2289"/>
          <w:jc w:val="center"/>
        </w:trPr>
        <w:tc>
          <w:tcPr>
            <w:tcW w:w="893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2DF8DB" w14:textId="77777777" w:rsidR="001C4920" w:rsidRPr="00662519" w:rsidRDefault="001C4920" w:rsidP="00DB76E6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662519">
              <w:rPr>
                <w:rFonts w:ascii="Times New Roman" w:hAnsi="Times New Roman" w:cs="Times New Roman"/>
                <w:sz w:val="24"/>
              </w:rPr>
              <w:t xml:space="preserve">Nënshkrimet origjinale nga anëtarët e </w:t>
            </w:r>
            <w:r w:rsidR="00943F58" w:rsidRPr="00662519">
              <w:rPr>
                <w:rFonts w:ascii="Times New Roman" w:hAnsi="Times New Roman" w:cs="Times New Roman"/>
                <w:sz w:val="24"/>
              </w:rPr>
              <w:t>K</w:t>
            </w:r>
            <w:r w:rsidRPr="00662519">
              <w:rPr>
                <w:rFonts w:ascii="Times New Roman" w:hAnsi="Times New Roman" w:cs="Times New Roman"/>
                <w:sz w:val="24"/>
              </w:rPr>
              <w:t>omisionit vlerësues:</w:t>
            </w:r>
          </w:p>
        </w:tc>
      </w:tr>
      <w:tr w:rsidR="001C4920" w:rsidRPr="00662519" w14:paraId="72DAAC63" w14:textId="77777777" w:rsidTr="00A542F5">
        <w:trPr>
          <w:cantSplit/>
          <w:trHeight w:val="741"/>
          <w:jc w:val="center"/>
        </w:trPr>
        <w:tc>
          <w:tcPr>
            <w:tcW w:w="122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90C4DDC" w14:textId="77777777" w:rsidR="001C4920" w:rsidRPr="00662519" w:rsidRDefault="001C4920" w:rsidP="00386A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2519">
              <w:rPr>
                <w:rFonts w:ascii="Times New Roman" w:hAnsi="Times New Roman" w:cs="Times New Roman"/>
                <w:sz w:val="24"/>
              </w:rPr>
              <w:t>Pozita</w:t>
            </w:r>
          </w:p>
        </w:tc>
        <w:tc>
          <w:tcPr>
            <w:tcW w:w="413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813EECD" w14:textId="77777777" w:rsidR="001C4920" w:rsidRPr="00662519" w:rsidRDefault="001C4920" w:rsidP="00386A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2519">
              <w:rPr>
                <w:rFonts w:ascii="Times New Roman" w:hAnsi="Times New Roman" w:cs="Times New Roman"/>
                <w:sz w:val="24"/>
              </w:rPr>
              <w:t>Emri dhe mbiemri</w:t>
            </w:r>
          </w:p>
        </w:tc>
        <w:tc>
          <w:tcPr>
            <w:tcW w:w="357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FBD0E4E" w14:textId="77777777" w:rsidR="001C4920" w:rsidRPr="00662519" w:rsidRDefault="001C4920" w:rsidP="00386A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2519">
              <w:rPr>
                <w:rFonts w:ascii="Times New Roman" w:hAnsi="Times New Roman" w:cs="Times New Roman"/>
                <w:sz w:val="24"/>
              </w:rPr>
              <w:t>Nënshkrimi</w:t>
            </w:r>
          </w:p>
        </w:tc>
      </w:tr>
      <w:tr w:rsidR="001C4920" w:rsidRPr="00662519" w14:paraId="5612B979" w14:textId="77777777" w:rsidTr="00A542F5">
        <w:trPr>
          <w:cantSplit/>
          <w:trHeight w:val="741"/>
          <w:jc w:val="center"/>
        </w:trPr>
        <w:tc>
          <w:tcPr>
            <w:tcW w:w="12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A143AF0" w14:textId="77777777" w:rsidR="001C4920" w:rsidRPr="00662519" w:rsidRDefault="001C4920" w:rsidP="00386A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2519">
              <w:rPr>
                <w:rFonts w:ascii="Times New Roman" w:hAnsi="Times New Roman" w:cs="Times New Roman"/>
                <w:sz w:val="24"/>
              </w:rPr>
              <w:t>Kryetar</w:t>
            </w:r>
          </w:p>
        </w:tc>
        <w:tc>
          <w:tcPr>
            <w:tcW w:w="41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25F576" w14:textId="77777777" w:rsidR="001C4920" w:rsidRPr="00662519" w:rsidRDefault="001C4920" w:rsidP="00386A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467567" w14:textId="77777777" w:rsidR="001C4920" w:rsidRPr="00662519" w:rsidRDefault="001C4920" w:rsidP="00386A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C4920" w:rsidRPr="00662519" w14:paraId="418F89ED" w14:textId="77777777" w:rsidTr="00A542F5">
        <w:trPr>
          <w:cantSplit/>
          <w:trHeight w:val="741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2762349F" w14:textId="77777777" w:rsidR="001C4920" w:rsidRPr="00662519" w:rsidRDefault="001C4920" w:rsidP="00386A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2519">
              <w:rPr>
                <w:rFonts w:ascii="Times New Roman" w:hAnsi="Times New Roman" w:cs="Times New Roman"/>
                <w:sz w:val="24"/>
              </w:rPr>
              <w:t>Anëtar</w:t>
            </w:r>
          </w:p>
        </w:tc>
        <w:tc>
          <w:tcPr>
            <w:tcW w:w="4133" w:type="dxa"/>
            <w:shd w:val="clear" w:color="auto" w:fill="auto"/>
            <w:vAlign w:val="center"/>
          </w:tcPr>
          <w:p w14:paraId="7D896D2F" w14:textId="77777777" w:rsidR="001C4920" w:rsidRPr="00662519" w:rsidRDefault="001C4920" w:rsidP="00386A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14:paraId="1C2E9179" w14:textId="77777777" w:rsidR="001C4920" w:rsidRPr="00662519" w:rsidRDefault="001C4920" w:rsidP="00386A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C4920" w:rsidRPr="00662519" w14:paraId="5495ADD2" w14:textId="77777777" w:rsidTr="00A542F5">
        <w:trPr>
          <w:cantSplit/>
          <w:trHeight w:val="741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3AAB2110" w14:textId="77777777" w:rsidR="00A66424" w:rsidRPr="00662519" w:rsidRDefault="00A66424" w:rsidP="00386A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2204617" w14:textId="77777777" w:rsidR="001C4920" w:rsidRPr="00662519" w:rsidRDefault="001C4920" w:rsidP="00386A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2519">
              <w:rPr>
                <w:rFonts w:ascii="Times New Roman" w:hAnsi="Times New Roman" w:cs="Times New Roman"/>
                <w:sz w:val="24"/>
              </w:rPr>
              <w:t>Anëtar</w:t>
            </w:r>
          </w:p>
        </w:tc>
        <w:tc>
          <w:tcPr>
            <w:tcW w:w="4133" w:type="dxa"/>
            <w:shd w:val="clear" w:color="auto" w:fill="auto"/>
            <w:vAlign w:val="center"/>
          </w:tcPr>
          <w:p w14:paraId="3B2DD40C" w14:textId="77777777" w:rsidR="001C4920" w:rsidRPr="00662519" w:rsidRDefault="001C4920" w:rsidP="00386A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14:paraId="682C9537" w14:textId="77777777" w:rsidR="001C4920" w:rsidRPr="00662519" w:rsidRDefault="001C4920" w:rsidP="00386A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11655C6A" w14:textId="77777777" w:rsidR="00A66424" w:rsidRPr="00662519" w:rsidRDefault="00A66424" w:rsidP="00386A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8970487" w14:textId="77777777" w:rsidR="00A66424" w:rsidRPr="00662519" w:rsidRDefault="00A66424" w:rsidP="00386A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0D3A3805" w14:textId="77777777" w:rsidR="001C4920" w:rsidRPr="00662519" w:rsidRDefault="001C4920" w:rsidP="001D3493">
      <w:pPr>
        <w:numPr>
          <w:ilvl w:val="0"/>
          <w:numId w:val="28"/>
        </w:numPr>
        <w:rPr>
          <w:rFonts w:ascii="Times New Roman" w:hAnsi="Times New Roman" w:cs="Times New Roman"/>
          <w:b/>
          <w:sz w:val="24"/>
        </w:rPr>
      </w:pPr>
      <w:r w:rsidRPr="00662519">
        <w:rPr>
          <w:rFonts w:ascii="Times New Roman" w:hAnsi="Times New Roman" w:cs="Times New Roman"/>
          <w:b/>
          <w:sz w:val="24"/>
        </w:rPr>
        <w:t>Titulli akademik i cili propozohet</w:t>
      </w:r>
    </w:p>
    <w:p w14:paraId="0D83CC6B" w14:textId="77777777" w:rsidR="00C11C7A" w:rsidRPr="00DD412A" w:rsidRDefault="001C4920" w:rsidP="00C11C7A">
      <w:pPr>
        <w:ind w:left="720"/>
        <w:jc w:val="both"/>
        <w:rPr>
          <w:rFonts w:ascii="Times New Roman" w:hAnsi="Times New Roman" w:cs="Times New Roman"/>
          <w:b/>
          <w:szCs w:val="22"/>
        </w:rPr>
      </w:pPr>
      <w:r w:rsidRPr="00DD412A">
        <w:rPr>
          <w:rFonts w:ascii="Times New Roman" w:hAnsi="Times New Roman" w:cs="Times New Roman"/>
          <w:szCs w:val="22"/>
        </w:rPr>
        <w:t>(Anëtarët e Komisionit vlerësues janë të obliguar që të shkruajnë një arsyetim për titullin i cili propozohet. Ata janë të obliguar që të paraqesin në mënyrë të qartë propozimin e tyre vetëm për një kandidat (ose për më tepër kandidatë nëse ashtu është kërkuar me konkurs) dhe arsyetimin e shkurtë në lidhje me refuzimin e kandidatëve</w:t>
      </w:r>
      <w:r w:rsidR="00C11C7A" w:rsidRPr="00DD412A">
        <w:rPr>
          <w:rFonts w:ascii="Times New Roman" w:hAnsi="Times New Roman" w:cs="Times New Roman"/>
          <w:szCs w:val="22"/>
        </w:rPr>
        <w:t xml:space="preserve"> tjerë)</w:t>
      </w:r>
    </w:p>
    <w:p w14:paraId="1445EBFB" w14:textId="77777777" w:rsidR="00C11C7A" w:rsidRPr="00C11C7A" w:rsidRDefault="00C11C7A" w:rsidP="00C11C7A">
      <w:pPr>
        <w:ind w:left="720"/>
        <w:jc w:val="both"/>
        <w:rPr>
          <w:rFonts w:ascii="Times New Roman" w:hAnsi="Times New Roman" w:cs="Times New Roman"/>
          <w:szCs w:val="22"/>
        </w:rPr>
      </w:pPr>
    </w:p>
    <w:p w14:paraId="597ABE1F" w14:textId="77777777" w:rsidR="00C11C7A" w:rsidRDefault="00C11C7A" w:rsidP="00993EEC">
      <w:pPr>
        <w:ind w:left="720"/>
        <w:jc w:val="both"/>
        <w:rPr>
          <w:rFonts w:ascii="Times New Roman" w:hAnsi="Times New Roman" w:cs="Times New Roman"/>
          <w:sz w:val="24"/>
        </w:rPr>
      </w:pPr>
    </w:p>
    <w:p w14:paraId="54DC7F1B" w14:textId="77777777" w:rsidR="00943F58" w:rsidRPr="00662519" w:rsidRDefault="00943F58" w:rsidP="00943F58">
      <w:pPr>
        <w:jc w:val="both"/>
        <w:rPr>
          <w:rFonts w:ascii="Times New Roman" w:hAnsi="Times New Roman" w:cs="Times New Roman"/>
          <w:b/>
          <w:sz w:val="24"/>
        </w:rPr>
      </w:pPr>
    </w:p>
    <w:p w14:paraId="2A051277" w14:textId="1D51760A" w:rsidR="00A66424" w:rsidRDefault="00A66424" w:rsidP="00943F58">
      <w:pPr>
        <w:jc w:val="both"/>
        <w:rPr>
          <w:rFonts w:ascii="Times New Roman" w:hAnsi="Times New Roman" w:cs="Times New Roman"/>
          <w:b/>
          <w:color w:val="FF0000"/>
          <w:sz w:val="24"/>
        </w:rPr>
      </w:pPr>
    </w:p>
    <w:sectPr w:rsidR="00A66424" w:rsidSect="00BD4C05">
      <w:headerReference w:type="default" r:id="rId8"/>
      <w:footerReference w:type="default" r:id="rId9"/>
      <w:headerReference w:type="firs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A9A5E" w14:textId="77777777" w:rsidR="0079556E" w:rsidRDefault="0079556E">
      <w:r>
        <w:separator/>
      </w:r>
    </w:p>
  </w:endnote>
  <w:endnote w:type="continuationSeparator" w:id="0">
    <w:p w14:paraId="79E8C321" w14:textId="77777777" w:rsidR="0079556E" w:rsidRDefault="0079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gency FB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CAEED" w14:textId="5CA1F76A" w:rsidR="005B4322" w:rsidRPr="00951224" w:rsidRDefault="005B4322" w:rsidP="00951224">
    <w:pPr>
      <w:pStyle w:val="Footer"/>
      <w:jc w:val="right"/>
      <w:rPr>
        <w:rFonts w:ascii="Eurostile" w:hAnsi="Eurostile"/>
        <w:b/>
        <w:sz w:val="16"/>
        <w:szCs w:val="16"/>
      </w:rPr>
    </w:pPr>
    <w:r w:rsidRPr="00951224">
      <w:rPr>
        <w:rStyle w:val="PageNumber"/>
        <w:rFonts w:ascii="Eurostile" w:hAnsi="Eurostile"/>
        <w:b/>
        <w:sz w:val="16"/>
        <w:szCs w:val="16"/>
      </w:rPr>
      <w:fldChar w:fldCharType="begin"/>
    </w:r>
    <w:r w:rsidRPr="00951224">
      <w:rPr>
        <w:rStyle w:val="PageNumber"/>
        <w:rFonts w:ascii="Eurostile" w:hAnsi="Eurostile"/>
        <w:b/>
        <w:sz w:val="16"/>
        <w:szCs w:val="16"/>
      </w:rPr>
      <w:instrText xml:space="preserve"> PAGE </w:instrText>
    </w:r>
    <w:r w:rsidRPr="00951224">
      <w:rPr>
        <w:rStyle w:val="PageNumber"/>
        <w:rFonts w:ascii="Eurostile" w:hAnsi="Eurostile"/>
        <w:b/>
        <w:sz w:val="16"/>
        <w:szCs w:val="16"/>
      </w:rPr>
      <w:fldChar w:fldCharType="separate"/>
    </w:r>
    <w:r w:rsidR="00A12D44">
      <w:rPr>
        <w:rStyle w:val="PageNumber"/>
        <w:rFonts w:ascii="Eurostile" w:hAnsi="Eurostile"/>
        <w:b/>
        <w:noProof/>
        <w:sz w:val="16"/>
        <w:szCs w:val="16"/>
      </w:rPr>
      <w:t>15</w:t>
    </w:r>
    <w:r w:rsidRPr="00951224">
      <w:rPr>
        <w:rStyle w:val="PageNumber"/>
        <w:rFonts w:ascii="Eurostile" w:hAnsi="Eurostile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DA7E6" w14:textId="77777777" w:rsidR="0079556E" w:rsidRDefault="0079556E">
      <w:r>
        <w:separator/>
      </w:r>
    </w:p>
  </w:footnote>
  <w:footnote w:type="continuationSeparator" w:id="0">
    <w:p w14:paraId="733E6230" w14:textId="77777777" w:rsidR="0079556E" w:rsidRDefault="0079556E">
      <w:r>
        <w:continuationSeparator/>
      </w:r>
    </w:p>
  </w:footnote>
  <w:footnote w:id="1">
    <w:p w14:paraId="431C9F23" w14:textId="286CBEDA" w:rsidR="005B4322" w:rsidRDefault="005B4322" w:rsidP="000F3621">
      <w:pPr>
        <w:pStyle w:val="FootnoteText"/>
      </w:pPr>
      <w:r>
        <w:rPr>
          <w:rStyle w:val="FootnoteReference"/>
        </w:rPr>
        <w:footnoteRef/>
      </w:r>
      <w:r>
        <w:t xml:space="preserve"> Fillon të zbatohet nga momenti i sigurimit të sistemit meritor të vlerësimit të studentëve.</w:t>
      </w:r>
      <w:r w:rsidR="00E65871">
        <w:t xml:space="preserve"> </w:t>
      </w:r>
    </w:p>
  </w:footnote>
  <w:footnote w:id="2">
    <w:p w14:paraId="3C11C9F2" w14:textId="77777777" w:rsidR="005B4322" w:rsidRDefault="005B4322" w:rsidP="000F3621">
      <w:pPr>
        <w:pStyle w:val="FootnoteText"/>
        <w:ind w:left="142" w:hanging="142"/>
        <w:jc w:val="both"/>
      </w:pPr>
      <w:r w:rsidRPr="005A0899">
        <w:rPr>
          <w:rStyle w:val="FootnoteReference"/>
        </w:rPr>
        <w:footnoteRef/>
      </w:r>
      <w:r w:rsidRPr="005A0899">
        <w:t xml:space="preserve"> Punimi i diplomës në studimet 5 ose 6 vjeçare, lidhur me emërimin, riemër</w:t>
      </w:r>
      <w:r>
        <w:t xml:space="preserve">imin dhe avancimin e </w:t>
      </w:r>
      <w:r w:rsidRPr="005A0899">
        <w:t xml:space="preserve">personelit akademik, konsiderohet ekuivalent me punimin e nivelit </w:t>
      </w:r>
      <w:r w:rsidR="00071F86">
        <w:t>m</w:t>
      </w:r>
      <w:r w:rsidRPr="005A0899">
        <w:t>aster.</w:t>
      </w:r>
      <w:r>
        <w:t xml:space="preserve"> </w:t>
      </w:r>
    </w:p>
    <w:p w14:paraId="117D26A7" w14:textId="4C03E573" w:rsidR="005B4322" w:rsidRPr="00E65871" w:rsidRDefault="005B4322" w:rsidP="00013770">
      <w:pPr>
        <w:pStyle w:val="FootnoteText"/>
        <w:ind w:left="142" w:hanging="142"/>
        <w:jc w:val="both"/>
        <w:rPr>
          <w:color w:val="FF0000"/>
        </w:rPr>
      </w:pPr>
      <w:r>
        <w:t xml:space="preserve">   P</w:t>
      </w:r>
      <w:r w:rsidRPr="00071C7B">
        <w:t>ë</w:t>
      </w:r>
      <w:r>
        <w:t>r k</w:t>
      </w:r>
      <w:r w:rsidRPr="00071C7B">
        <w:t>andidati</w:t>
      </w:r>
      <w:r>
        <w:t xml:space="preserve">n </w:t>
      </w:r>
      <w:r w:rsidRPr="00071C7B">
        <w:t xml:space="preserve">për thirrjen profesor i rregullt duhet </w:t>
      </w:r>
      <w:r w:rsidRPr="003457BB">
        <w:t>të dëshmohet se ka  p</w:t>
      </w:r>
      <w:r w:rsidR="00B65641" w:rsidRPr="003457BB">
        <w:t>ë</w:t>
      </w:r>
      <w:r w:rsidRPr="003457BB">
        <w:t>rmbushur kriteret e mentorimit të përcaktuara me pikën 7, të Nenit</w:t>
      </w:r>
      <w:r w:rsidR="00BC2EB6" w:rsidRPr="003457BB">
        <w:t xml:space="preserve"> 7</w:t>
      </w:r>
      <w:r w:rsidRPr="003457BB">
        <w:t xml:space="preserve">, të Rregullores me </w:t>
      </w:r>
      <w:r w:rsidR="00336D68" w:rsidRPr="003457BB">
        <w:t>N</w:t>
      </w:r>
      <w:r w:rsidRPr="003457BB">
        <w:t xml:space="preserve">r. </w:t>
      </w:r>
      <w:r w:rsidR="003457BB" w:rsidRPr="003457BB">
        <w:t>886</w:t>
      </w:r>
      <w:r w:rsidRPr="003457BB">
        <w:t xml:space="preserve">, të  datës </w:t>
      </w:r>
      <w:r w:rsidR="003457BB" w:rsidRPr="003457BB">
        <w:t>27</w:t>
      </w:r>
      <w:r w:rsidRPr="003457BB">
        <w:t>.0</w:t>
      </w:r>
      <w:r w:rsidR="003457BB" w:rsidRPr="003457BB">
        <w:t>4</w:t>
      </w:r>
      <w:r w:rsidRPr="003457BB">
        <w:t>.202</w:t>
      </w:r>
      <w:r w:rsidR="003457BB" w:rsidRPr="003457BB">
        <w:t>2</w:t>
      </w:r>
      <w:r w:rsidRPr="003457BB">
        <w:t xml:space="preserve">. </w:t>
      </w:r>
    </w:p>
    <w:p w14:paraId="09409110" w14:textId="77777777" w:rsidR="005B4322" w:rsidRDefault="005B4322" w:rsidP="000F3621">
      <w:pPr>
        <w:pStyle w:val="FootnoteText"/>
        <w:ind w:left="142" w:hanging="142"/>
        <w:jc w:val="both"/>
      </w:pPr>
    </w:p>
  </w:footnote>
  <w:footnote w:id="3">
    <w:p w14:paraId="0D09D5BA" w14:textId="77777777" w:rsidR="005B4322" w:rsidRDefault="005B4322" w:rsidP="00742A3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Komisioni vlerësues është i obliguar të shënojë linkun, nëpërmjet të cilit dëshmohet indeksimi i punimit, përkatësisht revistës, në bazën e caktuar akademike, respektivisht linkun e punimit në revistën përkatëse të nën paragrafit A.2.4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2017D" w14:textId="77777777" w:rsidR="005B4322" w:rsidRPr="00BD4C05" w:rsidRDefault="005B4322" w:rsidP="00BD4C05">
    <w:pPr>
      <w:pStyle w:val="Header"/>
      <w:jc w:val="right"/>
      <w:rPr>
        <w:sz w:val="20"/>
        <w:szCs w:val="20"/>
        <w:lang w:val="en-US"/>
      </w:rPr>
    </w:pPr>
    <w:r w:rsidRPr="00BD4C05">
      <w:rPr>
        <w:sz w:val="20"/>
        <w:szCs w:val="20"/>
        <w:lang w:val="en-US"/>
      </w:rPr>
      <w:t>UNIVERSITETI I PRISHTINËS “HASAN PRISHTINA”</w:t>
    </w:r>
  </w:p>
  <w:p w14:paraId="60AFFF5C" w14:textId="77777777" w:rsidR="005B4322" w:rsidRPr="00BD4C05" w:rsidRDefault="005B4322" w:rsidP="00BD4C05">
    <w:pPr>
      <w:jc w:val="right"/>
      <w:rPr>
        <w:sz w:val="18"/>
        <w:szCs w:val="18"/>
      </w:rPr>
    </w:pPr>
    <w:r w:rsidRPr="00BD4C05">
      <w:rPr>
        <w:sz w:val="18"/>
        <w:szCs w:val="18"/>
      </w:rPr>
      <w:t xml:space="preserve">Raport i </w:t>
    </w:r>
    <w:r>
      <w:rPr>
        <w:sz w:val="18"/>
        <w:szCs w:val="18"/>
      </w:rPr>
      <w:t>K</w:t>
    </w:r>
    <w:r w:rsidRPr="00BD4C05">
      <w:rPr>
        <w:sz w:val="18"/>
        <w:szCs w:val="18"/>
      </w:rPr>
      <w:t xml:space="preserve">omisionit </w:t>
    </w:r>
    <w:r>
      <w:rPr>
        <w:sz w:val="18"/>
        <w:szCs w:val="18"/>
      </w:rPr>
      <w:t>vlerësues</w:t>
    </w:r>
    <w:r w:rsidRPr="00BD4C05">
      <w:rPr>
        <w:sz w:val="18"/>
        <w:szCs w:val="18"/>
      </w:rPr>
      <w:t xml:space="preserve"> për </w:t>
    </w:r>
    <w:r>
      <w:rPr>
        <w:sz w:val="18"/>
        <w:szCs w:val="18"/>
      </w:rPr>
      <w:t>em</w:t>
    </w:r>
    <w:r w:rsidRPr="00BD4C05">
      <w:rPr>
        <w:sz w:val="18"/>
        <w:szCs w:val="18"/>
      </w:rPr>
      <w:t>ë</w:t>
    </w:r>
    <w:r>
      <w:rPr>
        <w:sz w:val="18"/>
        <w:szCs w:val="18"/>
      </w:rPr>
      <w:t>rimin, riem</w:t>
    </w:r>
    <w:r w:rsidRPr="00BD4C05">
      <w:rPr>
        <w:sz w:val="18"/>
        <w:szCs w:val="18"/>
      </w:rPr>
      <w:t>ë</w:t>
    </w:r>
    <w:r>
      <w:rPr>
        <w:sz w:val="18"/>
        <w:szCs w:val="18"/>
      </w:rPr>
      <w:t>rimin apo avancimin</w:t>
    </w:r>
    <w:r w:rsidRPr="00BD4C05">
      <w:rPr>
        <w:sz w:val="18"/>
        <w:szCs w:val="18"/>
      </w:rPr>
      <w:t xml:space="preserve"> e </w:t>
    </w:r>
    <w:r>
      <w:rPr>
        <w:sz w:val="18"/>
        <w:szCs w:val="18"/>
      </w:rPr>
      <w:t>personelit</w:t>
    </w:r>
    <w:r w:rsidRPr="00BD4C05">
      <w:rPr>
        <w:sz w:val="18"/>
        <w:szCs w:val="18"/>
      </w:rPr>
      <w:t xml:space="preserve"> akademik</w:t>
    </w:r>
  </w:p>
  <w:p w14:paraId="5AE45C70" w14:textId="6F87F16C" w:rsidR="005B4322" w:rsidRPr="00D70AB5" w:rsidRDefault="001F59F7" w:rsidP="00BD4C05">
    <w:pPr>
      <w:pStyle w:val="Header"/>
      <w:jc w:val="right"/>
      <w:rPr>
        <w:lang w:val="de-DE"/>
      </w:rPr>
    </w:pPr>
    <w:r>
      <w:rPr>
        <w:noProof/>
        <w:lang w:val="en-US" w:eastAsia="en-US"/>
      </w:rPr>
      <mc:AlternateContent>
        <mc:Choice Requires="wps">
          <w:drawing>
            <wp:anchor distT="4294967287" distB="4294967287" distL="114300" distR="114300" simplePos="0" relativeHeight="251657728" behindDoc="0" locked="0" layoutInCell="1" allowOverlap="1" wp14:anchorId="689830B7" wp14:editId="48D35C47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5981700" cy="0"/>
              <wp:effectExtent l="0" t="0" r="0" b="0"/>
              <wp:wrapSquare wrapText="bothSides"/>
              <wp:docPr id="16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81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8DC3E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0;width:471pt;height:0;flip:x;z-index:251657728;visibility:visible;mso-wrap-style:square;mso-width-percent:0;mso-height-percent:0;mso-wrap-distance-left:9pt;mso-wrap-distance-top:-.00025mm;mso-wrap-distance-right:9pt;mso-wrap-distance-bottom:-.00025mm;mso-position-horizontal:center;mso-position-horizontal-relative:margin;mso-position-vertical:top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">
              <w10:wrap type="square" anchorx="margin" anchory="margin"/>
            </v:shape>
          </w:pict>
        </mc:Fallback>
      </mc:AlternateContent>
    </w:r>
  </w:p>
  <w:p w14:paraId="05BB23BC" w14:textId="77777777" w:rsidR="005B4322" w:rsidRDefault="005B4322" w:rsidP="00BD4C05">
    <w:pPr>
      <w:pStyle w:val="Header"/>
      <w:tabs>
        <w:tab w:val="clear" w:pos="4536"/>
        <w:tab w:val="clear" w:pos="9072"/>
        <w:tab w:val="left" w:pos="568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19157" w14:textId="2D6BCCA8" w:rsidR="005B4322" w:rsidRPr="00BD4C05" w:rsidRDefault="001F59F7" w:rsidP="00BD4C05">
    <w:pPr>
      <w:pStyle w:val="Header"/>
      <w:rPr>
        <w:rFonts w:ascii="Calibri" w:hAnsi="Calibri"/>
        <w:szCs w:val="22"/>
      </w:rPr>
    </w:pPr>
    <w:r w:rsidRPr="0072685B">
      <w:rPr>
        <w:rFonts w:ascii="Calibri" w:hAnsi="Calibri"/>
        <w:noProof/>
        <w:szCs w:val="22"/>
        <w:lang w:val="en-US" w:eastAsia="en-US"/>
      </w:rPr>
      <w:drawing>
        <wp:inline distT="0" distB="0" distL="0" distR="0" wp14:anchorId="3191D81D" wp14:editId="59730AA2">
          <wp:extent cx="5742940" cy="1263650"/>
          <wp:effectExtent l="0" t="0" r="0" b="0"/>
          <wp:docPr id="1" name="Picture 9" descr="me protok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e protok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3702"/>
    <w:multiLevelType w:val="hybridMultilevel"/>
    <w:tmpl w:val="1A58F0BE"/>
    <w:lvl w:ilvl="0" w:tplc="BC10568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1E4562"/>
    <w:multiLevelType w:val="hybridMultilevel"/>
    <w:tmpl w:val="1D164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6B3E18"/>
    <w:multiLevelType w:val="hybridMultilevel"/>
    <w:tmpl w:val="E8E05B46"/>
    <w:lvl w:ilvl="0" w:tplc="BF1E65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26800"/>
    <w:multiLevelType w:val="hybridMultilevel"/>
    <w:tmpl w:val="F2820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8478E"/>
    <w:multiLevelType w:val="hybridMultilevel"/>
    <w:tmpl w:val="A29CA654"/>
    <w:lvl w:ilvl="0" w:tplc="800A809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2B5933"/>
    <w:multiLevelType w:val="hybridMultilevel"/>
    <w:tmpl w:val="92BA81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AB20E9"/>
    <w:multiLevelType w:val="hybridMultilevel"/>
    <w:tmpl w:val="92BA81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9E0E3A"/>
    <w:multiLevelType w:val="hybridMultilevel"/>
    <w:tmpl w:val="D9181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0068E"/>
    <w:multiLevelType w:val="multilevel"/>
    <w:tmpl w:val="7BE8DC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23773515"/>
    <w:multiLevelType w:val="multilevel"/>
    <w:tmpl w:val="A8A42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5A3050D"/>
    <w:multiLevelType w:val="hybridMultilevel"/>
    <w:tmpl w:val="344A5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B4E21"/>
    <w:multiLevelType w:val="hybridMultilevel"/>
    <w:tmpl w:val="E18E98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76A7C"/>
    <w:multiLevelType w:val="hybridMultilevel"/>
    <w:tmpl w:val="EF623A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E2FD2"/>
    <w:multiLevelType w:val="multilevel"/>
    <w:tmpl w:val="7BE8DC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 w15:restartNumberingAfterBreak="0">
    <w:nsid w:val="33686D0B"/>
    <w:multiLevelType w:val="hybridMultilevel"/>
    <w:tmpl w:val="1E8070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96C5A"/>
    <w:multiLevelType w:val="multilevel"/>
    <w:tmpl w:val="F064E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88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70837D9"/>
    <w:multiLevelType w:val="hybridMultilevel"/>
    <w:tmpl w:val="67A4A016"/>
    <w:lvl w:ilvl="0" w:tplc="E238191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73816"/>
    <w:multiLevelType w:val="hybridMultilevel"/>
    <w:tmpl w:val="06AE92D0"/>
    <w:lvl w:ilvl="0" w:tplc="041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E43F72"/>
    <w:multiLevelType w:val="hybridMultilevel"/>
    <w:tmpl w:val="44B0A9D2"/>
    <w:lvl w:ilvl="0" w:tplc="F3988F3A">
      <w:numFmt w:val="decimal"/>
      <w:lvlText w:val="%1-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9" w15:restartNumberingAfterBreak="0">
    <w:nsid w:val="5BF16A95"/>
    <w:multiLevelType w:val="hybridMultilevel"/>
    <w:tmpl w:val="F4527F6E"/>
    <w:lvl w:ilvl="0" w:tplc="041C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D6676"/>
    <w:multiLevelType w:val="hybridMultilevel"/>
    <w:tmpl w:val="05D6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D583A"/>
    <w:multiLevelType w:val="hybridMultilevel"/>
    <w:tmpl w:val="F22AE700"/>
    <w:lvl w:ilvl="0" w:tplc="E8F462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AA696D"/>
    <w:multiLevelType w:val="hybridMultilevel"/>
    <w:tmpl w:val="92BA81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F86605"/>
    <w:multiLevelType w:val="multilevel"/>
    <w:tmpl w:val="80885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5F8307E"/>
    <w:multiLevelType w:val="hybridMultilevel"/>
    <w:tmpl w:val="0F64C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71B09"/>
    <w:multiLevelType w:val="hybridMultilevel"/>
    <w:tmpl w:val="F2820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359C1"/>
    <w:multiLevelType w:val="hybridMultilevel"/>
    <w:tmpl w:val="21DEB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697DD6"/>
    <w:multiLevelType w:val="hybridMultilevel"/>
    <w:tmpl w:val="A5EE3CE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A13B5"/>
    <w:multiLevelType w:val="hybridMultilevel"/>
    <w:tmpl w:val="8D208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F5B38"/>
    <w:multiLevelType w:val="hybridMultilevel"/>
    <w:tmpl w:val="5DCA6D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418B9"/>
    <w:multiLevelType w:val="hybridMultilevel"/>
    <w:tmpl w:val="39C6EA20"/>
    <w:lvl w:ilvl="0" w:tplc="F6E073B4">
      <w:start w:val="1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4674C0"/>
    <w:multiLevelType w:val="hybridMultilevel"/>
    <w:tmpl w:val="D9181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21BFB"/>
    <w:multiLevelType w:val="multilevel"/>
    <w:tmpl w:val="D326F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A073A3D"/>
    <w:multiLevelType w:val="hybridMultilevel"/>
    <w:tmpl w:val="48FC6EF8"/>
    <w:lvl w:ilvl="0" w:tplc="D8ACC85E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1F2C86"/>
    <w:multiLevelType w:val="multilevel"/>
    <w:tmpl w:val="F064E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ECF207F"/>
    <w:multiLevelType w:val="hybridMultilevel"/>
    <w:tmpl w:val="1BD654F4"/>
    <w:lvl w:ilvl="0" w:tplc="E47CE7EE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013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0"/>
  </w:num>
  <w:num w:numId="10">
    <w:abstractNumId w:val="28"/>
  </w:num>
  <w:num w:numId="11">
    <w:abstractNumId w:val="23"/>
  </w:num>
  <w:num w:numId="12">
    <w:abstractNumId w:val="1"/>
  </w:num>
  <w:num w:numId="13">
    <w:abstractNumId w:val="24"/>
  </w:num>
  <w:num w:numId="14">
    <w:abstractNumId w:val="31"/>
  </w:num>
  <w:num w:numId="15">
    <w:abstractNumId w:val="36"/>
  </w:num>
  <w:num w:numId="16">
    <w:abstractNumId w:val="15"/>
  </w:num>
  <w:num w:numId="17">
    <w:abstractNumId w:val="7"/>
  </w:num>
  <w:num w:numId="18">
    <w:abstractNumId w:val="5"/>
  </w:num>
  <w:num w:numId="19">
    <w:abstractNumId w:val="6"/>
  </w:num>
  <w:num w:numId="20">
    <w:abstractNumId w:val="34"/>
  </w:num>
  <w:num w:numId="21">
    <w:abstractNumId w:val="3"/>
  </w:num>
  <w:num w:numId="22">
    <w:abstractNumId w:val="25"/>
  </w:num>
  <w:num w:numId="23">
    <w:abstractNumId w:val="8"/>
  </w:num>
  <w:num w:numId="24">
    <w:abstractNumId w:val="13"/>
  </w:num>
  <w:num w:numId="25">
    <w:abstractNumId w:val="21"/>
  </w:num>
  <w:num w:numId="26">
    <w:abstractNumId w:val="32"/>
  </w:num>
  <w:num w:numId="27">
    <w:abstractNumId w:val="17"/>
  </w:num>
  <w:num w:numId="28">
    <w:abstractNumId w:val="35"/>
  </w:num>
  <w:num w:numId="29">
    <w:abstractNumId w:val="4"/>
  </w:num>
  <w:num w:numId="30">
    <w:abstractNumId w:val="29"/>
  </w:num>
  <w:num w:numId="31">
    <w:abstractNumId w:val="18"/>
  </w:num>
  <w:num w:numId="32">
    <w:abstractNumId w:val="27"/>
  </w:num>
  <w:num w:numId="33">
    <w:abstractNumId w:val="33"/>
  </w:num>
  <w:num w:numId="34">
    <w:abstractNumId w:val="16"/>
  </w:num>
  <w:num w:numId="35">
    <w:abstractNumId w:val="9"/>
  </w:num>
  <w:num w:numId="36">
    <w:abstractNumId w:val="19"/>
  </w:num>
  <w:num w:numId="37">
    <w:abstractNumId w:val="0"/>
  </w:num>
  <w:num w:numId="38">
    <w:abstractNumId w:val="12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10"/>
    <w:rsid w:val="000002A7"/>
    <w:rsid w:val="00013770"/>
    <w:rsid w:val="00015112"/>
    <w:rsid w:val="0002330C"/>
    <w:rsid w:val="000235C5"/>
    <w:rsid w:val="0002538E"/>
    <w:rsid w:val="00031E29"/>
    <w:rsid w:val="00040B13"/>
    <w:rsid w:val="00043598"/>
    <w:rsid w:val="0005704E"/>
    <w:rsid w:val="0006080E"/>
    <w:rsid w:val="00060AA6"/>
    <w:rsid w:val="0006535F"/>
    <w:rsid w:val="000671AD"/>
    <w:rsid w:val="00071595"/>
    <w:rsid w:val="00071F86"/>
    <w:rsid w:val="0007274A"/>
    <w:rsid w:val="000731FE"/>
    <w:rsid w:val="000736E7"/>
    <w:rsid w:val="00074E1F"/>
    <w:rsid w:val="00081FC2"/>
    <w:rsid w:val="00086429"/>
    <w:rsid w:val="000910EE"/>
    <w:rsid w:val="000921D7"/>
    <w:rsid w:val="000934FD"/>
    <w:rsid w:val="00094D9A"/>
    <w:rsid w:val="000A1D29"/>
    <w:rsid w:val="000A25C6"/>
    <w:rsid w:val="000A7B8E"/>
    <w:rsid w:val="000B04A3"/>
    <w:rsid w:val="000B067C"/>
    <w:rsid w:val="000B1AEC"/>
    <w:rsid w:val="000C0C4B"/>
    <w:rsid w:val="000C2C15"/>
    <w:rsid w:val="000C337D"/>
    <w:rsid w:val="000C66FD"/>
    <w:rsid w:val="000C7E40"/>
    <w:rsid w:val="000D2801"/>
    <w:rsid w:val="000D5A77"/>
    <w:rsid w:val="000D5F32"/>
    <w:rsid w:val="000D6874"/>
    <w:rsid w:val="000D726D"/>
    <w:rsid w:val="000E3640"/>
    <w:rsid w:val="000E3CE5"/>
    <w:rsid w:val="000E52EB"/>
    <w:rsid w:val="000F0740"/>
    <w:rsid w:val="000F3621"/>
    <w:rsid w:val="000F6D4C"/>
    <w:rsid w:val="0010060D"/>
    <w:rsid w:val="00102761"/>
    <w:rsid w:val="00111401"/>
    <w:rsid w:val="00111618"/>
    <w:rsid w:val="0011363E"/>
    <w:rsid w:val="001158EE"/>
    <w:rsid w:val="0012332F"/>
    <w:rsid w:val="00123FED"/>
    <w:rsid w:val="001249D5"/>
    <w:rsid w:val="00126887"/>
    <w:rsid w:val="00127038"/>
    <w:rsid w:val="001272C5"/>
    <w:rsid w:val="00127893"/>
    <w:rsid w:val="001278B2"/>
    <w:rsid w:val="00131523"/>
    <w:rsid w:val="00136E85"/>
    <w:rsid w:val="00137EF1"/>
    <w:rsid w:val="001436EE"/>
    <w:rsid w:val="001444FC"/>
    <w:rsid w:val="00152057"/>
    <w:rsid w:val="0015211E"/>
    <w:rsid w:val="00153549"/>
    <w:rsid w:val="00155790"/>
    <w:rsid w:val="001654F0"/>
    <w:rsid w:val="00166648"/>
    <w:rsid w:val="0016781B"/>
    <w:rsid w:val="001705A3"/>
    <w:rsid w:val="00174126"/>
    <w:rsid w:val="001808B4"/>
    <w:rsid w:val="0018312E"/>
    <w:rsid w:val="001879DC"/>
    <w:rsid w:val="00192619"/>
    <w:rsid w:val="001A0A7B"/>
    <w:rsid w:val="001A4F24"/>
    <w:rsid w:val="001A79EE"/>
    <w:rsid w:val="001B1913"/>
    <w:rsid w:val="001B2D2C"/>
    <w:rsid w:val="001C0EC5"/>
    <w:rsid w:val="001C4920"/>
    <w:rsid w:val="001C541C"/>
    <w:rsid w:val="001C794B"/>
    <w:rsid w:val="001D3493"/>
    <w:rsid w:val="001D6368"/>
    <w:rsid w:val="001E04F0"/>
    <w:rsid w:val="001E7BCD"/>
    <w:rsid w:val="001F2E16"/>
    <w:rsid w:val="001F369F"/>
    <w:rsid w:val="001F52E7"/>
    <w:rsid w:val="001F59F7"/>
    <w:rsid w:val="001F7D85"/>
    <w:rsid w:val="00202298"/>
    <w:rsid w:val="00203909"/>
    <w:rsid w:val="002117C4"/>
    <w:rsid w:val="00211952"/>
    <w:rsid w:val="0023372D"/>
    <w:rsid w:val="0024342F"/>
    <w:rsid w:val="00243E48"/>
    <w:rsid w:val="002442F3"/>
    <w:rsid w:val="00251876"/>
    <w:rsid w:val="00253739"/>
    <w:rsid w:val="0026035E"/>
    <w:rsid w:val="00263D3C"/>
    <w:rsid w:val="00265DA7"/>
    <w:rsid w:val="00274BA7"/>
    <w:rsid w:val="002761F3"/>
    <w:rsid w:val="00276F11"/>
    <w:rsid w:val="002808F2"/>
    <w:rsid w:val="00280D30"/>
    <w:rsid w:val="00286743"/>
    <w:rsid w:val="00287EA0"/>
    <w:rsid w:val="002945A8"/>
    <w:rsid w:val="00296E66"/>
    <w:rsid w:val="002C1FEB"/>
    <w:rsid w:val="002C2BA8"/>
    <w:rsid w:val="002C3C46"/>
    <w:rsid w:val="002C76D3"/>
    <w:rsid w:val="002D1689"/>
    <w:rsid w:val="002D1A8A"/>
    <w:rsid w:val="002D217D"/>
    <w:rsid w:val="002D6510"/>
    <w:rsid w:val="002D6A2C"/>
    <w:rsid w:val="002E0B2A"/>
    <w:rsid w:val="002E30F6"/>
    <w:rsid w:val="002E5CC2"/>
    <w:rsid w:val="00300F8A"/>
    <w:rsid w:val="00302113"/>
    <w:rsid w:val="003036BB"/>
    <w:rsid w:val="003038E0"/>
    <w:rsid w:val="003065A9"/>
    <w:rsid w:val="00320DBC"/>
    <w:rsid w:val="00324F36"/>
    <w:rsid w:val="0032632E"/>
    <w:rsid w:val="003268F5"/>
    <w:rsid w:val="00326F13"/>
    <w:rsid w:val="00330262"/>
    <w:rsid w:val="003326F6"/>
    <w:rsid w:val="00336D68"/>
    <w:rsid w:val="00337620"/>
    <w:rsid w:val="00343795"/>
    <w:rsid w:val="00344C01"/>
    <w:rsid w:val="00344FA3"/>
    <w:rsid w:val="003457BB"/>
    <w:rsid w:val="00346BA0"/>
    <w:rsid w:val="00356F44"/>
    <w:rsid w:val="003571DA"/>
    <w:rsid w:val="00357CB7"/>
    <w:rsid w:val="0036290B"/>
    <w:rsid w:val="00363F19"/>
    <w:rsid w:val="00370E40"/>
    <w:rsid w:val="003727E8"/>
    <w:rsid w:val="00383FF6"/>
    <w:rsid w:val="00386AE1"/>
    <w:rsid w:val="00387575"/>
    <w:rsid w:val="00392D39"/>
    <w:rsid w:val="003A39BC"/>
    <w:rsid w:val="003A4EFF"/>
    <w:rsid w:val="003A7CA3"/>
    <w:rsid w:val="003B3F92"/>
    <w:rsid w:val="003B5500"/>
    <w:rsid w:val="003C4B77"/>
    <w:rsid w:val="003C5025"/>
    <w:rsid w:val="003D4E2F"/>
    <w:rsid w:val="003D5881"/>
    <w:rsid w:val="003D597C"/>
    <w:rsid w:val="003D645B"/>
    <w:rsid w:val="003E4232"/>
    <w:rsid w:val="003E6D01"/>
    <w:rsid w:val="003E6FB6"/>
    <w:rsid w:val="003F6A2E"/>
    <w:rsid w:val="00401FD2"/>
    <w:rsid w:val="0040593A"/>
    <w:rsid w:val="004074F2"/>
    <w:rsid w:val="0041244D"/>
    <w:rsid w:val="00412A2C"/>
    <w:rsid w:val="00413350"/>
    <w:rsid w:val="00416BC3"/>
    <w:rsid w:val="00420AF0"/>
    <w:rsid w:val="004242FD"/>
    <w:rsid w:val="00424583"/>
    <w:rsid w:val="00424BBE"/>
    <w:rsid w:val="004253A0"/>
    <w:rsid w:val="00426ADB"/>
    <w:rsid w:val="00430569"/>
    <w:rsid w:val="004356EC"/>
    <w:rsid w:val="00436D49"/>
    <w:rsid w:val="00437432"/>
    <w:rsid w:val="00440E8C"/>
    <w:rsid w:val="00440F2C"/>
    <w:rsid w:val="00451953"/>
    <w:rsid w:val="00453BCB"/>
    <w:rsid w:val="00475065"/>
    <w:rsid w:val="00480A7B"/>
    <w:rsid w:val="00484972"/>
    <w:rsid w:val="00485EE0"/>
    <w:rsid w:val="00487302"/>
    <w:rsid w:val="0049131D"/>
    <w:rsid w:val="00494DAC"/>
    <w:rsid w:val="004A306B"/>
    <w:rsid w:val="004A323A"/>
    <w:rsid w:val="004A5F1C"/>
    <w:rsid w:val="004B31C8"/>
    <w:rsid w:val="004C64F6"/>
    <w:rsid w:val="004D3942"/>
    <w:rsid w:val="004E1FE1"/>
    <w:rsid w:val="004E2F1A"/>
    <w:rsid w:val="004E37AC"/>
    <w:rsid w:val="004F0BCC"/>
    <w:rsid w:val="004F6E09"/>
    <w:rsid w:val="005004D7"/>
    <w:rsid w:val="00503A48"/>
    <w:rsid w:val="00506BB5"/>
    <w:rsid w:val="00507E4D"/>
    <w:rsid w:val="00521347"/>
    <w:rsid w:val="00521F80"/>
    <w:rsid w:val="00522B0C"/>
    <w:rsid w:val="005250F3"/>
    <w:rsid w:val="00532D7E"/>
    <w:rsid w:val="0053633E"/>
    <w:rsid w:val="005500C2"/>
    <w:rsid w:val="005509BC"/>
    <w:rsid w:val="005526F6"/>
    <w:rsid w:val="00555587"/>
    <w:rsid w:val="00555609"/>
    <w:rsid w:val="00555629"/>
    <w:rsid w:val="0055691A"/>
    <w:rsid w:val="0056118A"/>
    <w:rsid w:val="00572550"/>
    <w:rsid w:val="00576A7D"/>
    <w:rsid w:val="00584B6A"/>
    <w:rsid w:val="00586A13"/>
    <w:rsid w:val="0058723E"/>
    <w:rsid w:val="005876E1"/>
    <w:rsid w:val="00594F52"/>
    <w:rsid w:val="005B3B5D"/>
    <w:rsid w:val="005B3CE6"/>
    <w:rsid w:val="005B4322"/>
    <w:rsid w:val="005B54BF"/>
    <w:rsid w:val="005B66B2"/>
    <w:rsid w:val="005B6841"/>
    <w:rsid w:val="005C346B"/>
    <w:rsid w:val="005C38E3"/>
    <w:rsid w:val="005C5051"/>
    <w:rsid w:val="005C5F23"/>
    <w:rsid w:val="005D5DE0"/>
    <w:rsid w:val="005D6E25"/>
    <w:rsid w:val="005D710E"/>
    <w:rsid w:val="005D728B"/>
    <w:rsid w:val="005E0140"/>
    <w:rsid w:val="005E13E6"/>
    <w:rsid w:val="005E4ABE"/>
    <w:rsid w:val="006002EB"/>
    <w:rsid w:val="006003B9"/>
    <w:rsid w:val="00601F66"/>
    <w:rsid w:val="006030D6"/>
    <w:rsid w:val="00604230"/>
    <w:rsid w:val="00611609"/>
    <w:rsid w:val="00611798"/>
    <w:rsid w:val="00615CE9"/>
    <w:rsid w:val="00622139"/>
    <w:rsid w:val="006222E4"/>
    <w:rsid w:val="0062313C"/>
    <w:rsid w:val="00627523"/>
    <w:rsid w:val="006309E5"/>
    <w:rsid w:val="006311A2"/>
    <w:rsid w:val="00636AE0"/>
    <w:rsid w:val="00640424"/>
    <w:rsid w:val="006440C1"/>
    <w:rsid w:val="00647DE4"/>
    <w:rsid w:val="00650614"/>
    <w:rsid w:val="006516A2"/>
    <w:rsid w:val="00652EC5"/>
    <w:rsid w:val="0065430A"/>
    <w:rsid w:val="00654901"/>
    <w:rsid w:val="00655AFE"/>
    <w:rsid w:val="00657EC7"/>
    <w:rsid w:val="00662519"/>
    <w:rsid w:val="00663F27"/>
    <w:rsid w:val="00664E1E"/>
    <w:rsid w:val="006672C6"/>
    <w:rsid w:val="006707A2"/>
    <w:rsid w:val="0067730D"/>
    <w:rsid w:val="0068267A"/>
    <w:rsid w:val="00682A0A"/>
    <w:rsid w:val="00686C40"/>
    <w:rsid w:val="00691B3B"/>
    <w:rsid w:val="00695828"/>
    <w:rsid w:val="00695F26"/>
    <w:rsid w:val="006A3CBE"/>
    <w:rsid w:val="006A46A0"/>
    <w:rsid w:val="006A6646"/>
    <w:rsid w:val="006B1C80"/>
    <w:rsid w:val="006B5A7F"/>
    <w:rsid w:val="006B7483"/>
    <w:rsid w:val="006B7DED"/>
    <w:rsid w:val="006C1F1A"/>
    <w:rsid w:val="006C4A0C"/>
    <w:rsid w:val="006C7418"/>
    <w:rsid w:val="006D36D8"/>
    <w:rsid w:val="006E4690"/>
    <w:rsid w:val="006F024A"/>
    <w:rsid w:val="006F1E58"/>
    <w:rsid w:val="006F4A81"/>
    <w:rsid w:val="006F701C"/>
    <w:rsid w:val="00703598"/>
    <w:rsid w:val="00716A48"/>
    <w:rsid w:val="0072155D"/>
    <w:rsid w:val="0072262E"/>
    <w:rsid w:val="0072685B"/>
    <w:rsid w:val="007338AF"/>
    <w:rsid w:val="00742936"/>
    <w:rsid w:val="00742A36"/>
    <w:rsid w:val="007449A7"/>
    <w:rsid w:val="0074792A"/>
    <w:rsid w:val="00751E5C"/>
    <w:rsid w:val="0075694A"/>
    <w:rsid w:val="00760B7A"/>
    <w:rsid w:val="00765CD5"/>
    <w:rsid w:val="00767CE9"/>
    <w:rsid w:val="007757D0"/>
    <w:rsid w:val="00783588"/>
    <w:rsid w:val="00784B94"/>
    <w:rsid w:val="0079068C"/>
    <w:rsid w:val="00793A50"/>
    <w:rsid w:val="0079556E"/>
    <w:rsid w:val="00796F3A"/>
    <w:rsid w:val="007A1A3D"/>
    <w:rsid w:val="007A359F"/>
    <w:rsid w:val="007A7766"/>
    <w:rsid w:val="007B2916"/>
    <w:rsid w:val="007B3BD2"/>
    <w:rsid w:val="007B57B9"/>
    <w:rsid w:val="007B71B0"/>
    <w:rsid w:val="007C0D46"/>
    <w:rsid w:val="007C7EE4"/>
    <w:rsid w:val="007D0A9E"/>
    <w:rsid w:val="007D3FBF"/>
    <w:rsid w:val="007D594D"/>
    <w:rsid w:val="007F29F1"/>
    <w:rsid w:val="00800558"/>
    <w:rsid w:val="0080056F"/>
    <w:rsid w:val="00802FB4"/>
    <w:rsid w:val="008062D0"/>
    <w:rsid w:val="00806A9E"/>
    <w:rsid w:val="00807FAA"/>
    <w:rsid w:val="00811E05"/>
    <w:rsid w:val="008134F7"/>
    <w:rsid w:val="008165B9"/>
    <w:rsid w:val="00826F8F"/>
    <w:rsid w:val="00831909"/>
    <w:rsid w:val="00836C8B"/>
    <w:rsid w:val="00855083"/>
    <w:rsid w:val="00860912"/>
    <w:rsid w:val="00865AE3"/>
    <w:rsid w:val="00867C9E"/>
    <w:rsid w:val="00881286"/>
    <w:rsid w:val="0088198E"/>
    <w:rsid w:val="00886154"/>
    <w:rsid w:val="00886A99"/>
    <w:rsid w:val="00887C3A"/>
    <w:rsid w:val="00894322"/>
    <w:rsid w:val="00897F4F"/>
    <w:rsid w:val="008A1268"/>
    <w:rsid w:val="008A4DAE"/>
    <w:rsid w:val="008B1946"/>
    <w:rsid w:val="008B3654"/>
    <w:rsid w:val="008B39CA"/>
    <w:rsid w:val="008B432A"/>
    <w:rsid w:val="008B4652"/>
    <w:rsid w:val="008B7388"/>
    <w:rsid w:val="008D3790"/>
    <w:rsid w:val="008D3C7C"/>
    <w:rsid w:val="008D7E35"/>
    <w:rsid w:val="008E19A5"/>
    <w:rsid w:val="008E2AE2"/>
    <w:rsid w:val="008F50D4"/>
    <w:rsid w:val="008F5E0D"/>
    <w:rsid w:val="00902B89"/>
    <w:rsid w:val="00904F02"/>
    <w:rsid w:val="00905D5B"/>
    <w:rsid w:val="00906243"/>
    <w:rsid w:val="00913003"/>
    <w:rsid w:val="00914DDC"/>
    <w:rsid w:val="0092005A"/>
    <w:rsid w:val="00921BAC"/>
    <w:rsid w:val="00924393"/>
    <w:rsid w:val="00924B63"/>
    <w:rsid w:val="00940931"/>
    <w:rsid w:val="00943F58"/>
    <w:rsid w:val="0094479B"/>
    <w:rsid w:val="0094682D"/>
    <w:rsid w:val="009470EA"/>
    <w:rsid w:val="00951224"/>
    <w:rsid w:val="00952F08"/>
    <w:rsid w:val="00957433"/>
    <w:rsid w:val="009705E2"/>
    <w:rsid w:val="009851A6"/>
    <w:rsid w:val="00986B36"/>
    <w:rsid w:val="00986B6A"/>
    <w:rsid w:val="00990D9D"/>
    <w:rsid w:val="00993EEC"/>
    <w:rsid w:val="009974CC"/>
    <w:rsid w:val="009A4D57"/>
    <w:rsid w:val="009A4EE6"/>
    <w:rsid w:val="009B05F7"/>
    <w:rsid w:val="009B132A"/>
    <w:rsid w:val="009B2A8C"/>
    <w:rsid w:val="009B749C"/>
    <w:rsid w:val="009B7D41"/>
    <w:rsid w:val="009D25EF"/>
    <w:rsid w:val="009D58BB"/>
    <w:rsid w:val="009D6106"/>
    <w:rsid w:val="009E22F4"/>
    <w:rsid w:val="009E26F0"/>
    <w:rsid w:val="009E7845"/>
    <w:rsid w:val="009E7B2B"/>
    <w:rsid w:val="009F66C3"/>
    <w:rsid w:val="00A03ABC"/>
    <w:rsid w:val="00A102CD"/>
    <w:rsid w:val="00A12D44"/>
    <w:rsid w:val="00A153AF"/>
    <w:rsid w:val="00A2044B"/>
    <w:rsid w:val="00A307CE"/>
    <w:rsid w:val="00A32910"/>
    <w:rsid w:val="00A40EB9"/>
    <w:rsid w:val="00A4293D"/>
    <w:rsid w:val="00A46504"/>
    <w:rsid w:val="00A46F60"/>
    <w:rsid w:val="00A53D18"/>
    <w:rsid w:val="00A542F5"/>
    <w:rsid w:val="00A546B4"/>
    <w:rsid w:val="00A60BDC"/>
    <w:rsid w:val="00A66424"/>
    <w:rsid w:val="00A809DD"/>
    <w:rsid w:val="00A868F9"/>
    <w:rsid w:val="00A903DF"/>
    <w:rsid w:val="00A9170A"/>
    <w:rsid w:val="00A94152"/>
    <w:rsid w:val="00A97EB8"/>
    <w:rsid w:val="00AA0D7E"/>
    <w:rsid w:val="00AA16D3"/>
    <w:rsid w:val="00AA368F"/>
    <w:rsid w:val="00AA3F85"/>
    <w:rsid w:val="00AA424F"/>
    <w:rsid w:val="00AA4971"/>
    <w:rsid w:val="00AB207C"/>
    <w:rsid w:val="00AB3123"/>
    <w:rsid w:val="00AB356F"/>
    <w:rsid w:val="00AB3BE7"/>
    <w:rsid w:val="00AB4CE1"/>
    <w:rsid w:val="00AD1382"/>
    <w:rsid w:val="00AD4FBE"/>
    <w:rsid w:val="00AD5583"/>
    <w:rsid w:val="00AE4308"/>
    <w:rsid w:val="00AE6BC9"/>
    <w:rsid w:val="00AF0A34"/>
    <w:rsid w:val="00AF41DF"/>
    <w:rsid w:val="00AF4E40"/>
    <w:rsid w:val="00AF4F55"/>
    <w:rsid w:val="00B0328F"/>
    <w:rsid w:val="00B045A8"/>
    <w:rsid w:val="00B123AB"/>
    <w:rsid w:val="00B17B04"/>
    <w:rsid w:val="00B24FA0"/>
    <w:rsid w:val="00B463ED"/>
    <w:rsid w:val="00B4747D"/>
    <w:rsid w:val="00B47E0B"/>
    <w:rsid w:val="00B50D15"/>
    <w:rsid w:val="00B527F0"/>
    <w:rsid w:val="00B554D4"/>
    <w:rsid w:val="00B55B96"/>
    <w:rsid w:val="00B55FCC"/>
    <w:rsid w:val="00B568B1"/>
    <w:rsid w:val="00B61CD6"/>
    <w:rsid w:val="00B65641"/>
    <w:rsid w:val="00B7071A"/>
    <w:rsid w:val="00B70B7D"/>
    <w:rsid w:val="00B71B67"/>
    <w:rsid w:val="00B7312B"/>
    <w:rsid w:val="00B73A83"/>
    <w:rsid w:val="00B771E5"/>
    <w:rsid w:val="00B813D5"/>
    <w:rsid w:val="00B81B9C"/>
    <w:rsid w:val="00B9291B"/>
    <w:rsid w:val="00B930F2"/>
    <w:rsid w:val="00B95A9D"/>
    <w:rsid w:val="00BB2670"/>
    <w:rsid w:val="00BB56A6"/>
    <w:rsid w:val="00BB5CA4"/>
    <w:rsid w:val="00BC2EB6"/>
    <w:rsid w:val="00BC74F9"/>
    <w:rsid w:val="00BD4C05"/>
    <w:rsid w:val="00BD5AE0"/>
    <w:rsid w:val="00BE06D7"/>
    <w:rsid w:val="00BE62FE"/>
    <w:rsid w:val="00C00B0C"/>
    <w:rsid w:val="00C019F7"/>
    <w:rsid w:val="00C06BDD"/>
    <w:rsid w:val="00C10024"/>
    <w:rsid w:val="00C10B81"/>
    <w:rsid w:val="00C11C7A"/>
    <w:rsid w:val="00C13B3A"/>
    <w:rsid w:val="00C13EF0"/>
    <w:rsid w:val="00C1443D"/>
    <w:rsid w:val="00C14DF7"/>
    <w:rsid w:val="00C37024"/>
    <w:rsid w:val="00C4014E"/>
    <w:rsid w:val="00C401D1"/>
    <w:rsid w:val="00C50ABB"/>
    <w:rsid w:val="00C63434"/>
    <w:rsid w:val="00C70442"/>
    <w:rsid w:val="00C74B86"/>
    <w:rsid w:val="00C83AD8"/>
    <w:rsid w:val="00C851CC"/>
    <w:rsid w:val="00C85F61"/>
    <w:rsid w:val="00C86253"/>
    <w:rsid w:val="00C91C42"/>
    <w:rsid w:val="00C95E28"/>
    <w:rsid w:val="00CA3CC1"/>
    <w:rsid w:val="00CA5B46"/>
    <w:rsid w:val="00CA7E0B"/>
    <w:rsid w:val="00CB06FB"/>
    <w:rsid w:val="00CB2492"/>
    <w:rsid w:val="00CB3BBF"/>
    <w:rsid w:val="00CC5398"/>
    <w:rsid w:val="00CC6510"/>
    <w:rsid w:val="00CD111E"/>
    <w:rsid w:val="00CD248A"/>
    <w:rsid w:val="00CD3111"/>
    <w:rsid w:val="00CD377E"/>
    <w:rsid w:val="00CE35E0"/>
    <w:rsid w:val="00CE36E6"/>
    <w:rsid w:val="00CE58B0"/>
    <w:rsid w:val="00CE6DFE"/>
    <w:rsid w:val="00CF1DD4"/>
    <w:rsid w:val="00D02E9F"/>
    <w:rsid w:val="00D07618"/>
    <w:rsid w:val="00D07EE2"/>
    <w:rsid w:val="00D16DF9"/>
    <w:rsid w:val="00D254F8"/>
    <w:rsid w:val="00D3202E"/>
    <w:rsid w:val="00D359BC"/>
    <w:rsid w:val="00D360D4"/>
    <w:rsid w:val="00D640EA"/>
    <w:rsid w:val="00D65A2B"/>
    <w:rsid w:val="00D6678C"/>
    <w:rsid w:val="00D67664"/>
    <w:rsid w:val="00D70AB5"/>
    <w:rsid w:val="00D8056D"/>
    <w:rsid w:val="00D8711B"/>
    <w:rsid w:val="00D90249"/>
    <w:rsid w:val="00D9247D"/>
    <w:rsid w:val="00D93105"/>
    <w:rsid w:val="00DA14E3"/>
    <w:rsid w:val="00DA2FED"/>
    <w:rsid w:val="00DA6378"/>
    <w:rsid w:val="00DA6E1A"/>
    <w:rsid w:val="00DB1BAA"/>
    <w:rsid w:val="00DB2743"/>
    <w:rsid w:val="00DB2EBB"/>
    <w:rsid w:val="00DB76E6"/>
    <w:rsid w:val="00DD16ED"/>
    <w:rsid w:val="00DD412A"/>
    <w:rsid w:val="00DD6A53"/>
    <w:rsid w:val="00DE5138"/>
    <w:rsid w:val="00DF0874"/>
    <w:rsid w:val="00DF0B2F"/>
    <w:rsid w:val="00DF162F"/>
    <w:rsid w:val="00DF654C"/>
    <w:rsid w:val="00DF7034"/>
    <w:rsid w:val="00E02A50"/>
    <w:rsid w:val="00E07793"/>
    <w:rsid w:val="00E07915"/>
    <w:rsid w:val="00E07C92"/>
    <w:rsid w:val="00E1020F"/>
    <w:rsid w:val="00E14CB8"/>
    <w:rsid w:val="00E15EF2"/>
    <w:rsid w:val="00E16BFC"/>
    <w:rsid w:val="00E21B63"/>
    <w:rsid w:val="00E22284"/>
    <w:rsid w:val="00E22E4F"/>
    <w:rsid w:val="00E2417B"/>
    <w:rsid w:val="00E26F46"/>
    <w:rsid w:val="00E3165F"/>
    <w:rsid w:val="00E439A2"/>
    <w:rsid w:val="00E45B66"/>
    <w:rsid w:val="00E469E1"/>
    <w:rsid w:val="00E63419"/>
    <w:rsid w:val="00E65871"/>
    <w:rsid w:val="00E76CEE"/>
    <w:rsid w:val="00E76F31"/>
    <w:rsid w:val="00E82125"/>
    <w:rsid w:val="00E90243"/>
    <w:rsid w:val="00E93D95"/>
    <w:rsid w:val="00E961C0"/>
    <w:rsid w:val="00E96566"/>
    <w:rsid w:val="00EA0B72"/>
    <w:rsid w:val="00EA2513"/>
    <w:rsid w:val="00EA455A"/>
    <w:rsid w:val="00EB0299"/>
    <w:rsid w:val="00EB44AB"/>
    <w:rsid w:val="00EB46C4"/>
    <w:rsid w:val="00EB4AA4"/>
    <w:rsid w:val="00EC27DD"/>
    <w:rsid w:val="00EC44AD"/>
    <w:rsid w:val="00EC4BB9"/>
    <w:rsid w:val="00ED0957"/>
    <w:rsid w:val="00ED12BF"/>
    <w:rsid w:val="00ED1384"/>
    <w:rsid w:val="00ED36B6"/>
    <w:rsid w:val="00ED56DC"/>
    <w:rsid w:val="00EF62FB"/>
    <w:rsid w:val="00F01AC7"/>
    <w:rsid w:val="00F03C3D"/>
    <w:rsid w:val="00F07131"/>
    <w:rsid w:val="00F07980"/>
    <w:rsid w:val="00F12E1E"/>
    <w:rsid w:val="00F14774"/>
    <w:rsid w:val="00F14BFC"/>
    <w:rsid w:val="00F16763"/>
    <w:rsid w:val="00F2294A"/>
    <w:rsid w:val="00F30363"/>
    <w:rsid w:val="00F31245"/>
    <w:rsid w:val="00F34D93"/>
    <w:rsid w:val="00F36808"/>
    <w:rsid w:val="00F4091F"/>
    <w:rsid w:val="00F42D46"/>
    <w:rsid w:val="00F4498F"/>
    <w:rsid w:val="00F464ED"/>
    <w:rsid w:val="00F51200"/>
    <w:rsid w:val="00F56F10"/>
    <w:rsid w:val="00F600DD"/>
    <w:rsid w:val="00F602CE"/>
    <w:rsid w:val="00F675AC"/>
    <w:rsid w:val="00F71E8E"/>
    <w:rsid w:val="00F74517"/>
    <w:rsid w:val="00F83329"/>
    <w:rsid w:val="00F91D9E"/>
    <w:rsid w:val="00F951BC"/>
    <w:rsid w:val="00F95DAF"/>
    <w:rsid w:val="00FA01BC"/>
    <w:rsid w:val="00FA14E6"/>
    <w:rsid w:val="00FA1790"/>
    <w:rsid w:val="00FB128E"/>
    <w:rsid w:val="00FB2476"/>
    <w:rsid w:val="00FB347A"/>
    <w:rsid w:val="00FD63B7"/>
    <w:rsid w:val="00FE21F9"/>
    <w:rsid w:val="00FE5CDA"/>
    <w:rsid w:val="00FF18B4"/>
    <w:rsid w:val="00FF441A"/>
    <w:rsid w:val="00FF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AE74D1"/>
  <w15:chartTrackingRefBased/>
  <w15:docId w15:val="{A7A9577E-AE9B-41EC-9A47-D13D62E3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609"/>
    <w:rPr>
      <w:rFonts w:ascii="Arial" w:hAnsi="Arial" w:cs="Arial"/>
      <w:sz w:val="22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2550"/>
    <w:pPr>
      <w:tabs>
        <w:tab w:val="center" w:pos="4536"/>
        <w:tab w:val="right" w:pos="9072"/>
      </w:tabs>
    </w:pPr>
    <w:rPr>
      <w:rFonts w:cs="Times New Roman"/>
    </w:rPr>
  </w:style>
  <w:style w:type="paragraph" w:styleId="Footer">
    <w:name w:val="footer"/>
    <w:basedOn w:val="Normal"/>
    <w:rsid w:val="0057255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51224"/>
  </w:style>
  <w:style w:type="paragraph" w:styleId="BalloonText">
    <w:name w:val="Balloon Text"/>
    <w:basedOn w:val="Normal"/>
    <w:semiHidden/>
    <w:rsid w:val="008B465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879DC"/>
    <w:rPr>
      <w:rFonts w:ascii="Arial" w:hAnsi="Arial" w:cs="Arial"/>
      <w:sz w:val="22"/>
      <w:szCs w:val="24"/>
      <w:lang w:val="sq-AL" w:eastAsia="de-DE"/>
    </w:rPr>
  </w:style>
  <w:style w:type="table" w:styleId="TableGrid">
    <w:name w:val="Table Grid"/>
    <w:basedOn w:val="TableNormal"/>
    <w:uiPriority w:val="39"/>
    <w:rsid w:val="00416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0EC5"/>
    <w:pPr>
      <w:ind w:left="720"/>
    </w:pPr>
    <w:rPr>
      <w:rFonts w:ascii="Times New Roman" w:eastAsia="MS Mincho" w:hAnsi="Times New Roman" w:cs="Times New Roman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9470EA"/>
    <w:pPr>
      <w:ind w:firstLine="720"/>
      <w:jc w:val="both"/>
    </w:pPr>
    <w:rPr>
      <w:rFonts w:ascii="Times New Roman" w:hAnsi="Times New Roman" w:cs="Times New Roman"/>
      <w:sz w:val="24"/>
      <w:lang w:eastAsia="x-none"/>
    </w:rPr>
  </w:style>
  <w:style w:type="character" w:customStyle="1" w:styleId="BodyTextIndentChar">
    <w:name w:val="Body Text Indent Char"/>
    <w:link w:val="BodyTextIndent"/>
    <w:rsid w:val="009470EA"/>
    <w:rPr>
      <w:sz w:val="24"/>
      <w:szCs w:val="24"/>
      <w:lang w:val="sq-AL" w:eastAsia="x-none"/>
    </w:rPr>
  </w:style>
  <w:style w:type="paragraph" w:styleId="FootnoteText">
    <w:name w:val="footnote text"/>
    <w:basedOn w:val="Normal"/>
    <w:link w:val="FootnoteTextChar"/>
    <w:uiPriority w:val="99"/>
    <w:rsid w:val="004B31C8"/>
    <w:rPr>
      <w:rFonts w:ascii="Times New Roman" w:eastAsia="MS Mincho" w:hAnsi="Times New Roman" w:cs="Times New Roman"/>
      <w:sz w:val="20"/>
      <w:szCs w:val="20"/>
      <w:lang w:eastAsia="x-none"/>
    </w:rPr>
  </w:style>
  <w:style w:type="character" w:customStyle="1" w:styleId="FootnoteTextChar">
    <w:name w:val="Footnote Text Char"/>
    <w:link w:val="FootnoteText"/>
    <w:uiPriority w:val="99"/>
    <w:rsid w:val="004B31C8"/>
    <w:rPr>
      <w:rFonts w:eastAsia="MS Mincho"/>
      <w:lang w:val="sq-AL" w:eastAsia="x-none"/>
    </w:rPr>
  </w:style>
  <w:style w:type="character" w:styleId="FootnoteReference">
    <w:name w:val="footnote reference"/>
    <w:uiPriority w:val="99"/>
    <w:rsid w:val="004B31C8"/>
    <w:rPr>
      <w:vertAlign w:val="superscript"/>
    </w:rPr>
  </w:style>
  <w:style w:type="character" w:styleId="CommentReference">
    <w:name w:val="annotation reference"/>
    <w:rsid w:val="000731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31FE"/>
    <w:rPr>
      <w:sz w:val="20"/>
      <w:szCs w:val="20"/>
    </w:rPr>
  </w:style>
  <w:style w:type="character" w:customStyle="1" w:styleId="CommentTextChar">
    <w:name w:val="Comment Text Char"/>
    <w:link w:val="CommentText"/>
    <w:rsid w:val="000731FE"/>
    <w:rPr>
      <w:rFonts w:ascii="Arial" w:hAnsi="Arial" w:cs="Arial"/>
      <w:lang w:val="sq-AL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0731FE"/>
    <w:rPr>
      <w:b/>
      <w:bCs/>
    </w:rPr>
  </w:style>
  <w:style w:type="character" w:customStyle="1" w:styleId="CommentSubjectChar">
    <w:name w:val="Comment Subject Char"/>
    <w:link w:val="CommentSubject"/>
    <w:rsid w:val="000731FE"/>
    <w:rPr>
      <w:rFonts w:ascii="Arial" w:hAnsi="Arial" w:cs="Arial"/>
      <w:b/>
      <w:bCs/>
      <w:lang w:val="sq-AL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9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uzuku\Desktop\UP_letter_Albanian_Rect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C71D3-8C03-48FD-95C4-C963664E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UP_letter_Albanian_Rector</Template>
  <TotalTime>1</TotalTime>
  <Pages>15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WOEBER. management consulting GmbH</Company>
  <LinksUpToDate>false</LinksUpToDate>
  <CharactersWithSpaces>15393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qqerimi</dc:creator>
  <cp:keywords/>
  <cp:lastModifiedBy>Admin</cp:lastModifiedBy>
  <cp:revision>3</cp:revision>
  <cp:lastPrinted>2021-05-28T12:40:00Z</cp:lastPrinted>
  <dcterms:created xsi:type="dcterms:W3CDTF">2022-05-16T11:41:00Z</dcterms:created>
  <dcterms:modified xsi:type="dcterms:W3CDTF">2022-05-16T11:42:00Z</dcterms:modified>
</cp:coreProperties>
</file>